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26" w:rsidRDefault="00BE1352">
      <w:pPr>
        <w:jc w:val="right"/>
        <w:rPr>
          <w:rFonts w:ascii="Univers LT 45 Light" w:hAnsi="Univers LT 45 Light"/>
        </w:rPr>
      </w:pPr>
      <w:r>
        <w:rPr>
          <w:rFonts w:ascii="Univers LT 45 Light" w:hAnsi="Univers LT 45 Light"/>
          <w:noProof/>
        </w:rPr>
        <w:drawing>
          <wp:inline distT="0" distB="0" distL="0" distR="0">
            <wp:extent cx="1466850" cy="628650"/>
            <wp:effectExtent l="0" t="0" r="0" b="0"/>
            <wp:docPr id="1" name="Bild 1" descr="BVS_Logo_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VS_Logo_aktue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826" w:rsidRDefault="00646826">
      <w:pPr>
        <w:rPr>
          <w:rFonts w:ascii="Univers LT 45 Light" w:hAnsi="Univers LT 45 Light"/>
        </w:rPr>
      </w:pPr>
    </w:p>
    <w:p w:rsidR="00646826" w:rsidRDefault="00646826">
      <w:pPr>
        <w:rPr>
          <w:rFonts w:ascii="Univers LT 45 Light" w:hAnsi="Univers LT 45 Light"/>
        </w:rPr>
      </w:pPr>
    </w:p>
    <w:p w:rsidR="00646826" w:rsidRDefault="00646826">
      <w:pPr>
        <w:rPr>
          <w:rFonts w:ascii="Univers LT 45 Light" w:hAnsi="Univers LT 45 Light"/>
        </w:rPr>
      </w:pPr>
    </w:p>
    <w:p w:rsidR="00646826" w:rsidRDefault="00646826">
      <w:pPr>
        <w:rPr>
          <w:rFonts w:ascii="Univers LT 45 Light" w:hAnsi="Univers LT 45 Light"/>
        </w:rPr>
      </w:pPr>
      <w:r>
        <w:rPr>
          <w:rFonts w:ascii="Univers LT 45 Light" w:hAnsi="Univers LT 45 Light"/>
        </w:rPr>
        <w:t>Bayerische Verwaltungsschule</w:t>
      </w:r>
    </w:p>
    <w:p w:rsidR="00646826" w:rsidRDefault="00646826">
      <w:pPr>
        <w:rPr>
          <w:rFonts w:ascii="Univers LT 45 Light" w:hAnsi="Univers LT 45 Light"/>
        </w:rPr>
      </w:pPr>
      <w:r>
        <w:rPr>
          <w:rFonts w:ascii="Univers LT 45 Light" w:hAnsi="Univers LT 45 Light"/>
        </w:rPr>
        <w:t>Umwelt und Technik</w:t>
      </w:r>
    </w:p>
    <w:p w:rsidR="00646826" w:rsidRDefault="00646826">
      <w:pPr>
        <w:rPr>
          <w:rFonts w:ascii="Univers LT 45 Light" w:hAnsi="Univers LT 45 Light"/>
        </w:rPr>
      </w:pPr>
      <w:r>
        <w:rPr>
          <w:rFonts w:ascii="Univers LT 45 Light" w:hAnsi="Univers LT 45 Light"/>
        </w:rPr>
        <w:t>Ridlerstraße 75</w:t>
      </w:r>
    </w:p>
    <w:p w:rsidR="00646826" w:rsidRDefault="00646826">
      <w:pPr>
        <w:rPr>
          <w:rFonts w:ascii="Univers LT 45 Light" w:hAnsi="Univers LT 45 Light"/>
        </w:rPr>
      </w:pPr>
      <w:r>
        <w:rPr>
          <w:rFonts w:ascii="Univers LT 45 Light" w:hAnsi="Univers LT 45 Light"/>
        </w:rPr>
        <w:t>80339 München</w:t>
      </w:r>
    </w:p>
    <w:p w:rsidR="00646826" w:rsidRDefault="00646826">
      <w:pPr>
        <w:rPr>
          <w:rFonts w:ascii="Univers LT 45 Light" w:hAnsi="Univers LT 45 Light"/>
        </w:rPr>
      </w:pPr>
    </w:p>
    <w:p w:rsidR="00646826" w:rsidRDefault="00646826">
      <w:pPr>
        <w:rPr>
          <w:rFonts w:ascii="Univers LT 45 Light" w:hAnsi="Univers LT 45 Light"/>
        </w:rPr>
      </w:pPr>
    </w:p>
    <w:p w:rsidR="00646826" w:rsidRDefault="00646826">
      <w:pPr>
        <w:rPr>
          <w:rFonts w:ascii="Univers LT 45 Light" w:hAnsi="Univers LT 45 Light"/>
        </w:rPr>
      </w:pPr>
    </w:p>
    <w:p w:rsidR="00646826" w:rsidRDefault="00646826">
      <w:pPr>
        <w:jc w:val="center"/>
        <w:rPr>
          <w:rFonts w:ascii="Univers LT 45 Light" w:hAnsi="Univers LT 45 Light"/>
          <w:b/>
        </w:rPr>
      </w:pPr>
      <w:r>
        <w:rPr>
          <w:rFonts w:ascii="Univers LT 45 Light" w:hAnsi="Univers LT 45 Light"/>
          <w:b/>
        </w:rPr>
        <w:t xml:space="preserve">Antrag auf Zulassung zur Prüfung für die Zusatzqualifikation </w:t>
      </w:r>
    </w:p>
    <w:p w:rsidR="00646826" w:rsidRDefault="00646826">
      <w:pPr>
        <w:jc w:val="center"/>
        <w:rPr>
          <w:rFonts w:ascii="Univers LT 45 Light" w:hAnsi="Univers LT 45 Light"/>
          <w:b/>
        </w:rPr>
      </w:pPr>
      <w:r>
        <w:rPr>
          <w:rFonts w:ascii="Univers LT 45 Light" w:hAnsi="Univers LT 45 Light"/>
          <w:b/>
        </w:rPr>
        <w:t xml:space="preserve">Elektrofachkraft für festgelegte Tätigkeiten </w:t>
      </w:r>
      <w:r w:rsidR="0002426A">
        <w:rPr>
          <w:rFonts w:ascii="Univers LT 45 Light" w:hAnsi="Univers LT 45 Light"/>
          <w:b/>
        </w:rPr>
        <w:t>in de</w:t>
      </w:r>
      <w:r w:rsidR="00637A1F">
        <w:rPr>
          <w:rFonts w:ascii="Univers LT 45 Light" w:hAnsi="Univers LT 45 Light"/>
          <w:b/>
        </w:rPr>
        <w:t>r</w:t>
      </w:r>
      <w:r w:rsidR="0002426A">
        <w:rPr>
          <w:rFonts w:ascii="Univers LT 45 Light" w:hAnsi="Univers LT 45 Light"/>
          <w:b/>
        </w:rPr>
        <w:t xml:space="preserve"> </w:t>
      </w:r>
      <w:r w:rsidR="00FF303F" w:rsidRPr="00FF303F">
        <w:rPr>
          <w:rFonts w:ascii="Univers LT 45 Light" w:hAnsi="Univers LT 45 Light"/>
          <w:b/>
        </w:rPr>
        <w:t>Haus</w:t>
      </w:r>
      <w:r w:rsidR="00FF303F">
        <w:rPr>
          <w:rFonts w:ascii="Univers LT 45 Light" w:hAnsi="Univers LT 45 Light"/>
          <w:b/>
        </w:rPr>
        <w:t xml:space="preserve">technik </w:t>
      </w:r>
      <w:r w:rsidR="00FF303F" w:rsidRPr="00FF303F">
        <w:rPr>
          <w:rFonts w:ascii="Univers LT 45 Light" w:hAnsi="Univers LT 45 Light"/>
          <w:b/>
        </w:rPr>
        <w:t xml:space="preserve">und </w:t>
      </w:r>
      <w:r w:rsidR="0002426A">
        <w:rPr>
          <w:rFonts w:ascii="Univers LT 45 Light" w:hAnsi="Univers LT 45 Light"/>
          <w:b/>
        </w:rPr>
        <w:t xml:space="preserve">in den </w:t>
      </w:r>
      <w:r w:rsidR="00FF303F" w:rsidRPr="00FF303F">
        <w:rPr>
          <w:rFonts w:ascii="Univers LT 45 Light" w:hAnsi="Univers LT 45 Light"/>
          <w:b/>
        </w:rPr>
        <w:t>Bauh</w:t>
      </w:r>
      <w:r w:rsidR="0002426A">
        <w:rPr>
          <w:rFonts w:ascii="Univers LT 45 Light" w:hAnsi="Univers LT 45 Light"/>
          <w:b/>
        </w:rPr>
        <w:t>ö</w:t>
      </w:r>
      <w:r w:rsidR="00FF303F" w:rsidRPr="00FF303F">
        <w:rPr>
          <w:rFonts w:ascii="Univers LT 45 Light" w:hAnsi="Univers LT 45 Light"/>
          <w:b/>
        </w:rPr>
        <w:t>f</w:t>
      </w:r>
      <w:r w:rsidR="0002426A">
        <w:rPr>
          <w:rFonts w:ascii="Univers LT 45 Light" w:hAnsi="Univers LT 45 Light"/>
          <w:b/>
        </w:rPr>
        <w:t>en</w:t>
      </w:r>
    </w:p>
    <w:p w:rsidR="00646826" w:rsidRDefault="00646826">
      <w:pPr>
        <w:rPr>
          <w:rFonts w:ascii="Univers LT 45 Light" w:hAnsi="Univers LT 45 Light"/>
        </w:rPr>
      </w:pPr>
    </w:p>
    <w:p w:rsidR="00646826" w:rsidRDefault="00646826">
      <w:pPr>
        <w:rPr>
          <w:rFonts w:ascii="Univers LT 45 Light" w:hAnsi="Univers LT 45 Light"/>
        </w:rPr>
      </w:pPr>
    </w:p>
    <w:p w:rsidR="00646826" w:rsidRDefault="00646826">
      <w:pPr>
        <w:rPr>
          <w:rFonts w:ascii="Univers LT 45 Light" w:hAnsi="Univers LT 45 Light"/>
          <w:sz w:val="16"/>
        </w:rPr>
        <w:sectPr w:rsidR="00646826">
          <w:footerReference w:type="default" r:id="rId9"/>
          <w:type w:val="continuous"/>
          <w:pgSz w:w="11906" w:h="16838" w:code="9"/>
          <w:pgMar w:top="1134" w:right="851" w:bottom="851" w:left="1701" w:header="720" w:footer="567" w:gutter="0"/>
          <w:cols w:space="284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646826">
        <w:trPr>
          <w:cantSplit/>
          <w:trHeight w:val="287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D19" w:rsidRDefault="00646826">
            <w:pPr>
              <w:spacing w:after="60"/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lastRenderedPageBreak/>
              <w:t>Ich beantrage</w:t>
            </w:r>
            <w:r w:rsidR="006954BA">
              <w:rPr>
                <w:rFonts w:ascii="Univers LT 45 Light" w:hAnsi="Univers LT 45 Light"/>
                <w:sz w:val="16"/>
              </w:rPr>
              <w:t xml:space="preserve"> die Zulassung zur Prüfun</w:t>
            </w:r>
            <w:r w:rsidR="005268D0">
              <w:rPr>
                <w:rFonts w:ascii="Univers LT 45 Light" w:hAnsi="Univers LT 45 Light"/>
                <w:sz w:val="16"/>
              </w:rPr>
              <w:t>g</w:t>
            </w:r>
          </w:p>
          <w:p w:rsidR="008D3D19" w:rsidRPr="008D3D19" w:rsidRDefault="00646826">
            <w:pPr>
              <w:spacing w:after="60"/>
              <w:rPr>
                <w:rFonts w:ascii="Univers LT 45 Light" w:hAnsi="Univers LT 45 Light"/>
                <w:b/>
                <w:sz w:val="16"/>
              </w:rPr>
            </w:pPr>
            <w:r w:rsidRPr="008D3D19">
              <w:rPr>
                <w:rFonts w:ascii="Univers LT 45 Light" w:hAnsi="Univers LT 45 Light"/>
                <w:b/>
                <w:sz w:val="16"/>
              </w:rPr>
              <w:t xml:space="preserve">Elektrofachkraft für festgelegte Tätigkeiten </w:t>
            </w:r>
            <w:r w:rsidR="00754E2F" w:rsidRPr="00754E2F">
              <w:rPr>
                <w:rFonts w:ascii="Univers LT 45 Light" w:hAnsi="Univers LT 45 Light"/>
                <w:b/>
                <w:sz w:val="16"/>
              </w:rPr>
              <w:t>in der Haustechnik und in den Bauhöfen</w:t>
            </w:r>
          </w:p>
          <w:p w:rsidR="00646826" w:rsidRDefault="00646826">
            <w:pPr>
              <w:spacing w:after="60"/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t xml:space="preserve">nach den entsprechenden Inhalten der </w:t>
            </w:r>
            <w:r w:rsidR="008D3D19">
              <w:rPr>
                <w:rFonts w:ascii="Univers LT 45 Light" w:hAnsi="Univers LT 45 Light"/>
                <w:sz w:val="16"/>
              </w:rPr>
              <w:t>Prüfungsordnung für die Zusatzqualifikation Elektrofachkraft für festgelegte Tätigkeiten (PO-Elektro) vom 12.01.2004</w:t>
            </w:r>
          </w:p>
          <w:p w:rsidR="00646826" w:rsidRDefault="00646826">
            <w:pPr>
              <w:tabs>
                <w:tab w:val="right" w:pos="4609"/>
              </w:tabs>
              <w:spacing w:before="60" w:after="60"/>
              <w:rPr>
                <w:rFonts w:ascii="Univers LT 45 Light" w:hAnsi="Univers LT 45 Light"/>
                <w:sz w:val="16"/>
              </w:rPr>
            </w:pPr>
          </w:p>
        </w:tc>
      </w:tr>
    </w:tbl>
    <w:p w:rsidR="00646826" w:rsidRDefault="00646826">
      <w:pPr>
        <w:spacing w:after="60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br w:type="column"/>
      </w:r>
    </w:p>
    <w:p w:rsidR="00646826" w:rsidRDefault="00646826">
      <w:pPr>
        <w:spacing w:after="60"/>
        <w:rPr>
          <w:rFonts w:ascii="Univers LT 45 Light" w:hAnsi="Univers LT 45 Light"/>
          <w:sz w:val="16"/>
        </w:rPr>
      </w:pPr>
    </w:p>
    <w:bookmarkStart w:id="0" w:name="_GoBack"/>
    <w:p w:rsidR="00646826" w:rsidRDefault="00646826">
      <w:pPr>
        <w:spacing w:after="240" w:line="288" w:lineRule="auto"/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Univers LT 45 Light" w:hAnsi="Univers LT 45 Light"/>
          <w:sz w:val="16"/>
        </w:rPr>
        <w:instrText xml:space="preserve"> FORMCHECKBOX </w:instrText>
      </w:r>
      <w:r w:rsidR="00D90F09">
        <w:rPr>
          <w:rFonts w:ascii="Univers LT 45 Light" w:hAnsi="Univers LT 45 Light"/>
          <w:sz w:val="16"/>
        </w:rPr>
      </w:r>
      <w:r w:rsidR="00D90F09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1"/>
      <w:bookmarkEnd w:id="0"/>
      <w:r>
        <w:rPr>
          <w:rFonts w:ascii="Univers LT 45 Light" w:hAnsi="Univers LT 45 Light"/>
          <w:sz w:val="16"/>
        </w:rPr>
        <w:tab/>
        <w:t xml:space="preserve">Im Prüfungsjahr </w:t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   "/>
              <w:maxLength w:val="2100"/>
            </w:textInput>
          </w:ffData>
        </w:fldChar>
      </w:r>
      <w:bookmarkStart w:id="2" w:name="Text1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2"/>
      <w:r>
        <w:rPr>
          <w:rFonts w:ascii="Univers LT 45 Light" w:hAnsi="Univers LT 45 Light"/>
          <w:sz w:val="16"/>
        </w:rPr>
        <w:t xml:space="preserve"> im</w:t>
      </w:r>
      <w:r>
        <w:rPr>
          <w:rFonts w:ascii="Univers LT 45 Light" w:hAnsi="Univers LT 45 Light"/>
          <w:sz w:val="16"/>
        </w:rPr>
        <w:br/>
        <w:t xml:space="preserve">Bundesland </w:t>
      </w:r>
      <w:r>
        <w:rPr>
          <w:rFonts w:ascii="Univers LT 45 Light" w:hAnsi="Univers LT 45 Light"/>
          <w:sz w:val="16"/>
        </w:rPr>
        <w:br/>
      </w:r>
      <w:bookmarkStart w:id="3" w:name="Text2"/>
      <w:r w:rsidR="00061D43">
        <w:rPr>
          <w:rFonts w:ascii="Univers LT 45 Light" w:hAnsi="Univers LT 45 Light"/>
          <w:sz w:val="16"/>
          <w:u w:val="single"/>
        </w:rPr>
        <w:fldChar w:fldCharType="begin">
          <w:ffData>
            <w:name w:val="Text2"/>
            <w:enabled/>
            <w:calcOnExit w:val="0"/>
            <w:textInput>
              <w:default w:val="Bayern"/>
            </w:textInput>
          </w:ffData>
        </w:fldChar>
      </w:r>
      <w:r w:rsidR="00061D43">
        <w:rPr>
          <w:rFonts w:ascii="Univers LT 45 Light" w:hAnsi="Univers LT 45 Light"/>
          <w:sz w:val="16"/>
          <w:u w:val="single"/>
        </w:rPr>
        <w:instrText xml:space="preserve"> FORMTEXT </w:instrText>
      </w:r>
      <w:r w:rsidR="00061D43">
        <w:rPr>
          <w:rFonts w:ascii="Univers LT 45 Light" w:hAnsi="Univers LT 45 Light"/>
          <w:sz w:val="16"/>
          <w:u w:val="single"/>
        </w:rPr>
      </w:r>
      <w:r w:rsidR="00061D43">
        <w:rPr>
          <w:rFonts w:ascii="Univers LT 45 Light" w:hAnsi="Univers LT 45 Light"/>
          <w:sz w:val="16"/>
          <w:u w:val="single"/>
        </w:rPr>
        <w:fldChar w:fldCharType="separate"/>
      </w:r>
      <w:r w:rsidR="00061D43">
        <w:rPr>
          <w:rFonts w:ascii="Univers LT 45 Light" w:hAnsi="Univers LT 45 Light"/>
          <w:noProof/>
          <w:sz w:val="16"/>
          <w:u w:val="single"/>
        </w:rPr>
        <w:t>Bayern</w:t>
      </w:r>
      <w:r w:rsidR="00061D43">
        <w:rPr>
          <w:rFonts w:ascii="Univers LT 45 Light" w:hAnsi="Univers LT 45 Light"/>
          <w:sz w:val="16"/>
          <w:u w:val="single"/>
        </w:rPr>
        <w:fldChar w:fldCharType="end"/>
      </w:r>
      <w:bookmarkEnd w:id="3"/>
      <w:r>
        <w:rPr>
          <w:rFonts w:ascii="Univers LT 45 Light" w:hAnsi="Univers LT 45 Light"/>
          <w:sz w:val="16"/>
        </w:rPr>
        <w:t>.</w:t>
      </w:r>
    </w:p>
    <w:p w:rsidR="00646826" w:rsidRDefault="00646826">
      <w:pPr>
        <w:spacing w:after="120" w:line="288" w:lineRule="auto"/>
        <w:ind w:left="284" w:hanging="284"/>
        <w:rPr>
          <w:rFonts w:ascii="Univers LT 45 Light" w:hAnsi="Univers LT 45 Light"/>
          <w:sz w:val="16"/>
        </w:rPr>
      </w:pPr>
    </w:p>
    <w:p w:rsidR="00646826" w:rsidRDefault="00646826">
      <w:pPr>
        <w:rPr>
          <w:rFonts w:ascii="Univers LT 45 Light" w:hAnsi="Univers LT 45 Light"/>
          <w:sz w:val="16"/>
        </w:rPr>
        <w:sectPr w:rsidR="00646826">
          <w:type w:val="continuous"/>
          <w:pgSz w:w="11906" w:h="16838" w:code="9"/>
          <w:pgMar w:top="1134" w:right="851" w:bottom="851" w:left="1701" w:header="720" w:footer="567" w:gutter="0"/>
          <w:cols w:num="2" w:space="284" w:equalWidth="0">
            <w:col w:w="5670" w:space="284"/>
            <w:col w:w="3400"/>
          </w:cols>
        </w:sectPr>
      </w:pPr>
    </w:p>
    <w:p w:rsidR="00646826" w:rsidRDefault="00646826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lastRenderedPageBreak/>
        <w:t>Prüfungsbewerber</w:t>
      </w:r>
    </w:p>
    <w:p w:rsidR="00646826" w:rsidRDefault="00646826">
      <w:pPr>
        <w:spacing w:after="120"/>
        <w:rPr>
          <w:rFonts w:ascii="Univers LT 45 Light" w:hAnsi="Univers LT 45 Light"/>
          <w:sz w:val="16"/>
        </w:rPr>
      </w:pPr>
    </w:p>
    <w:p w:rsidR="00646826" w:rsidRDefault="00646826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4"/>
    </w:p>
    <w:p w:rsidR="00646826" w:rsidRDefault="00646826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Name, Vorname</w:t>
      </w:r>
    </w:p>
    <w:p w:rsidR="00646826" w:rsidRDefault="00646826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5"/>
    </w:p>
    <w:p w:rsidR="00646826" w:rsidRDefault="00646826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Strasse</w:t>
      </w:r>
    </w:p>
    <w:p w:rsidR="00646826" w:rsidRDefault="00646826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6"/>
    </w:p>
    <w:p w:rsidR="00646826" w:rsidRDefault="00646826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PLZ Ort</w:t>
      </w:r>
    </w:p>
    <w:p w:rsidR="00646826" w:rsidRDefault="00646826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7"/>
    </w:p>
    <w:p w:rsidR="00646826" w:rsidRDefault="00646826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Bundesland</w:t>
      </w:r>
    </w:p>
    <w:p w:rsidR="00646826" w:rsidRDefault="00646826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8"/>
    </w:p>
    <w:p w:rsidR="00646826" w:rsidRDefault="00646826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Telefon</w:t>
      </w:r>
    </w:p>
    <w:p w:rsidR="00646826" w:rsidRDefault="00646826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9"/>
    </w:p>
    <w:p w:rsidR="00646826" w:rsidRDefault="00646826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Geburtsdatum</w:t>
      </w:r>
    </w:p>
    <w:p w:rsidR="00646826" w:rsidRDefault="00646826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0"/>
    </w:p>
    <w:p w:rsidR="00646826" w:rsidRDefault="00646826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Geburtsort</w:t>
      </w:r>
    </w:p>
    <w:p w:rsidR="00646826" w:rsidRDefault="00646826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1"/>
    </w:p>
    <w:p w:rsidR="00646826" w:rsidRDefault="00646826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Geschlecht</w:t>
      </w:r>
    </w:p>
    <w:p w:rsidR="00646826" w:rsidRDefault="00646826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br w:type="column"/>
      </w:r>
      <w:r>
        <w:rPr>
          <w:rFonts w:ascii="Univers LT 45 Light" w:hAnsi="Univers LT 45 Light"/>
          <w:b/>
          <w:sz w:val="16"/>
        </w:rPr>
        <w:lastRenderedPageBreak/>
        <w:t>Arbeitgeber</w:t>
      </w:r>
    </w:p>
    <w:p w:rsidR="00646826" w:rsidRDefault="00646826">
      <w:pPr>
        <w:spacing w:after="120"/>
        <w:rPr>
          <w:rFonts w:ascii="Univers LT 45 Light" w:hAnsi="Univers LT 45 Light"/>
          <w:sz w:val="16"/>
        </w:rPr>
      </w:pPr>
    </w:p>
    <w:p w:rsidR="00646826" w:rsidRDefault="00646826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2"/>
    </w:p>
    <w:p w:rsidR="00646826" w:rsidRDefault="00646826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Firmenname</w:t>
      </w:r>
    </w:p>
    <w:p w:rsidR="00646826" w:rsidRDefault="00646826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3"/>
    </w:p>
    <w:p w:rsidR="00646826" w:rsidRDefault="00646826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Strasse</w:t>
      </w:r>
    </w:p>
    <w:p w:rsidR="00646826" w:rsidRDefault="00646826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4"/>
    </w:p>
    <w:p w:rsidR="00646826" w:rsidRDefault="00646826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PLZ Ort</w:t>
      </w:r>
    </w:p>
    <w:p w:rsidR="00646826" w:rsidRDefault="00646826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5"/>
    </w:p>
    <w:p w:rsidR="00646826" w:rsidRDefault="00646826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Ansprechpartner mit Telefonnummer</w:t>
      </w:r>
    </w:p>
    <w:p w:rsidR="00646826" w:rsidRDefault="00646826">
      <w:pPr>
        <w:rPr>
          <w:rFonts w:ascii="Univers LT 45 Light" w:hAnsi="Univers LT 45 Light"/>
          <w:sz w:val="16"/>
        </w:rPr>
      </w:pPr>
    </w:p>
    <w:p w:rsidR="00646826" w:rsidRDefault="00646826">
      <w:pPr>
        <w:rPr>
          <w:rFonts w:ascii="Univers LT 45 Light" w:hAnsi="Univers LT 45 Light"/>
          <w:b/>
          <w:sz w:val="16"/>
        </w:rPr>
        <w:sectPr w:rsidR="00646826">
          <w:type w:val="continuous"/>
          <w:pgSz w:w="11906" w:h="16838" w:code="9"/>
          <w:pgMar w:top="1134" w:right="851" w:bottom="851" w:left="1701" w:header="720" w:footer="567" w:gutter="0"/>
          <w:cols w:num="2" w:space="284"/>
        </w:sectPr>
      </w:pPr>
    </w:p>
    <w:p w:rsidR="00646826" w:rsidRDefault="00646826">
      <w:pPr>
        <w:rPr>
          <w:rFonts w:ascii="Univers LT 45 Light" w:hAnsi="Univers LT 45 Light"/>
          <w:b/>
          <w:sz w:val="16"/>
        </w:rPr>
      </w:pPr>
    </w:p>
    <w:p w:rsidR="00646826" w:rsidRDefault="00646826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t>Ausbildung</w:t>
      </w:r>
    </w:p>
    <w:p w:rsidR="00646826" w:rsidRDefault="00646826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</w:p>
    <w:p w:rsidR="00646826" w:rsidRDefault="00646826">
      <w:pPr>
        <w:spacing w:after="24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erster Ausbildungsberuf</w:t>
      </w:r>
    </w:p>
    <w:p w:rsidR="00646826" w:rsidRDefault="00646826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</w:p>
    <w:p w:rsidR="00646826" w:rsidRDefault="00646826">
      <w:pPr>
        <w:spacing w:after="24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weiterer berufsqualifizierender Abschluss</w:t>
      </w:r>
    </w:p>
    <w:p w:rsidR="00646826" w:rsidRDefault="00646826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</w:p>
    <w:p w:rsidR="00646826" w:rsidRDefault="00646826">
      <w:pPr>
        <w:spacing w:after="24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weiterer berufsqualifizierender Abschluss</w:t>
      </w:r>
    </w:p>
    <w:p w:rsidR="00646826" w:rsidRDefault="00646826">
      <w:pPr>
        <w:rPr>
          <w:rFonts w:ascii="Univers LT 45 Light" w:hAnsi="Univers LT 45 Light"/>
          <w:i/>
          <w:sz w:val="16"/>
        </w:rPr>
      </w:pPr>
      <w:r>
        <w:rPr>
          <w:rFonts w:ascii="Univers LT 45 Light" w:hAnsi="Univers LT 45 Light"/>
          <w:i/>
          <w:sz w:val="16"/>
        </w:rPr>
        <w:t>Kopie der Zeugnisse beilegen</w:t>
      </w:r>
    </w:p>
    <w:p w:rsidR="00646826" w:rsidRDefault="00646826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lastRenderedPageBreak/>
        <w:t>Berufspraxis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1275"/>
        <w:gridCol w:w="1276"/>
        <w:gridCol w:w="1418"/>
      </w:tblGrid>
      <w:tr w:rsidR="00646826">
        <w:tc>
          <w:tcPr>
            <w:tcW w:w="27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6826" w:rsidRDefault="00646826">
            <w:pPr>
              <w:rPr>
                <w:rFonts w:ascii="Univers LT 45 Light" w:hAnsi="Univers LT 45 Light"/>
                <w:sz w:val="12"/>
              </w:rPr>
            </w:pPr>
            <w:r>
              <w:rPr>
                <w:rFonts w:ascii="Univers LT 45 Light" w:hAnsi="Univers LT 45 Light"/>
                <w:sz w:val="12"/>
              </w:rPr>
              <w:t>beschäftigt als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6" w:rsidRDefault="00646826">
            <w:pPr>
              <w:rPr>
                <w:rFonts w:ascii="Univers LT 45 Light" w:hAnsi="Univers LT 45 Light"/>
                <w:sz w:val="12"/>
              </w:rPr>
            </w:pPr>
            <w:r>
              <w:rPr>
                <w:rFonts w:ascii="Univers LT 45 Light" w:hAnsi="Univers LT 45 Light"/>
                <w:sz w:val="12"/>
              </w:rPr>
              <w:t>bei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6" w:rsidRDefault="00646826">
            <w:pPr>
              <w:rPr>
                <w:rFonts w:ascii="Univers LT 45 Light" w:hAnsi="Univers LT 45 Light"/>
                <w:sz w:val="12"/>
              </w:rPr>
            </w:pPr>
            <w:r>
              <w:rPr>
                <w:rFonts w:ascii="Univers LT 45 Light" w:hAnsi="Univers LT 45 Light"/>
                <w:sz w:val="12"/>
              </w:rPr>
              <w:t>von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6" w:rsidRDefault="00646826">
            <w:pPr>
              <w:rPr>
                <w:rFonts w:ascii="Univers LT 45 Light" w:hAnsi="Univers LT 45 Light"/>
                <w:sz w:val="12"/>
              </w:rPr>
            </w:pPr>
            <w:r>
              <w:rPr>
                <w:rFonts w:ascii="Univers LT 45 Light" w:hAnsi="Univers LT 45 Light"/>
                <w:sz w:val="12"/>
              </w:rPr>
              <w:t>bis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6826" w:rsidRDefault="00646826">
            <w:pPr>
              <w:rPr>
                <w:rFonts w:ascii="Univers LT 45 Light" w:hAnsi="Univers LT 45 Light"/>
                <w:sz w:val="12"/>
              </w:rPr>
            </w:pPr>
            <w:r>
              <w:rPr>
                <w:rFonts w:ascii="Univers LT 45 Light" w:hAnsi="Univers LT 45 Light"/>
                <w:sz w:val="12"/>
              </w:rPr>
              <w:t>Monate</w:t>
            </w:r>
          </w:p>
        </w:tc>
      </w:tr>
      <w:tr w:rsidR="00646826">
        <w:trPr>
          <w:trHeight w:val="600"/>
        </w:trPr>
        <w:tc>
          <w:tcPr>
            <w:tcW w:w="2764" w:type="dxa"/>
            <w:tcBorders>
              <w:top w:val="nil"/>
              <w:right w:val="single" w:sz="4" w:space="0" w:color="auto"/>
            </w:tcBorders>
            <w:vAlign w:val="bottom"/>
          </w:tcPr>
          <w:p w:rsidR="00646826" w:rsidRDefault="00646826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6826" w:rsidRDefault="00646826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16"/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6826" w:rsidRDefault="00646826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17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6826" w:rsidRDefault="00646826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18"/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vAlign w:val="bottom"/>
          </w:tcPr>
          <w:p w:rsidR="00646826" w:rsidRDefault="00646826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19"/>
          </w:p>
        </w:tc>
      </w:tr>
      <w:tr w:rsidR="00646826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646826" w:rsidRDefault="00646826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826" w:rsidRDefault="00646826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826" w:rsidRDefault="00646826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826" w:rsidRDefault="00646826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646826" w:rsidRDefault="00646826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</w:tr>
      <w:tr w:rsidR="00646826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646826" w:rsidRDefault="00646826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826" w:rsidRDefault="00646826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826" w:rsidRDefault="00646826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826" w:rsidRDefault="00646826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646826" w:rsidRDefault="00646826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</w:tr>
      <w:tr w:rsidR="00646826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646826" w:rsidRDefault="00646826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826" w:rsidRDefault="00646826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826" w:rsidRDefault="00646826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826" w:rsidRDefault="00646826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646826" w:rsidRDefault="00646826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</w:tr>
      <w:tr w:rsidR="00646826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646826" w:rsidRDefault="00646826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826" w:rsidRDefault="00646826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826" w:rsidRDefault="00646826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826" w:rsidRDefault="00646826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646826" w:rsidRDefault="00646826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</w:tr>
    </w:tbl>
    <w:p w:rsidR="00646826" w:rsidRDefault="00646826">
      <w:pPr>
        <w:rPr>
          <w:rFonts w:ascii="Univers LT 45 Light" w:hAnsi="Univers LT 45 Light"/>
          <w:sz w:val="16"/>
        </w:rPr>
      </w:pPr>
    </w:p>
    <w:p w:rsidR="00646826" w:rsidRDefault="00646826">
      <w:pPr>
        <w:rPr>
          <w:rFonts w:ascii="Univers LT 45 Light" w:hAnsi="Univers LT 45 Light"/>
          <w:i/>
          <w:sz w:val="16"/>
        </w:rPr>
      </w:pPr>
      <w:r>
        <w:rPr>
          <w:rFonts w:ascii="Univers LT 45 Light" w:hAnsi="Univers LT 45 Light"/>
          <w:i/>
          <w:sz w:val="16"/>
        </w:rPr>
        <w:t>Bestätigung des Arbeitgebers über die dem angestrebten Abschluss entsprechende Berufspraxis beilegen</w:t>
      </w:r>
    </w:p>
    <w:p w:rsidR="00646826" w:rsidRDefault="00646826">
      <w:pPr>
        <w:rPr>
          <w:rFonts w:ascii="Univers LT 45 Light" w:hAnsi="Univers LT 45 Light"/>
          <w:sz w:val="16"/>
        </w:rPr>
      </w:pPr>
    </w:p>
    <w:p w:rsidR="00646826" w:rsidRDefault="00646826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t>Erklärungen</w:t>
      </w:r>
    </w:p>
    <w:p w:rsidR="00646826" w:rsidRDefault="00646826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Ich erkläre, dass ich mich weder bei anderen zuständigen Stellen zu einer vergleichbaren Prüfung angemeldet habe noch vor der Entscheidung anmelden werde.</w:t>
      </w:r>
    </w:p>
    <w:p w:rsidR="00646826" w:rsidRDefault="00646826">
      <w:pPr>
        <w:rPr>
          <w:rFonts w:ascii="Univers LT 45 Light" w:hAnsi="Univers LT 45 Light"/>
          <w:sz w:val="16"/>
        </w:rPr>
      </w:pPr>
    </w:p>
    <w:p w:rsidR="00646826" w:rsidRDefault="00646826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Ich erkläre, dass alle Angaben in dem Antrag vollständig und richtig sind.</w:t>
      </w:r>
    </w:p>
    <w:p w:rsidR="00646826" w:rsidRDefault="00646826">
      <w:pPr>
        <w:rPr>
          <w:rFonts w:ascii="Univers LT 45 Light" w:hAnsi="Univers LT 45 Light"/>
          <w:sz w:val="16"/>
        </w:rPr>
      </w:pPr>
    </w:p>
    <w:p w:rsidR="00646826" w:rsidRDefault="00646826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Ich bin damit einverstanden, dass meine personenbezogenen Daten gespeichert und statistisch ausgewertet werden.</w:t>
      </w:r>
    </w:p>
    <w:p w:rsidR="00646826" w:rsidRDefault="00646826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Datenschutzhinweis (Art. 16 BayDSG): Die Speicherung der Personaldaten erfolgt gemäß Gesetz über die Bayerische Verwaltung</w:t>
      </w:r>
      <w:r>
        <w:rPr>
          <w:rFonts w:ascii="Univers LT 45 Light" w:hAnsi="Univers LT 45 Light"/>
          <w:sz w:val="16"/>
        </w:rPr>
        <w:t>s</w:t>
      </w:r>
      <w:r>
        <w:rPr>
          <w:rFonts w:ascii="Univers LT 45 Light" w:hAnsi="Univers LT 45 Light"/>
          <w:sz w:val="16"/>
        </w:rPr>
        <w:t>schule (GVBl Nr. 12/1998, S. 290) und dem Bayerischen Datenschutzgesetz.</w:t>
      </w:r>
    </w:p>
    <w:p w:rsidR="00646826" w:rsidRDefault="00646826">
      <w:pPr>
        <w:rPr>
          <w:rFonts w:ascii="Univers LT 45 Light" w:hAnsi="Univers LT 45 Light"/>
          <w:sz w:val="16"/>
        </w:rPr>
      </w:pPr>
    </w:p>
    <w:p w:rsidR="00646826" w:rsidRDefault="00646826">
      <w:pPr>
        <w:rPr>
          <w:rFonts w:ascii="Univers LT 45 Light" w:hAnsi="Univers LT 45 Light"/>
          <w:sz w:val="16"/>
        </w:rPr>
      </w:pPr>
    </w:p>
    <w:p w:rsidR="00646826" w:rsidRDefault="00646826">
      <w:pPr>
        <w:rPr>
          <w:rFonts w:ascii="Univers LT 45 Light" w:hAnsi="Univers LT 45 Light"/>
          <w:sz w:val="16"/>
        </w:rPr>
      </w:pPr>
    </w:p>
    <w:p w:rsidR="00646826" w:rsidRDefault="00646826">
      <w:pPr>
        <w:pBdr>
          <w:bottom w:val="single" w:sz="4" w:space="1" w:color="auto"/>
        </w:pBdr>
        <w:ind w:right="3825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20"/>
    </w:p>
    <w:p w:rsidR="00646826" w:rsidRDefault="00646826">
      <w:pPr>
        <w:tabs>
          <w:tab w:val="left" w:pos="1701"/>
        </w:tabs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Ort, Datum</w:t>
      </w:r>
      <w:r>
        <w:rPr>
          <w:rFonts w:ascii="Univers LT 45 Light" w:hAnsi="Univers LT 45 Light"/>
          <w:sz w:val="12"/>
        </w:rPr>
        <w:tab/>
        <w:t>Unterschrift</w:t>
      </w:r>
    </w:p>
    <w:p w:rsidR="00646826" w:rsidRDefault="00646826">
      <w:pPr>
        <w:rPr>
          <w:rFonts w:ascii="Univers LT 45 Light" w:hAnsi="Univers LT 45 Light"/>
          <w:sz w:val="16"/>
        </w:rPr>
      </w:pPr>
    </w:p>
    <w:p w:rsidR="00646826" w:rsidRDefault="00646826">
      <w:pPr>
        <w:spacing w:after="120"/>
        <w:rPr>
          <w:rFonts w:ascii="Univers LT 45 Light" w:hAnsi="Univers LT 45 Light"/>
          <w:sz w:val="16"/>
          <w:u w:val="single"/>
        </w:rPr>
      </w:pPr>
      <w:r>
        <w:rPr>
          <w:rFonts w:ascii="Univers LT 45 Light" w:hAnsi="Univers LT 45 Light"/>
          <w:sz w:val="16"/>
          <w:u w:val="single"/>
        </w:rPr>
        <w:t>Anlagen</w:t>
      </w:r>
    </w:p>
    <w:p w:rsidR="00646826" w:rsidRDefault="00646826">
      <w:pPr>
        <w:spacing w:after="120"/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"/>
      <w:r>
        <w:rPr>
          <w:rFonts w:ascii="Univers LT 45 Light" w:hAnsi="Univers LT 45 Light"/>
          <w:sz w:val="16"/>
        </w:rPr>
        <w:instrText xml:space="preserve"> FORMCHECKBOX </w:instrText>
      </w:r>
      <w:r w:rsidR="00D90F09">
        <w:rPr>
          <w:rFonts w:ascii="Univers LT 45 Light" w:hAnsi="Univers LT 45 Light"/>
          <w:sz w:val="16"/>
        </w:rPr>
      </w:r>
      <w:r w:rsidR="00D90F09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21"/>
      <w:r>
        <w:rPr>
          <w:rFonts w:ascii="Univers LT 45 Light" w:hAnsi="Univers LT 45 Light"/>
          <w:sz w:val="16"/>
        </w:rPr>
        <w:tab/>
        <w:t>Bescheinigung(en) des (der) Arbeitgeber(s) über die dem angestrebten Abschluss entsprechende Berufspraxis</w:t>
      </w:r>
    </w:p>
    <w:p w:rsidR="00646826" w:rsidRDefault="00646826">
      <w:pPr>
        <w:spacing w:after="120"/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8"/>
      <w:r>
        <w:rPr>
          <w:rFonts w:ascii="Univers LT 45 Light" w:hAnsi="Univers LT 45 Light"/>
          <w:sz w:val="16"/>
        </w:rPr>
        <w:instrText xml:space="preserve"> FORMCHECKBOX </w:instrText>
      </w:r>
      <w:r w:rsidR="00D90F09">
        <w:rPr>
          <w:rFonts w:ascii="Univers LT 45 Light" w:hAnsi="Univers LT 45 Light"/>
          <w:sz w:val="16"/>
        </w:rPr>
      </w:r>
      <w:r w:rsidR="00D90F09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22"/>
      <w:r>
        <w:rPr>
          <w:rFonts w:ascii="Univers LT 45 Light" w:hAnsi="Univers LT 45 Light"/>
          <w:sz w:val="16"/>
        </w:rPr>
        <w:tab/>
      </w:r>
      <w:r w:rsidR="003D1BCE">
        <w:rPr>
          <w:rFonts w:ascii="Univers LT 45 Light" w:hAnsi="Univers LT 45 Light"/>
          <w:sz w:val="16"/>
        </w:rPr>
        <w:t>Zeugniskopien über den Berufsabschluss oder eine Meisterprüfung</w:t>
      </w:r>
      <w:r>
        <w:rPr>
          <w:rFonts w:ascii="Univers LT 45 Light" w:hAnsi="Univers LT 45 Light"/>
          <w:sz w:val="16"/>
        </w:rPr>
        <w:t xml:space="preserve"> (falls vorhanden)</w:t>
      </w:r>
    </w:p>
    <w:p w:rsidR="00646826" w:rsidRDefault="00646826">
      <w:pPr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LT 45 Light" w:hAnsi="Univers LT 45 Light"/>
          <w:sz w:val="16"/>
        </w:rPr>
        <w:instrText xml:space="preserve"> FORMCHECKBOX </w:instrText>
      </w:r>
      <w:r w:rsidR="00D90F09">
        <w:rPr>
          <w:rFonts w:ascii="Univers LT 45 Light" w:hAnsi="Univers LT 45 Light"/>
          <w:sz w:val="16"/>
        </w:rPr>
      </w:r>
      <w:r w:rsidR="00D90F09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r>
        <w:rPr>
          <w:rFonts w:ascii="Univers LT 45 Light" w:hAnsi="Univers LT 45 Light"/>
          <w:sz w:val="16"/>
        </w:rPr>
        <w:tab/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Text3"/>
            <w:enabled/>
            <w:calcOnExit w:val="0"/>
            <w:textInput>
              <w:default w:val="                                                                                                                      "/>
            </w:textInput>
          </w:ffData>
        </w:fldChar>
      </w:r>
      <w:bookmarkStart w:id="23" w:name="Text3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                                                                            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23"/>
      <w:r>
        <w:rPr>
          <w:rFonts w:ascii="Univers LT 45 Light" w:hAnsi="Univers LT 45 Light"/>
          <w:sz w:val="16"/>
          <w:u w:val="single"/>
        </w:rPr>
        <w:t>.</w:t>
      </w:r>
    </w:p>
    <w:p w:rsidR="00646826" w:rsidRDefault="00646826">
      <w:pPr>
        <w:rPr>
          <w:rFonts w:ascii="Univers LT 45 Light" w:hAnsi="Univers LT 45 Light"/>
          <w:sz w:val="16"/>
        </w:rPr>
      </w:pPr>
    </w:p>
    <w:p w:rsidR="00646826" w:rsidRDefault="00646826">
      <w:pPr>
        <w:rPr>
          <w:rFonts w:ascii="Univers LT 45 Light" w:hAnsi="Univers LT 45 Light"/>
          <w:sz w:val="16"/>
        </w:rPr>
      </w:pPr>
    </w:p>
    <w:p w:rsidR="00646826" w:rsidRDefault="0064682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spacing w:after="80"/>
        <w:ind w:left="851" w:right="851"/>
        <w:jc w:val="center"/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t>Hinweise/Informationen</w:t>
      </w:r>
    </w:p>
    <w:p w:rsidR="00646826" w:rsidRDefault="0064682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spacing w:before="120" w:after="80"/>
        <w:ind w:left="851" w:right="85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b/>
          <w:sz w:val="16"/>
        </w:rPr>
        <w:t>Gebühren</w:t>
      </w:r>
    </w:p>
    <w:p w:rsidR="00646826" w:rsidRDefault="00F2313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spacing w:after="80"/>
        <w:ind w:left="851" w:right="85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 xml:space="preserve">Für die Zulassung wird eine Gebühr erhoben. Die Zulassungsgebühr richtet sich nach der Gebührensatzung der Bayerischen Verwaltungsschule in der jeweils gültigen Fassung. </w:t>
      </w:r>
      <w:r>
        <w:rPr>
          <w:rFonts w:ascii="Univers LT 45 Light" w:hAnsi="Univers LT 45 Light"/>
          <w:sz w:val="16"/>
        </w:rPr>
        <w:br/>
        <w:t>(Derzeit 90.- EUR, Stand 1. September 2013)</w:t>
      </w:r>
    </w:p>
    <w:p w:rsidR="00646826" w:rsidRDefault="0064682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spacing w:before="120" w:after="80"/>
        <w:ind w:left="851" w:right="85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b/>
          <w:sz w:val="16"/>
        </w:rPr>
        <w:t>Zuständige Stelle</w:t>
      </w:r>
    </w:p>
    <w:p w:rsidR="00646826" w:rsidRDefault="0064682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spacing w:after="80"/>
        <w:ind w:left="851" w:right="85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Die zuständige Stelle und Geschäftsstelle der Prüfungsausschüsse steht Ihnen unter folgenden Telefo</w:t>
      </w:r>
      <w:r>
        <w:rPr>
          <w:rFonts w:ascii="Univers LT 45 Light" w:hAnsi="Univers LT 45 Light"/>
          <w:sz w:val="16"/>
        </w:rPr>
        <w:t>n</w:t>
      </w:r>
      <w:r>
        <w:rPr>
          <w:rFonts w:ascii="Univers LT 45 Light" w:hAnsi="Univers LT 45 Light"/>
          <w:sz w:val="16"/>
        </w:rPr>
        <w:t>nummern bzw. eMail-Adresse für Fragen zur Verfügung:</w:t>
      </w:r>
    </w:p>
    <w:p w:rsidR="00A54DA3" w:rsidRPr="00F23133" w:rsidRDefault="00A54DA3" w:rsidP="00A54DA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tabs>
          <w:tab w:val="left" w:pos="4395"/>
        </w:tabs>
        <w:spacing w:after="80"/>
        <w:ind w:left="851" w:right="851"/>
        <w:rPr>
          <w:rFonts w:ascii="Univers LT 45 Light" w:hAnsi="Univers LT 45 Light"/>
          <w:sz w:val="16"/>
          <w:lang w:val="en-US"/>
        </w:rPr>
      </w:pPr>
      <w:r w:rsidRPr="00F23133">
        <w:rPr>
          <w:rFonts w:ascii="Univers LT 45 Light" w:hAnsi="Univers LT 45 Light"/>
          <w:sz w:val="16"/>
          <w:lang w:val="en-US"/>
        </w:rPr>
        <w:t>Robert Holaschke</w:t>
      </w:r>
      <w:r w:rsidRPr="00F23133">
        <w:rPr>
          <w:rFonts w:ascii="Univers LT 45 Light" w:hAnsi="Univers LT 45 Light"/>
          <w:sz w:val="16"/>
          <w:lang w:val="en-US"/>
        </w:rPr>
        <w:tab/>
      </w:r>
      <w:r>
        <w:rPr>
          <w:rFonts w:ascii="Univers LT 45 Light" w:hAnsi="Univers LT 45 Light"/>
          <w:sz w:val="16"/>
          <w:lang w:val="en-US"/>
        </w:rPr>
        <w:t>Irmgard Seiler-Kestner</w:t>
      </w:r>
      <w:r w:rsidRPr="00F23133">
        <w:rPr>
          <w:rFonts w:ascii="Univers LT 45 Light" w:hAnsi="Univers LT 45 Light"/>
          <w:sz w:val="16"/>
          <w:lang w:val="en-US"/>
        </w:rPr>
        <w:br/>
        <w:t>089/54057-</w:t>
      </w:r>
      <w:r w:rsidR="00A67DCA">
        <w:rPr>
          <w:rFonts w:ascii="Univers LT 45 Light" w:hAnsi="Univers LT 45 Light"/>
          <w:sz w:val="16"/>
          <w:lang w:val="en-US"/>
        </w:rPr>
        <w:t>8</w:t>
      </w:r>
      <w:r w:rsidRPr="00F23133">
        <w:rPr>
          <w:rFonts w:ascii="Univers LT 45 Light" w:hAnsi="Univers LT 45 Light"/>
          <w:sz w:val="16"/>
          <w:lang w:val="en-US"/>
        </w:rPr>
        <w:t>435</w:t>
      </w:r>
      <w:r w:rsidRPr="00F23133">
        <w:rPr>
          <w:rFonts w:ascii="Univers LT 45 Light" w:hAnsi="Univers LT 45 Light"/>
          <w:sz w:val="16"/>
          <w:lang w:val="en-US"/>
        </w:rPr>
        <w:tab/>
      </w:r>
      <w:r>
        <w:rPr>
          <w:rFonts w:ascii="Univers LT 45 Light" w:hAnsi="Univers LT 45 Light"/>
          <w:sz w:val="16"/>
          <w:lang w:val="en-US"/>
        </w:rPr>
        <w:t>09072/71-1703</w:t>
      </w:r>
      <w:r w:rsidRPr="00F23133">
        <w:rPr>
          <w:rFonts w:ascii="Univers LT 45 Light" w:hAnsi="Univers LT 45 Light"/>
          <w:sz w:val="16"/>
          <w:lang w:val="en-US"/>
        </w:rPr>
        <w:br/>
        <w:t>holaschke@bvs.de</w:t>
      </w:r>
      <w:r w:rsidRPr="00F23133">
        <w:rPr>
          <w:rFonts w:ascii="Univers LT 45 Light" w:hAnsi="Univers LT 45 Light"/>
          <w:sz w:val="16"/>
          <w:lang w:val="en-US"/>
        </w:rPr>
        <w:tab/>
      </w:r>
      <w:r>
        <w:rPr>
          <w:rFonts w:ascii="Univers LT 45 Light" w:hAnsi="Univers LT 45 Light"/>
          <w:sz w:val="16"/>
          <w:lang w:val="en-US"/>
        </w:rPr>
        <w:t>seiler-kestner@bvs.de</w:t>
      </w:r>
      <w:r>
        <w:rPr>
          <w:rFonts w:ascii="Univers LT 45 Light" w:hAnsi="Univers LT 45 Light"/>
          <w:sz w:val="16"/>
          <w:lang w:val="en-US"/>
        </w:rPr>
        <w:br/>
        <w:t>Fax 089/54057-</w:t>
      </w:r>
      <w:r w:rsidR="00A67DCA">
        <w:rPr>
          <w:rFonts w:ascii="Univers LT 45 Light" w:hAnsi="Univers LT 45 Light"/>
          <w:sz w:val="16"/>
          <w:lang w:val="en-US"/>
        </w:rPr>
        <w:t>8</w:t>
      </w:r>
      <w:r>
        <w:rPr>
          <w:rFonts w:ascii="Univers LT 45 Light" w:hAnsi="Univers LT 45 Light"/>
          <w:sz w:val="16"/>
          <w:lang w:val="en-US"/>
        </w:rPr>
        <w:t>498</w:t>
      </w:r>
      <w:r>
        <w:rPr>
          <w:rFonts w:ascii="Univers LT 45 Light" w:hAnsi="Univers LT 45 Light"/>
          <w:sz w:val="16"/>
          <w:lang w:val="en-US"/>
        </w:rPr>
        <w:tab/>
        <w:t>09072/71-1799</w:t>
      </w:r>
    </w:p>
    <w:p w:rsidR="00646826" w:rsidRDefault="0064682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tabs>
          <w:tab w:val="left" w:pos="4395"/>
        </w:tabs>
        <w:spacing w:before="120" w:after="80"/>
        <w:ind w:left="851" w:right="85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b/>
          <w:sz w:val="16"/>
        </w:rPr>
        <w:t>Lehrg</w:t>
      </w:r>
      <w:r w:rsidR="0044117B">
        <w:rPr>
          <w:rFonts w:ascii="Univers LT 45 Light" w:hAnsi="Univers LT 45 Light"/>
          <w:b/>
          <w:sz w:val="16"/>
        </w:rPr>
        <w:t>a</w:t>
      </w:r>
      <w:r w:rsidR="005268D0">
        <w:rPr>
          <w:rFonts w:ascii="Univers LT 45 Light" w:hAnsi="Univers LT 45 Light"/>
          <w:b/>
          <w:sz w:val="16"/>
        </w:rPr>
        <w:t xml:space="preserve">ng </w:t>
      </w:r>
      <w:r>
        <w:rPr>
          <w:rFonts w:ascii="Univers LT 45 Light" w:hAnsi="Univers LT 45 Light"/>
          <w:b/>
          <w:sz w:val="16"/>
        </w:rPr>
        <w:t>zur Prüfungsvorbereitung</w:t>
      </w:r>
    </w:p>
    <w:p w:rsidR="00646826" w:rsidRDefault="0064682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tabs>
          <w:tab w:val="left" w:pos="4395"/>
        </w:tabs>
        <w:spacing w:after="80"/>
        <w:ind w:left="851" w:right="85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Nähere Informationen zu</w:t>
      </w:r>
      <w:r w:rsidR="0044117B">
        <w:rPr>
          <w:rFonts w:ascii="Univers LT 45 Light" w:hAnsi="Univers LT 45 Light"/>
          <w:sz w:val="16"/>
        </w:rPr>
        <w:t>m</w:t>
      </w:r>
      <w:r>
        <w:rPr>
          <w:rFonts w:ascii="Univers LT 45 Light" w:hAnsi="Univers LT 45 Light"/>
          <w:sz w:val="16"/>
        </w:rPr>
        <w:t xml:space="preserve"> Vorbereitungslehrg</w:t>
      </w:r>
      <w:r w:rsidR="0044117B">
        <w:rPr>
          <w:rFonts w:ascii="Univers LT 45 Light" w:hAnsi="Univers LT 45 Light"/>
          <w:sz w:val="16"/>
        </w:rPr>
        <w:t>a</w:t>
      </w:r>
      <w:r>
        <w:rPr>
          <w:rFonts w:ascii="Univers LT 45 Light" w:hAnsi="Univers LT 45 Light"/>
          <w:sz w:val="16"/>
        </w:rPr>
        <w:t xml:space="preserve">ng </w:t>
      </w:r>
      <w:r w:rsidR="0044117B">
        <w:rPr>
          <w:rFonts w:ascii="Univers LT 45 Light" w:hAnsi="Univers LT 45 Light"/>
          <w:sz w:val="16"/>
        </w:rPr>
        <w:t xml:space="preserve">Elektrofachkraft für festgelegte Tätigkeiten </w:t>
      </w:r>
      <w:r>
        <w:rPr>
          <w:rFonts w:ascii="Univers LT 45 Light" w:hAnsi="Univers LT 45 Light"/>
          <w:sz w:val="16"/>
        </w:rPr>
        <w:t>erhalten Sie bei der</w:t>
      </w:r>
    </w:p>
    <w:p w:rsidR="00646826" w:rsidRDefault="0064682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tabs>
          <w:tab w:val="left" w:pos="4253"/>
          <w:tab w:val="left" w:pos="6379"/>
        </w:tabs>
        <w:ind w:left="851" w:right="85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Bayerischen Verwaltungsschule</w:t>
      </w:r>
      <w:r>
        <w:rPr>
          <w:rFonts w:ascii="Univers LT 45 Light" w:hAnsi="Univers LT 45 Light"/>
          <w:sz w:val="16"/>
        </w:rPr>
        <w:tab/>
      </w:r>
      <w:r w:rsidR="005D434A">
        <w:rPr>
          <w:rFonts w:ascii="Univers LT 45 Light" w:hAnsi="Univers LT 45 Light"/>
          <w:sz w:val="16"/>
        </w:rPr>
        <w:t>Regina Straub</w:t>
      </w:r>
      <w:r>
        <w:rPr>
          <w:rFonts w:ascii="Univers LT 45 Light" w:hAnsi="Univers LT 45 Light"/>
          <w:sz w:val="16"/>
        </w:rPr>
        <w:tab/>
      </w:r>
      <w:r w:rsidR="0044117B">
        <w:rPr>
          <w:rFonts w:ascii="Univers LT 45 Light" w:hAnsi="Univers LT 45 Light"/>
          <w:sz w:val="16"/>
        </w:rPr>
        <w:t>Jörg Simon</w:t>
      </w:r>
      <w:r>
        <w:rPr>
          <w:rFonts w:ascii="Univers LT 45 Light" w:hAnsi="Univers LT 45 Light"/>
          <w:sz w:val="16"/>
        </w:rPr>
        <w:br/>
        <w:t>Umwelt und Technik</w:t>
      </w:r>
      <w:r>
        <w:rPr>
          <w:rFonts w:ascii="Univers LT 45 Light" w:hAnsi="Univers LT 45 Light"/>
          <w:sz w:val="16"/>
        </w:rPr>
        <w:tab/>
        <w:t>Tel. 09072/71-170</w:t>
      </w:r>
      <w:r w:rsidR="005D434A">
        <w:rPr>
          <w:rFonts w:ascii="Univers LT 45 Light" w:hAnsi="Univers LT 45 Light"/>
          <w:sz w:val="16"/>
        </w:rPr>
        <w:t>5</w:t>
      </w:r>
      <w:r>
        <w:rPr>
          <w:rFonts w:ascii="Univers LT 45 Light" w:hAnsi="Univers LT 45 Light"/>
          <w:sz w:val="16"/>
        </w:rPr>
        <w:tab/>
      </w:r>
      <w:r w:rsidR="0044117B">
        <w:rPr>
          <w:rFonts w:ascii="Univers LT 45 Light" w:hAnsi="Univers LT 45 Light"/>
          <w:sz w:val="16"/>
        </w:rPr>
        <w:t>Tel. 09072/71-1700</w:t>
      </w:r>
      <w:r>
        <w:rPr>
          <w:rFonts w:ascii="Univers LT 45 Light" w:hAnsi="Univers LT 45 Light"/>
          <w:sz w:val="16"/>
        </w:rPr>
        <w:br/>
        <w:t xml:space="preserve">Kastellstr. 9 </w:t>
      </w:r>
      <w:r>
        <w:rPr>
          <w:rFonts w:ascii="Univers LT 45 Light" w:hAnsi="Univers LT 45 Light"/>
          <w:sz w:val="16"/>
        </w:rPr>
        <w:tab/>
        <w:t xml:space="preserve">Fax 09072/71-1799 </w:t>
      </w:r>
      <w:r>
        <w:rPr>
          <w:rFonts w:ascii="Univers LT 45 Light" w:hAnsi="Univers LT 45 Light"/>
          <w:sz w:val="16"/>
        </w:rPr>
        <w:tab/>
      </w:r>
      <w:r w:rsidR="0044117B">
        <w:rPr>
          <w:rFonts w:ascii="Univers LT 45 Light" w:hAnsi="Univers LT 45 Light"/>
          <w:sz w:val="16"/>
        </w:rPr>
        <w:t>Fax 09072/71-1799</w:t>
      </w:r>
      <w:r>
        <w:rPr>
          <w:rFonts w:ascii="Univers LT 45 Light" w:hAnsi="Univers LT 45 Light"/>
          <w:sz w:val="16"/>
        </w:rPr>
        <w:br/>
        <w:t>89415 Lauingen (Donau)</w:t>
      </w:r>
      <w:r>
        <w:rPr>
          <w:rFonts w:ascii="Univers LT 45 Light" w:hAnsi="Univers LT 45 Light"/>
          <w:sz w:val="16"/>
        </w:rPr>
        <w:tab/>
      </w:r>
      <w:r w:rsidR="005D434A">
        <w:rPr>
          <w:rFonts w:ascii="Univers LT 45 Light" w:hAnsi="Univers LT 45 Light"/>
          <w:sz w:val="16"/>
        </w:rPr>
        <w:t>straub</w:t>
      </w:r>
      <w:r>
        <w:rPr>
          <w:rFonts w:ascii="Univers LT 45 Light" w:hAnsi="Univers LT 45 Light"/>
          <w:sz w:val="16"/>
        </w:rPr>
        <w:t>@bvs</w:t>
      </w:r>
      <w:r w:rsidR="0044117B">
        <w:rPr>
          <w:rFonts w:ascii="Univers LT 45 Light" w:hAnsi="Univers LT 45 Light"/>
          <w:sz w:val="16"/>
        </w:rPr>
        <w:t>.de</w:t>
      </w:r>
      <w:r>
        <w:rPr>
          <w:rFonts w:ascii="Univers LT 45 Light" w:hAnsi="Univers LT 45 Light"/>
          <w:sz w:val="16"/>
        </w:rPr>
        <w:tab/>
      </w:r>
      <w:r w:rsidR="0044117B">
        <w:rPr>
          <w:rFonts w:ascii="Univers LT 45 Light" w:hAnsi="Univers LT 45 Light"/>
          <w:sz w:val="16"/>
        </w:rPr>
        <w:t>simon@bvs.de</w:t>
      </w:r>
    </w:p>
    <w:p w:rsidR="00646826" w:rsidRDefault="0064682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tabs>
          <w:tab w:val="left" w:pos="3828"/>
        </w:tabs>
        <w:spacing w:after="80"/>
        <w:ind w:left="851" w:right="851"/>
        <w:rPr>
          <w:rFonts w:ascii="Univers LT 45 Light" w:hAnsi="Univers LT 45 Light"/>
          <w:sz w:val="16"/>
        </w:rPr>
      </w:pPr>
    </w:p>
    <w:p w:rsidR="00646826" w:rsidRDefault="0064682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ind w:left="851" w:right="851"/>
        <w:jc w:val="center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 xml:space="preserve">Weitere Informationen zu Lehrgängen, Prüfungsterminen und Anmeldefristen können unter der </w:t>
      </w:r>
    </w:p>
    <w:p w:rsidR="00646826" w:rsidRDefault="0064682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ind w:left="851" w:right="851"/>
        <w:jc w:val="center"/>
        <w:rPr>
          <w:rFonts w:ascii="Univers LT 45 Light" w:hAnsi="Univers LT 45 Light"/>
          <w:sz w:val="18"/>
        </w:rPr>
      </w:pPr>
      <w:r>
        <w:rPr>
          <w:rFonts w:ascii="Univers LT 45 Light" w:hAnsi="Univers LT 45 Light"/>
          <w:sz w:val="16"/>
        </w:rPr>
        <w:t xml:space="preserve">Internetadresse </w:t>
      </w:r>
      <w:r>
        <w:rPr>
          <w:rFonts w:ascii="Univers LT 45 Light" w:hAnsi="Univers LT 45 Light"/>
          <w:b/>
          <w:sz w:val="16"/>
        </w:rPr>
        <w:t>www.bvs.de</w:t>
      </w:r>
      <w:r>
        <w:rPr>
          <w:rFonts w:ascii="Univers LT 45 Light" w:hAnsi="Univers LT 45 Light"/>
          <w:sz w:val="16"/>
        </w:rPr>
        <w:t xml:space="preserve"> abgerufen werden.</w:t>
      </w:r>
    </w:p>
    <w:p w:rsidR="00646826" w:rsidRDefault="00646826">
      <w:pPr>
        <w:rPr>
          <w:rFonts w:ascii="Univers LT 45 Light" w:hAnsi="Univers LT 45 Light"/>
          <w:sz w:val="16"/>
        </w:rPr>
      </w:pPr>
    </w:p>
    <w:sectPr w:rsidR="00646826">
      <w:type w:val="continuous"/>
      <w:pgSz w:w="11906" w:h="16838" w:code="9"/>
      <w:pgMar w:top="1134" w:right="851" w:bottom="851" w:left="1701" w:header="720" w:footer="567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56" w:rsidRDefault="00DE0256">
      <w:r>
        <w:separator/>
      </w:r>
    </w:p>
  </w:endnote>
  <w:endnote w:type="continuationSeparator" w:id="0">
    <w:p w:rsidR="00DE0256" w:rsidRDefault="00DE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33" w:rsidRDefault="00C24E33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D90F09">
      <w:rPr>
        <w:noProof/>
      </w:rPr>
      <w:t>1</w:t>
    </w:r>
    <w:r>
      <w:fldChar w:fldCharType="end"/>
    </w:r>
    <w: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90F09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56" w:rsidRDefault="00DE0256">
      <w:r>
        <w:separator/>
      </w:r>
    </w:p>
  </w:footnote>
  <w:footnote w:type="continuationSeparator" w:id="0">
    <w:p w:rsidR="00DE0256" w:rsidRDefault="00DE0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320011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D700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38fKx1cVhD3G0gPERbmutVZ8ms=" w:salt="a98ke4lxfNuRs0gFZpgg5A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03"/>
    <w:rsid w:val="0002426A"/>
    <w:rsid w:val="00061D43"/>
    <w:rsid w:val="001A00F7"/>
    <w:rsid w:val="002E0D7B"/>
    <w:rsid w:val="00345803"/>
    <w:rsid w:val="00350290"/>
    <w:rsid w:val="003D1BCE"/>
    <w:rsid w:val="0044117B"/>
    <w:rsid w:val="005268D0"/>
    <w:rsid w:val="005D434A"/>
    <w:rsid w:val="005E4521"/>
    <w:rsid w:val="00637A1F"/>
    <w:rsid w:val="00646826"/>
    <w:rsid w:val="006954BA"/>
    <w:rsid w:val="00754E2F"/>
    <w:rsid w:val="007773D8"/>
    <w:rsid w:val="008406CC"/>
    <w:rsid w:val="008D3D19"/>
    <w:rsid w:val="009556C2"/>
    <w:rsid w:val="00A54DA3"/>
    <w:rsid w:val="00A67DCA"/>
    <w:rsid w:val="00B15ADC"/>
    <w:rsid w:val="00BE1352"/>
    <w:rsid w:val="00BE28BF"/>
    <w:rsid w:val="00C24E33"/>
    <w:rsid w:val="00D52477"/>
    <w:rsid w:val="00D90F09"/>
    <w:rsid w:val="00DD4CDD"/>
    <w:rsid w:val="00DE0256"/>
    <w:rsid w:val="00EB1F16"/>
    <w:rsid w:val="00F0195A"/>
    <w:rsid w:val="00F23133"/>
    <w:rsid w:val="00F83C6E"/>
    <w:rsid w:val="00F9091C"/>
    <w:rsid w:val="00FF2461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Aufzhlungszeichen"/>
    <w:autoRedefine/>
    <w:pPr>
      <w:numPr>
        <w:numId w:val="1"/>
      </w:numPr>
      <w:tabs>
        <w:tab w:val="clear" w:pos="643"/>
        <w:tab w:val="num" w:pos="794"/>
      </w:tabs>
      <w:spacing w:before="40" w:after="40"/>
      <w:ind w:left="794" w:hanging="454"/>
    </w:pPr>
    <w:rPr>
      <w:sz w:val="18"/>
    </w:rPr>
  </w:style>
  <w:style w:type="paragraph" w:styleId="Aufzhlungszeichen">
    <w:name w:val="List Bullet"/>
    <w:basedOn w:val="Standard"/>
    <w:autoRedefine/>
    <w:pPr>
      <w:tabs>
        <w:tab w:val="left" w:pos="356"/>
      </w:tabs>
      <w:spacing w:after="60"/>
    </w:pPr>
    <w:rPr>
      <w:rFonts w:ascii="Univers LT 45 Light" w:hAnsi="Univers LT 45 Light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  <w:rPr>
      <w:rFonts w:ascii="Univers LT 45 Light" w:hAnsi="Univers LT 45 Light"/>
      <w:sz w:val="16"/>
    </w:rPr>
  </w:style>
  <w:style w:type="paragraph" w:styleId="Funotentext">
    <w:name w:val="footnote text"/>
    <w:basedOn w:val="Standard"/>
    <w:semiHidden/>
    <w:pPr>
      <w:ind w:left="284" w:hanging="284"/>
    </w:pPr>
    <w:rPr>
      <w:rFonts w:ascii="Univers LT 45 Light" w:hAnsi="Univers LT 45 Light"/>
      <w:sz w:val="12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F231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3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Aufzhlungszeichen"/>
    <w:autoRedefine/>
    <w:pPr>
      <w:numPr>
        <w:numId w:val="1"/>
      </w:numPr>
      <w:tabs>
        <w:tab w:val="clear" w:pos="643"/>
        <w:tab w:val="num" w:pos="794"/>
      </w:tabs>
      <w:spacing w:before="40" w:after="40"/>
      <w:ind w:left="794" w:hanging="454"/>
    </w:pPr>
    <w:rPr>
      <w:sz w:val="18"/>
    </w:rPr>
  </w:style>
  <w:style w:type="paragraph" w:styleId="Aufzhlungszeichen">
    <w:name w:val="List Bullet"/>
    <w:basedOn w:val="Standard"/>
    <w:autoRedefine/>
    <w:pPr>
      <w:tabs>
        <w:tab w:val="left" w:pos="356"/>
      </w:tabs>
      <w:spacing w:after="60"/>
    </w:pPr>
    <w:rPr>
      <w:rFonts w:ascii="Univers LT 45 Light" w:hAnsi="Univers LT 45 Light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  <w:rPr>
      <w:rFonts w:ascii="Univers LT 45 Light" w:hAnsi="Univers LT 45 Light"/>
      <w:sz w:val="16"/>
    </w:rPr>
  </w:style>
  <w:style w:type="paragraph" w:styleId="Funotentext">
    <w:name w:val="footnote text"/>
    <w:basedOn w:val="Standard"/>
    <w:semiHidden/>
    <w:pPr>
      <w:ind w:left="284" w:hanging="284"/>
    </w:pPr>
    <w:rPr>
      <w:rFonts w:ascii="Univers LT 45 Light" w:hAnsi="Univers LT 45 Light"/>
      <w:sz w:val="12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F231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3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C7C720FF.dotm</Template>
  <TotalTime>0</TotalTime>
  <Pages>2</Pages>
  <Words>542</Words>
  <Characters>3418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Holaschk</dc:creator>
  <cp:lastModifiedBy>Administrator</cp:lastModifiedBy>
  <cp:revision>2</cp:revision>
  <cp:lastPrinted>2005-11-03T07:40:00Z</cp:lastPrinted>
  <dcterms:created xsi:type="dcterms:W3CDTF">2017-12-06T13:40:00Z</dcterms:created>
  <dcterms:modified xsi:type="dcterms:W3CDTF">2017-12-06T13:40:00Z</dcterms:modified>
</cp:coreProperties>
</file>