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5F" w:rsidRDefault="006A44CD">
      <w:pPr>
        <w:jc w:val="right"/>
        <w:rPr>
          <w:rFonts w:ascii="Univers LT 45 Light" w:hAnsi="Univers LT 45 Light"/>
        </w:rPr>
      </w:pPr>
      <w:r>
        <w:rPr>
          <w:rFonts w:ascii="Univers LT 45 Light" w:hAnsi="Univers LT 45 Light"/>
          <w:noProof/>
        </w:rPr>
        <w:drawing>
          <wp:inline distT="0" distB="0" distL="0" distR="0">
            <wp:extent cx="1466850" cy="628650"/>
            <wp:effectExtent l="0" t="0" r="0" b="0"/>
            <wp:docPr id="1" name="Bild 1" descr="BVS_Logo_aktu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VS_Logo_aktue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75F" w:rsidRDefault="0042475F">
      <w:pPr>
        <w:rPr>
          <w:rFonts w:ascii="Univers LT 45 Light" w:hAnsi="Univers LT 45 Light"/>
        </w:rPr>
      </w:pPr>
    </w:p>
    <w:p w:rsidR="0042475F" w:rsidRDefault="0042475F">
      <w:pPr>
        <w:rPr>
          <w:rFonts w:ascii="Univers LT 45 Light" w:hAnsi="Univers LT 45 Light"/>
        </w:rPr>
      </w:pPr>
    </w:p>
    <w:p w:rsidR="0042475F" w:rsidRDefault="0042475F">
      <w:pPr>
        <w:rPr>
          <w:rFonts w:ascii="Univers LT 45 Light" w:hAnsi="Univers LT 45 Light"/>
        </w:rPr>
      </w:pPr>
    </w:p>
    <w:p w:rsidR="0042475F" w:rsidRDefault="0042475F">
      <w:pPr>
        <w:rPr>
          <w:rFonts w:ascii="Univers LT 45 Light" w:hAnsi="Univers LT 45 Light"/>
        </w:rPr>
      </w:pPr>
    </w:p>
    <w:p w:rsidR="0042475F" w:rsidRDefault="0042475F">
      <w:pPr>
        <w:rPr>
          <w:rFonts w:ascii="Univers LT 45 Light" w:hAnsi="Univers LT 45 Light"/>
        </w:rPr>
      </w:pPr>
      <w:r>
        <w:rPr>
          <w:rFonts w:ascii="Univers LT 45 Light" w:hAnsi="Univers LT 45 Light"/>
        </w:rPr>
        <w:t>Bayerische Verwaltungsschule</w:t>
      </w:r>
    </w:p>
    <w:p w:rsidR="0042475F" w:rsidRDefault="0042475F">
      <w:pPr>
        <w:rPr>
          <w:rFonts w:ascii="Univers LT 45 Light" w:hAnsi="Univers LT 45 Light"/>
        </w:rPr>
      </w:pPr>
      <w:r>
        <w:rPr>
          <w:rFonts w:ascii="Univers LT 45 Light" w:hAnsi="Univers LT 45 Light"/>
        </w:rPr>
        <w:t>Umwelt und Technik</w:t>
      </w:r>
    </w:p>
    <w:p w:rsidR="0042475F" w:rsidRDefault="0042475F">
      <w:pPr>
        <w:rPr>
          <w:rFonts w:ascii="Univers LT 45 Light" w:hAnsi="Univers LT 45 Light"/>
        </w:rPr>
      </w:pPr>
      <w:r>
        <w:rPr>
          <w:rFonts w:ascii="Univers LT 45 Light" w:hAnsi="Univers LT 45 Light"/>
        </w:rPr>
        <w:t>Ridlerstraße 75</w:t>
      </w:r>
    </w:p>
    <w:p w:rsidR="0042475F" w:rsidRDefault="0042475F">
      <w:pPr>
        <w:rPr>
          <w:rFonts w:ascii="Univers LT 45 Light" w:hAnsi="Univers LT 45 Light"/>
        </w:rPr>
      </w:pPr>
      <w:r>
        <w:rPr>
          <w:rFonts w:ascii="Univers LT 45 Light" w:hAnsi="Univers LT 45 Light"/>
        </w:rPr>
        <w:t>80339 München</w:t>
      </w:r>
    </w:p>
    <w:p w:rsidR="0042475F" w:rsidRDefault="0042475F">
      <w:pPr>
        <w:rPr>
          <w:rFonts w:ascii="Univers LT 45 Light" w:hAnsi="Univers LT 45 Light"/>
        </w:rPr>
      </w:pPr>
    </w:p>
    <w:p w:rsidR="0042475F" w:rsidRDefault="0042475F">
      <w:pPr>
        <w:rPr>
          <w:rFonts w:ascii="Univers LT 45 Light" w:hAnsi="Univers LT 45 Light"/>
        </w:rPr>
      </w:pPr>
    </w:p>
    <w:p w:rsidR="0042475F" w:rsidRDefault="0042475F">
      <w:pPr>
        <w:rPr>
          <w:rFonts w:ascii="Univers LT 45 Light" w:hAnsi="Univers LT 45 Light"/>
        </w:rPr>
      </w:pPr>
    </w:p>
    <w:p w:rsidR="0042475F" w:rsidRDefault="0042475F">
      <w:pPr>
        <w:rPr>
          <w:rFonts w:ascii="Univers LT 45 Light" w:hAnsi="Univers LT 45 Light"/>
        </w:rPr>
      </w:pPr>
    </w:p>
    <w:p w:rsidR="0042475F" w:rsidRDefault="0042475F">
      <w:pPr>
        <w:jc w:val="center"/>
        <w:rPr>
          <w:rFonts w:ascii="Univers LT 45 Light" w:hAnsi="Univers LT 45 Light"/>
          <w:b/>
        </w:rPr>
      </w:pPr>
      <w:r>
        <w:rPr>
          <w:rFonts w:ascii="Univers LT 45 Light" w:hAnsi="Univers LT 45 Light"/>
          <w:b/>
        </w:rPr>
        <w:t xml:space="preserve">Antrag auf Zulassung zur Abschlussprüfung </w:t>
      </w:r>
    </w:p>
    <w:p w:rsidR="0042475F" w:rsidRDefault="0042475F">
      <w:pPr>
        <w:jc w:val="center"/>
        <w:rPr>
          <w:rFonts w:ascii="Univers LT 45 Light" w:hAnsi="Univers LT 45 Light"/>
          <w:b/>
        </w:rPr>
      </w:pPr>
      <w:r>
        <w:rPr>
          <w:rFonts w:ascii="Univers LT 45 Light" w:hAnsi="Univers LT 45 Light"/>
          <w:b/>
        </w:rPr>
        <w:t>in den umwelttechnischen Berufen (UT-Berufe)</w:t>
      </w:r>
    </w:p>
    <w:p w:rsidR="0042475F" w:rsidRDefault="0042475F">
      <w:pPr>
        <w:rPr>
          <w:rFonts w:ascii="Univers LT 45 Light" w:hAnsi="Univers LT 45 Light"/>
        </w:rPr>
      </w:pPr>
    </w:p>
    <w:p w:rsidR="0042475F" w:rsidRDefault="0042475F">
      <w:pPr>
        <w:rPr>
          <w:rFonts w:ascii="Univers LT 45 Light" w:hAnsi="Univers LT 45 Light"/>
        </w:rPr>
      </w:pPr>
    </w:p>
    <w:p w:rsidR="0042475F" w:rsidRDefault="0042475F">
      <w:pPr>
        <w:rPr>
          <w:rFonts w:ascii="Univers LT 45 Light" w:hAnsi="Univers LT 45 Light"/>
          <w:sz w:val="16"/>
        </w:rPr>
        <w:sectPr w:rsidR="0042475F">
          <w:footerReference w:type="default" r:id="rId9"/>
          <w:type w:val="continuous"/>
          <w:pgSz w:w="11906" w:h="16838" w:code="9"/>
          <w:pgMar w:top="1134" w:right="851" w:bottom="851" w:left="1701" w:header="720" w:footer="567" w:gutter="0"/>
          <w:cols w:space="284"/>
        </w:sectPr>
      </w:pPr>
    </w:p>
    <w:p w:rsidR="0042475F" w:rsidRDefault="0042475F">
      <w:pP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lastRenderedPageBreak/>
        <w:t>Ich beantrage die Zulassung zur Abschlussprüfung gemäß Verordnung über die Berufsausbildung in den umwelttechnischen Berufen (BGBl I S. 2335) mit dem anerkannten Abschluss</w:t>
      </w:r>
    </w:p>
    <w:p w:rsidR="0042475F" w:rsidRDefault="0042475F">
      <w:pPr>
        <w:rPr>
          <w:rFonts w:ascii="Univers LT 45 Light" w:hAnsi="Univers LT 45 Light"/>
          <w:sz w:val="16"/>
        </w:rPr>
      </w:pPr>
    </w:p>
    <w:bookmarkStart w:id="0" w:name="_GoBack"/>
    <w:p w:rsidR="0042475F" w:rsidRDefault="0042475F">
      <w:pPr>
        <w:spacing w:after="60"/>
        <w:ind w:left="426" w:hanging="426"/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b/>
          <w:sz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>
        <w:rPr>
          <w:rFonts w:ascii="Univers LT 45 Light" w:hAnsi="Univers LT 45 Light"/>
          <w:b/>
          <w:sz w:val="16"/>
        </w:rPr>
        <w:instrText xml:space="preserve"> FORMCHECKBOX </w:instrText>
      </w:r>
      <w:r w:rsidR="00AF49F1">
        <w:rPr>
          <w:rFonts w:ascii="Univers LT 45 Light" w:hAnsi="Univers LT 45 Light"/>
          <w:b/>
          <w:sz w:val="16"/>
        </w:rPr>
      </w:r>
      <w:r w:rsidR="00AF49F1">
        <w:rPr>
          <w:rFonts w:ascii="Univers LT 45 Light" w:hAnsi="Univers LT 45 Light"/>
          <w:b/>
          <w:sz w:val="16"/>
        </w:rPr>
        <w:fldChar w:fldCharType="separate"/>
      </w:r>
      <w:r>
        <w:rPr>
          <w:rFonts w:ascii="Univers LT 45 Light" w:hAnsi="Univers LT 45 Light"/>
          <w:b/>
          <w:sz w:val="16"/>
        </w:rPr>
        <w:fldChar w:fldCharType="end"/>
      </w:r>
      <w:bookmarkEnd w:id="1"/>
      <w:bookmarkEnd w:id="0"/>
      <w:r>
        <w:rPr>
          <w:rFonts w:ascii="Univers LT 45 Light" w:hAnsi="Univers LT 45 Light"/>
          <w:b/>
          <w:sz w:val="16"/>
        </w:rPr>
        <w:tab/>
        <w:t>Fachkraft für Wasserversorgungstechnik</w:t>
      </w:r>
    </w:p>
    <w:p w:rsidR="0042475F" w:rsidRDefault="0042475F">
      <w:pPr>
        <w:spacing w:after="60"/>
        <w:ind w:left="426" w:hanging="426"/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>
        <w:rPr>
          <w:rFonts w:ascii="Univers LT 45 Light" w:hAnsi="Univers LT 45 Light"/>
          <w:b/>
          <w:sz w:val="16"/>
        </w:rPr>
        <w:instrText xml:space="preserve"> FORMCHECKBOX </w:instrText>
      </w:r>
      <w:r w:rsidR="00AF49F1">
        <w:rPr>
          <w:rFonts w:ascii="Univers LT 45 Light" w:hAnsi="Univers LT 45 Light"/>
          <w:b/>
          <w:sz w:val="16"/>
        </w:rPr>
      </w:r>
      <w:r w:rsidR="00AF49F1">
        <w:rPr>
          <w:rFonts w:ascii="Univers LT 45 Light" w:hAnsi="Univers LT 45 Light"/>
          <w:b/>
          <w:sz w:val="16"/>
        </w:rPr>
        <w:fldChar w:fldCharType="separate"/>
      </w:r>
      <w:r>
        <w:rPr>
          <w:rFonts w:ascii="Univers LT 45 Light" w:hAnsi="Univers LT 45 Light"/>
          <w:b/>
          <w:sz w:val="16"/>
        </w:rPr>
        <w:fldChar w:fldCharType="end"/>
      </w:r>
      <w:bookmarkEnd w:id="2"/>
      <w:r>
        <w:rPr>
          <w:rFonts w:ascii="Univers LT 45 Light" w:hAnsi="Univers LT 45 Light"/>
          <w:b/>
          <w:sz w:val="16"/>
        </w:rPr>
        <w:tab/>
        <w:t>Fachkraft für Abwassertechnik</w:t>
      </w:r>
    </w:p>
    <w:p w:rsidR="0042475F" w:rsidRDefault="0042475F">
      <w:pPr>
        <w:spacing w:after="60"/>
        <w:ind w:left="426" w:hanging="426"/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LT 45 Light" w:hAnsi="Univers LT 45 Light"/>
          <w:b/>
          <w:sz w:val="16"/>
        </w:rPr>
        <w:instrText xml:space="preserve"> FORMCHECKBOX </w:instrText>
      </w:r>
      <w:r w:rsidR="00AF49F1">
        <w:rPr>
          <w:rFonts w:ascii="Univers LT 45 Light" w:hAnsi="Univers LT 45 Light"/>
          <w:b/>
          <w:sz w:val="16"/>
        </w:rPr>
      </w:r>
      <w:r w:rsidR="00AF49F1">
        <w:rPr>
          <w:rFonts w:ascii="Univers LT 45 Light" w:hAnsi="Univers LT 45 Light"/>
          <w:b/>
          <w:sz w:val="16"/>
        </w:rPr>
        <w:fldChar w:fldCharType="separate"/>
      </w:r>
      <w:r>
        <w:rPr>
          <w:rFonts w:ascii="Univers LT 45 Light" w:hAnsi="Univers LT 45 Light"/>
          <w:b/>
          <w:sz w:val="16"/>
        </w:rPr>
        <w:fldChar w:fldCharType="end"/>
      </w:r>
      <w:r>
        <w:rPr>
          <w:rFonts w:ascii="Univers LT 45 Light" w:hAnsi="Univers LT 45 Light"/>
          <w:b/>
          <w:sz w:val="16"/>
        </w:rPr>
        <w:tab/>
        <w:t xml:space="preserve">Fachkraft für Kreislauf- und Abfallwirtschaft </w:t>
      </w:r>
      <w:r>
        <w:rPr>
          <w:rFonts w:ascii="Univers LT 45 Light" w:hAnsi="Univers LT 45 Light"/>
          <w:sz w:val="16"/>
          <w:vertAlign w:val="superscript"/>
        </w:rPr>
        <w:t>1)</w:t>
      </w:r>
    </w:p>
    <w:p w:rsidR="0042475F" w:rsidRDefault="0042475F">
      <w:pPr>
        <w:spacing w:after="60"/>
        <w:ind w:left="851" w:hanging="426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LT 45 Light" w:hAnsi="Univers LT 45 Light"/>
          <w:sz w:val="16"/>
        </w:rPr>
        <w:instrText xml:space="preserve"> FORMCHECKBOX </w:instrText>
      </w:r>
      <w:r w:rsidR="00AF49F1">
        <w:rPr>
          <w:rFonts w:ascii="Univers LT 45 Light" w:hAnsi="Univers LT 45 Light"/>
          <w:sz w:val="16"/>
        </w:rPr>
      </w:r>
      <w:r w:rsidR="00AF49F1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r>
        <w:rPr>
          <w:rFonts w:ascii="Univers LT 45 Light" w:hAnsi="Univers LT 45 Light"/>
          <w:sz w:val="16"/>
        </w:rPr>
        <w:tab/>
        <w:t>Schwerpunkt: Logistik, Sammlung und Vertreib</w:t>
      </w:r>
    </w:p>
    <w:p w:rsidR="0042475F" w:rsidRDefault="0042475F">
      <w:pPr>
        <w:spacing w:after="60"/>
        <w:ind w:left="851" w:hanging="426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LT 45 Light" w:hAnsi="Univers LT 45 Light"/>
          <w:sz w:val="16"/>
        </w:rPr>
        <w:instrText xml:space="preserve"> FORMCHECKBOX </w:instrText>
      </w:r>
      <w:r w:rsidR="00AF49F1">
        <w:rPr>
          <w:rFonts w:ascii="Univers LT 45 Light" w:hAnsi="Univers LT 45 Light"/>
          <w:sz w:val="16"/>
        </w:rPr>
      </w:r>
      <w:r w:rsidR="00AF49F1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r>
        <w:rPr>
          <w:rFonts w:ascii="Univers LT 45 Light" w:hAnsi="Univers LT 45 Light"/>
          <w:sz w:val="16"/>
        </w:rPr>
        <w:tab/>
        <w:t>Schwerpunkt: Abfallverwertung und -behandlung</w:t>
      </w:r>
    </w:p>
    <w:p w:rsidR="0042475F" w:rsidRDefault="0042475F">
      <w:pPr>
        <w:spacing w:after="60"/>
        <w:ind w:left="851" w:hanging="426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LT 45 Light" w:hAnsi="Univers LT 45 Light"/>
          <w:sz w:val="16"/>
        </w:rPr>
        <w:instrText xml:space="preserve"> FORMCHECKBOX </w:instrText>
      </w:r>
      <w:r w:rsidR="00AF49F1">
        <w:rPr>
          <w:rFonts w:ascii="Univers LT 45 Light" w:hAnsi="Univers LT 45 Light"/>
          <w:sz w:val="16"/>
        </w:rPr>
      </w:r>
      <w:r w:rsidR="00AF49F1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r>
        <w:rPr>
          <w:rFonts w:ascii="Univers LT 45 Light" w:hAnsi="Univers LT 45 Light"/>
          <w:sz w:val="16"/>
        </w:rPr>
        <w:tab/>
        <w:t>Schwerpunkt: Abfallbeseitigung und -behandlung</w:t>
      </w:r>
    </w:p>
    <w:p w:rsidR="0042475F" w:rsidRDefault="0042475F">
      <w:pPr>
        <w:spacing w:after="60"/>
        <w:ind w:left="426" w:hanging="426"/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b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LT 45 Light" w:hAnsi="Univers LT 45 Light"/>
          <w:b/>
          <w:sz w:val="16"/>
        </w:rPr>
        <w:instrText xml:space="preserve"> FORMCHECKBOX </w:instrText>
      </w:r>
      <w:r w:rsidR="00AF49F1">
        <w:rPr>
          <w:rFonts w:ascii="Univers LT 45 Light" w:hAnsi="Univers LT 45 Light"/>
          <w:b/>
          <w:sz w:val="16"/>
        </w:rPr>
      </w:r>
      <w:r w:rsidR="00AF49F1">
        <w:rPr>
          <w:rFonts w:ascii="Univers LT 45 Light" w:hAnsi="Univers LT 45 Light"/>
          <w:b/>
          <w:sz w:val="16"/>
        </w:rPr>
        <w:fldChar w:fldCharType="separate"/>
      </w:r>
      <w:r>
        <w:rPr>
          <w:rFonts w:ascii="Univers LT 45 Light" w:hAnsi="Univers LT 45 Light"/>
          <w:b/>
          <w:sz w:val="16"/>
        </w:rPr>
        <w:fldChar w:fldCharType="end"/>
      </w:r>
      <w:r>
        <w:rPr>
          <w:rFonts w:ascii="Univers LT 45 Light" w:hAnsi="Univers LT 45 Light"/>
          <w:b/>
          <w:sz w:val="16"/>
        </w:rPr>
        <w:tab/>
        <w:t>Fachkraft für Rohr-, Kanal- und Industrieservice</w:t>
      </w:r>
      <w:r>
        <w:rPr>
          <w:rFonts w:ascii="Univers LT 45 Light" w:hAnsi="Univers LT 45 Light"/>
          <w:sz w:val="16"/>
          <w:vertAlign w:val="superscript"/>
        </w:rPr>
        <w:t>1)</w:t>
      </w:r>
    </w:p>
    <w:p w:rsidR="0042475F" w:rsidRDefault="0042475F">
      <w:pPr>
        <w:spacing w:after="60"/>
        <w:ind w:left="851" w:hanging="426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LT 45 Light" w:hAnsi="Univers LT 45 Light"/>
          <w:sz w:val="16"/>
        </w:rPr>
        <w:instrText xml:space="preserve"> FORMCHECKBOX </w:instrText>
      </w:r>
      <w:r w:rsidR="00AF49F1">
        <w:rPr>
          <w:rFonts w:ascii="Univers LT 45 Light" w:hAnsi="Univers LT 45 Light"/>
          <w:sz w:val="16"/>
        </w:rPr>
      </w:r>
      <w:r w:rsidR="00AF49F1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r>
        <w:rPr>
          <w:rFonts w:ascii="Univers LT 45 Light" w:hAnsi="Univers LT 45 Light"/>
          <w:sz w:val="16"/>
        </w:rPr>
        <w:tab/>
        <w:t>Schwerpunkt: Rohr- und Kanalservice</w:t>
      </w:r>
    </w:p>
    <w:p w:rsidR="0042475F" w:rsidRDefault="0042475F">
      <w:pPr>
        <w:spacing w:after="60"/>
        <w:ind w:left="851" w:hanging="426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LT 45 Light" w:hAnsi="Univers LT 45 Light"/>
          <w:sz w:val="16"/>
        </w:rPr>
        <w:instrText xml:space="preserve"> FORMCHECKBOX </w:instrText>
      </w:r>
      <w:r w:rsidR="00AF49F1">
        <w:rPr>
          <w:rFonts w:ascii="Univers LT 45 Light" w:hAnsi="Univers LT 45 Light"/>
          <w:sz w:val="16"/>
        </w:rPr>
      </w:r>
      <w:r w:rsidR="00AF49F1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r>
        <w:rPr>
          <w:rFonts w:ascii="Univers LT 45 Light" w:hAnsi="Univers LT 45 Light"/>
          <w:sz w:val="16"/>
        </w:rPr>
        <w:tab/>
        <w:t>Schwerpunkt: Industrieservice</w:t>
      </w:r>
    </w:p>
    <w:p w:rsidR="0042475F" w:rsidRDefault="0042475F">
      <w:pPr>
        <w:spacing w:after="60"/>
        <w:ind w:left="426" w:hanging="426"/>
        <w:rPr>
          <w:rFonts w:ascii="Univers LT 45 Light" w:hAnsi="Univers LT 45 Light"/>
          <w:sz w:val="16"/>
        </w:rPr>
      </w:pPr>
    </w:p>
    <w:p w:rsidR="0042475F" w:rsidRDefault="0042475F">
      <w:pPr>
        <w:spacing w:after="60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br w:type="column"/>
      </w:r>
    </w:p>
    <w:p w:rsidR="0042475F" w:rsidRDefault="0042475F">
      <w:pPr>
        <w:spacing w:after="60"/>
        <w:rPr>
          <w:rFonts w:ascii="Univers LT 45 Light" w:hAnsi="Univers LT 45 Light"/>
          <w:sz w:val="16"/>
        </w:rPr>
      </w:pPr>
    </w:p>
    <w:p w:rsidR="0042475F" w:rsidRDefault="0042475F">
      <w:pPr>
        <w:spacing w:after="60"/>
        <w:rPr>
          <w:rFonts w:ascii="Univers LT 45 Light" w:hAnsi="Univers LT 45 Light"/>
          <w:sz w:val="16"/>
        </w:rPr>
      </w:pPr>
    </w:p>
    <w:p w:rsidR="0042475F" w:rsidRDefault="0042475F">
      <w:pPr>
        <w:spacing w:after="240" w:line="288" w:lineRule="auto"/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ascii="Univers LT 45 Light" w:hAnsi="Univers LT 45 Light"/>
          <w:sz w:val="16"/>
        </w:rPr>
        <w:instrText xml:space="preserve"> FORMCHECKBOX </w:instrText>
      </w:r>
      <w:r w:rsidR="00AF49F1">
        <w:rPr>
          <w:rFonts w:ascii="Univers LT 45 Light" w:hAnsi="Univers LT 45 Light"/>
          <w:sz w:val="16"/>
        </w:rPr>
      </w:r>
      <w:r w:rsidR="00AF49F1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3"/>
      <w:r>
        <w:rPr>
          <w:rFonts w:ascii="Univers LT 45 Light" w:hAnsi="Univers LT 45 Light"/>
          <w:sz w:val="16"/>
        </w:rPr>
        <w:tab/>
        <w:t xml:space="preserve">Im Prüfungsjahr </w:t>
      </w:r>
      <w:r>
        <w:rPr>
          <w:rFonts w:ascii="Univers LT 45 Light" w:hAnsi="Univers LT 45 Light"/>
          <w:sz w:val="16"/>
          <w:u w:val="single"/>
        </w:rPr>
        <w:fldChar w:fldCharType="begin">
          <w:ffData>
            <w:name w:val="Text1"/>
            <w:enabled/>
            <w:calcOnExit w:val="0"/>
            <w:textInput>
              <w:default w:val="                     "/>
              <w:maxLength w:val="2100"/>
            </w:textInput>
          </w:ffData>
        </w:fldChar>
      </w:r>
      <w:bookmarkStart w:id="4" w:name="Text1"/>
      <w:r>
        <w:rPr>
          <w:rFonts w:ascii="Univers LT 45 Light" w:hAnsi="Univers LT 45 Light"/>
          <w:sz w:val="16"/>
          <w:u w:val="single"/>
        </w:rPr>
        <w:instrText xml:space="preserve"> FORMTEXT </w:instrText>
      </w:r>
      <w:r>
        <w:rPr>
          <w:rFonts w:ascii="Univers LT 45 Light" w:hAnsi="Univers LT 45 Light"/>
          <w:sz w:val="16"/>
          <w:u w:val="single"/>
        </w:rPr>
      </w:r>
      <w:r>
        <w:rPr>
          <w:rFonts w:ascii="Univers LT 45 Light" w:hAnsi="Univers LT 45 Light"/>
          <w:sz w:val="16"/>
          <w:u w:val="single"/>
        </w:rPr>
        <w:fldChar w:fldCharType="separate"/>
      </w:r>
      <w:r>
        <w:rPr>
          <w:rFonts w:ascii="Univers LT 45 Light" w:hAnsi="Univers LT 45 Light"/>
          <w:noProof/>
          <w:sz w:val="16"/>
          <w:u w:val="single"/>
        </w:rPr>
        <w:t xml:space="preserve">                     </w:t>
      </w:r>
      <w:r>
        <w:rPr>
          <w:rFonts w:ascii="Univers LT 45 Light" w:hAnsi="Univers LT 45 Light"/>
          <w:sz w:val="16"/>
          <w:u w:val="single"/>
        </w:rPr>
        <w:fldChar w:fldCharType="end"/>
      </w:r>
      <w:bookmarkEnd w:id="4"/>
      <w:r>
        <w:rPr>
          <w:rFonts w:ascii="Univers LT 45 Light" w:hAnsi="Univers LT 45 Light"/>
          <w:sz w:val="16"/>
        </w:rPr>
        <w:t xml:space="preserve"> im </w:t>
      </w:r>
      <w:r>
        <w:rPr>
          <w:rFonts w:ascii="Univers LT 45 Light" w:hAnsi="Univers LT 45 Light"/>
          <w:sz w:val="16"/>
        </w:rPr>
        <w:br/>
        <w:t xml:space="preserve">Bundesland </w:t>
      </w:r>
      <w:r>
        <w:rPr>
          <w:rFonts w:ascii="Univers LT 45 Light" w:hAnsi="Univers LT 45 Light"/>
          <w:sz w:val="16"/>
        </w:rPr>
        <w:br/>
      </w:r>
      <w:r>
        <w:rPr>
          <w:rFonts w:ascii="Univers LT 45 Light" w:hAnsi="Univers LT 45 Light"/>
          <w:sz w:val="16"/>
          <w:u w:val="single"/>
        </w:rPr>
        <w:fldChar w:fldCharType="begin">
          <w:ffData>
            <w:name w:val="Text2"/>
            <w:enabled/>
            <w:calcOnExit w:val="0"/>
            <w:textInput>
              <w:default w:val="                                                          "/>
            </w:textInput>
          </w:ffData>
        </w:fldChar>
      </w:r>
      <w:bookmarkStart w:id="5" w:name="Text2"/>
      <w:r>
        <w:rPr>
          <w:rFonts w:ascii="Univers LT 45 Light" w:hAnsi="Univers LT 45 Light"/>
          <w:sz w:val="16"/>
          <w:u w:val="single"/>
        </w:rPr>
        <w:instrText xml:space="preserve"> FORMTEXT </w:instrText>
      </w:r>
      <w:r>
        <w:rPr>
          <w:rFonts w:ascii="Univers LT 45 Light" w:hAnsi="Univers LT 45 Light"/>
          <w:sz w:val="16"/>
          <w:u w:val="single"/>
        </w:rPr>
      </w:r>
      <w:r>
        <w:rPr>
          <w:rFonts w:ascii="Univers LT 45 Light" w:hAnsi="Univers LT 45 Light"/>
          <w:sz w:val="16"/>
          <w:u w:val="single"/>
        </w:rPr>
        <w:fldChar w:fldCharType="separate"/>
      </w:r>
      <w:r>
        <w:rPr>
          <w:rFonts w:ascii="Univers LT 45 Light" w:hAnsi="Univers LT 45 Light"/>
          <w:noProof/>
          <w:sz w:val="16"/>
          <w:u w:val="single"/>
        </w:rPr>
        <w:t xml:space="preserve">                                                          </w:t>
      </w:r>
      <w:r>
        <w:rPr>
          <w:rFonts w:ascii="Univers LT 45 Light" w:hAnsi="Univers LT 45 Light"/>
          <w:sz w:val="16"/>
          <w:u w:val="single"/>
        </w:rPr>
        <w:fldChar w:fldCharType="end"/>
      </w:r>
      <w:bookmarkEnd w:id="5"/>
      <w:r>
        <w:rPr>
          <w:rFonts w:ascii="Univers LT 45 Light" w:hAnsi="Univers LT 45 Light"/>
          <w:sz w:val="16"/>
        </w:rPr>
        <w:t>.</w:t>
      </w:r>
    </w:p>
    <w:p w:rsidR="0042475F" w:rsidRDefault="0042475F">
      <w:pPr>
        <w:rPr>
          <w:rFonts w:ascii="Univers LT 45 Light" w:hAnsi="Univers LT 45 Light"/>
          <w:sz w:val="16"/>
        </w:rPr>
        <w:sectPr w:rsidR="0042475F">
          <w:type w:val="continuous"/>
          <w:pgSz w:w="11906" w:h="16838" w:code="9"/>
          <w:pgMar w:top="1134" w:right="851" w:bottom="851" w:left="1701" w:header="720" w:footer="567" w:gutter="0"/>
          <w:cols w:num="2" w:space="284" w:equalWidth="0">
            <w:col w:w="5670" w:space="284"/>
            <w:col w:w="3400"/>
          </w:cols>
        </w:sectPr>
      </w:pP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rPr>
          <w:rFonts w:ascii="Univers LT 45 Light" w:hAnsi="Univers LT 45 Light"/>
          <w:b/>
          <w:sz w:val="16"/>
        </w:rPr>
        <w:sectPr w:rsidR="0042475F">
          <w:type w:val="continuous"/>
          <w:pgSz w:w="11906" w:h="16838" w:code="9"/>
          <w:pgMar w:top="1134" w:right="851" w:bottom="851" w:left="1701" w:header="720" w:footer="567" w:gutter="0"/>
          <w:cols w:space="284"/>
        </w:sectPr>
      </w:pPr>
    </w:p>
    <w:p w:rsidR="0042475F" w:rsidRDefault="0042475F">
      <w:pPr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b/>
          <w:sz w:val="16"/>
        </w:rPr>
        <w:lastRenderedPageBreak/>
        <w:t>Prüfungsbewerber</w:t>
      </w:r>
    </w:p>
    <w:p w:rsidR="0042475F" w:rsidRDefault="0042475F">
      <w:pPr>
        <w:spacing w:after="120"/>
        <w:rPr>
          <w:rFonts w:ascii="Univers LT 45 Light" w:hAnsi="Univers LT 45 Light"/>
          <w:sz w:val="16"/>
        </w:rPr>
      </w:pPr>
    </w:p>
    <w:p w:rsidR="0042475F" w:rsidRDefault="0042475F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6"/>
    </w:p>
    <w:p w:rsidR="0042475F" w:rsidRDefault="0042475F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Name, Vorname</w:t>
      </w:r>
    </w:p>
    <w:p w:rsidR="0042475F" w:rsidRDefault="0042475F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7"/>
    </w:p>
    <w:p w:rsidR="0042475F" w:rsidRDefault="0042475F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Strasse</w:t>
      </w:r>
    </w:p>
    <w:p w:rsidR="0042475F" w:rsidRDefault="0042475F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8"/>
    </w:p>
    <w:p w:rsidR="0042475F" w:rsidRDefault="0042475F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PLZ Ort</w:t>
      </w:r>
    </w:p>
    <w:p w:rsidR="0042475F" w:rsidRDefault="0042475F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9"/>
    </w:p>
    <w:p w:rsidR="0042475F" w:rsidRDefault="0042475F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Bundesland</w:t>
      </w:r>
    </w:p>
    <w:p w:rsidR="0042475F" w:rsidRDefault="0042475F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10"/>
    </w:p>
    <w:p w:rsidR="0042475F" w:rsidRDefault="0042475F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Telefon</w:t>
      </w:r>
    </w:p>
    <w:p w:rsidR="0042475F" w:rsidRDefault="0042475F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11"/>
    </w:p>
    <w:p w:rsidR="0042475F" w:rsidRDefault="0042475F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Geburtsdatum</w:t>
      </w:r>
    </w:p>
    <w:p w:rsidR="0042475F" w:rsidRDefault="0042475F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12"/>
    </w:p>
    <w:p w:rsidR="0042475F" w:rsidRDefault="0042475F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Geburtsort</w:t>
      </w:r>
    </w:p>
    <w:p w:rsidR="0042475F" w:rsidRDefault="0042475F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13"/>
    </w:p>
    <w:p w:rsidR="0042475F" w:rsidRDefault="0042475F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Geschlecht</w:t>
      </w:r>
    </w:p>
    <w:p w:rsidR="0042475F" w:rsidRDefault="0042475F">
      <w:pPr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b/>
          <w:sz w:val="16"/>
        </w:rPr>
        <w:br w:type="column"/>
      </w:r>
      <w:r>
        <w:rPr>
          <w:rFonts w:ascii="Univers LT 45 Light" w:hAnsi="Univers LT 45 Light"/>
          <w:b/>
          <w:sz w:val="16"/>
        </w:rPr>
        <w:lastRenderedPageBreak/>
        <w:t>Arbeitgeber</w:t>
      </w:r>
    </w:p>
    <w:p w:rsidR="0042475F" w:rsidRDefault="0042475F">
      <w:pPr>
        <w:spacing w:after="120"/>
        <w:rPr>
          <w:rFonts w:ascii="Univers LT 45 Light" w:hAnsi="Univers LT 45 Light"/>
          <w:sz w:val="16"/>
        </w:rPr>
      </w:pPr>
    </w:p>
    <w:p w:rsidR="0042475F" w:rsidRDefault="0042475F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14"/>
    </w:p>
    <w:p w:rsidR="0042475F" w:rsidRDefault="0042475F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Firmenname</w:t>
      </w:r>
    </w:p>
    <w:p w:rsidR="0042475F" w:rsidRDefault="0042475F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15"/>
    </w:p>
    <w:p w:rsidR="0042475F" w:rsidRDefault="0042475F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Strasse</w:t>
      </w:r>
    </w:p>
    <w:p w:rsidR="0042475F" w:rsidRDefault="0042475F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16"/>
    </w:p>
    <w:p w:rsidR="0042475F" w:rsidRDefault="0042475F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PLZ Ort</w:t>
      </w:r>
    </w:p>
    <w:p w:rsidR="0042475F" w:rsidRDefault="0042475F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17"/>
    </w:p>
    <w:p w:rsidR="0042475F" w:rsidRDefault="0042475F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Ansprechpartner mit Telefonnummer</w:t>
      </w: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rPr>
          <w:rFonts w:ascii="Univers LT 45 Light" w:hAnsi="Univers LT 45 Light"/>
          <w:b/>
          <w:sz w:val="16"/>
        </w:rPr>
        <w:sectPr w:rsidR="0042475F">
          <w:type w:val="continuous"/>
          <w:pgSz w:w="11906" w:h="16838" w:code="9"/>
          <w:pgMar w:top="1134" w:right="851" w:bottom="851" w:left="1701" w:header="720" w:footer="567" w:gutter="0"/>
          <w:cols w:num="2" w:space="284"/>
        </w:sectPr>
      </w:pPr>
    </w:p>
    <w:p w:rsidR="0042475F" w:rsidRDefault="0042475F">
      <w:pPr>
        <w:pBdr>
          <w:bottom w:val="single" w:sz="4" w:space="1" w:color="auto"/>
        </w:pBdr>
        <w:ind w:right="7653"/>
        <w:rPr>
          <w:rFonts w:ascii="Univers LT 45 Light" w:hAnsi="Univers LT 45 Light"/>
          <w:b/>
          <w:sz w:val="16"/>
        </w:rPr>
      </w:pPr>
    </w:p>
    <w:p w:rsidR="0042475F" w:rsidRDefault="0042475F">
      <w:pPr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vertAlign w:val="superscript"/>
        </w:rPr>
        <w:t>1)</w:t>
      </w:r>
      <w:r>
        <w:rPr>
          <w:rFonts w:ascii="Univers LT 45 Light" w:hAnsi="Univers LT 45 Light"/>
        </w:rPr>
        <w:t xml:space="preserve"> </w:t>
      </w:r>
      <w:r>
        <w:rPr>
          <w:rFonts w:ascii="Univers LT 45 Light" w:hAnsi="Univers LT 45 Light"/>
          <w:sz w:val="14"/>
        </w:rPr>
        <w:t>Es ist verbindlich ein Schwerpunkt zu wählen</w:t>
      </w:r>
    </w:p>
    <w:p w:rsidR="0042475F" w:rsidRDefault="0042475F">
      <w:pPr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b/>
          <w:sz w:val="16"/>
        </w:rPr>
        <w:br w:type="page"/>
      </w:r>
      <w:r>
        <w:rPr>
          <w:rFonts w:ascii="Univers LT 45 Light" w:hAnsi="Univers LT 45 Light"/>
          <w:b/>
          <w:sz w:val="16"/>
        </w:rPr>
        <w:lastRenderedPageBreak/>
        <w:t>Ausbildung</w:t>
      </w:r>
    </w:p>
    <w:p w:rsidR="0042475F" w:rsidRDefault="0042475F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</w:p>
    <w:p w:rsidR="0042475F" w:rsidRDefault="0042475F">
      <w:pPr>
        <w:spacing w:after="24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erster Ausbildungsberuf</w:t>
      </w:r>
    </w:p>
    <w:p w:rsidR="0042475F" w:rsidRDefault="0042475F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</w:p>
    <w:p w:rsidR="0042475F" w:rsidRDefault="0042475F">
      <w:pPr>
        <w:spacing w:after="24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weiterer berufsqualifizierender Abschluss</w:t>
      </w:r>
    </w:p>
    <w:p w:rsidR="0042475F" w:rsidRDefault="0042475F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</w:p>
    <w:p w:rsidR="0042475F" w:rsidRDefault="0042475F">
      <w:pPr>
        <w:spacing w:after="24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weiterer berufsqualifizierender Abschluss</w:t>
      </w:r>
    </w:p>
    <w:p w:rsidR="0042475F" w:rsidRDefault="0042475F">
      <w:pPr>
        <w:rPr>
          <w:rFonts w:ascii="Univers LT 45 Light" w:hAnsi="Univers LT 45 Light"/>
          <w:i/>
          <w:sz w:val="16"/>
        </w:rPr>
      </w:pPr>
      <w:r>
        <w:rPr>
          <w:rFonts w:ascii="Univers LT 45 Light" w:hAnsi="Univers LT 45 Light"/>
          <w:i/>
          <w:sz w:val="16"/>
        </w:rPr>
        <w:t>Kopie der Zeugnisse beilegen</w:t>
      </w: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b/>
          <w:sz w:val="16"/>
        </w:rPr>
        <w:t>Wehr-/Zivildienst</w:t>
      </w:r>
    </w:p>
    <w:p w:rsidR="0042475F" w:rsidRDefault="0042475F">
      <w:pPr>
        <w:rPr>
          <w:rFonts w:ascii="Univers LT 45 Light" w:hAnsi="Univers LT 45 Light"/>
          <w:b/>
          <w:sz w:val="16"/>
        </w:rPr>
      </w:pPr>
    </w:p>
    <w:p w:rsidR="0042475F" w:rsidRDefault="0042475F">
      <w:pP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 xml:space="preserve">von </w:t>
      </w:r>
      <w:r>
        <w:rPr>
          <w:rFonts w:ascii="Univers LT 45 Light" w:hAnsi="Univers LT 45 Light"/>
          <w:sz w:val="16"/>
          <w:u w:val="single"/>
        </w:rPr>
        <w:fldChar w:fldCharType="begin">
          <w:ffData>
            <w:name w:val="Text4"/>
            <w:enabled/>
            <w:calcOnExit w:val="0"/>
            <w:textInput>
              <w:default w:val="                             "/>
            </w:textInput>
          </w:ffData>
        </w:fldChar>
      </w:r>
      <w:bookmarkStart w:id="18" w:name="Text4"/>
      <w:r>
        <w:rPr>
          <w:rFonts w:ascii="Univers LT 45 Light" w:hAnsi="Univers LT 45 Light"/>
          <w:sz w:val="16"/>
          <w:u w:val="single"/>
        </w:rPr>
        <w:instrText xml:space="preserve"> FORMTEXT </w:instrText>
      </w:r>
      <w:r>
        <w:rPr>
          <w:rFonts w:ascii="Univers LT 45 Light" w:hAnsi="Univers LT 45 Light"/>
          <w:sz w:val="16"/>
          <w:u w:val="single"/>
        </w:rPr>
      </w:r>
      <w:r>
        <w:rPr>
          <w:rFonts w:ascii="Univers LT 45 Light" w:hAnsi="Univers LT 45 Light"/>
          <w:sz w:val="16"/>
          <w:u w:val="single"/>
        </w:rPr>
        <w:fldChar w:fldCharType="separate"/>
      </w:r>
      <w:r>
        <w:rPr>
          <w:rFonts w:ascii="Univers LT 45 Light" w:hAnsi="Univers LT 45 Light"/>
          <w:noProof/>
          <w:sz w:val="16"/>
          <w:u w:val="single"/>
        </w:rPr>
        <w:t xml:space="preserve">                             </w:t>
      </w:r>
      <w:r>
        <w:rPr>
          <w:rFonts w:ascii="Univers LT 45 Light" w:hAnsi="Univers LT 45 Light"/>
          <w:sz w:val="16"/>
          <w:u w:val="single"/>
        </w:rPr>
        <w:fldChar w:fldCharType="end"/>
      </w:r>
      <w:bookmarkEnd w:id="18"/>
      <w:r>
        <w:rPr>
          <w:rFonts w:ascii="Univers LT 45 Light" w:hAnsi="Univers LT 45 Light"/>
          <w:sz w:val="16"/>
        </w:rPr>
        <w:t xml:space="preserve"> bis </w:t>
      </w:r>
      <w:r>
        <w:rPr>
          <w:rFonts w:ascii="Univers LT 45 Light" w:hAnsi="Univers LT 45 Light"/>
          <w:sz w:val="16"/>
          <w:u w:val="single"/>
        </w:rPr>
        <w:fldChar w:fldCharType="begin">
          <w:ffData>
            <w:name w:val="Text5"/>
            <w:enabled/>
            <w:calcOnExit w:val="0"/>
            <w:textInput>
              <w:default w:val="                             "/>
            </w:textInput>
          </w:ffData>
        </w:fldChar>
      </w:r>
      <w:bookmarkStart w:id="19" w:name="Text5"/>
      <w:r>
        <w:rPr>
          <w:rFonts w:ascii="Univers LT 45 Light" w:hAnsi="Univers LT 45 Light"/>
          <w:sz w:val="16"/>
          <w:u w:val="single"/>
        </w:rPr>
        <w:instrText xml:space="preserve"> FORMTEXT </w:instrText>
      </w:r>
      <w:r>
        <w:rPr>
          <w:rFonts w:ascii="Univers LT 45 Light" w:hAnsi="Univers LT 45 Light"/>
          <w:sz w:val="16"/>
          <w:u w:val="single"/>
        </w:rPr>
      </w:r>
      <w:r>
        <w:rPr>
          <w:rFonts w:ascii="Univers LT 45 Light" w:hAnsi="Univers LT 45 Light"/>
          <w:sz w:val="16"/>
          <w:u w:val="single"/>
        </w:rPr>
        <w:fldChar w:fldCharType="separate"/>
      </w:r>
      <w:r>
        <w:rPr>
          <w:rFonts w:ascii="Univers LT 45 Light" w:hAnsi="Univers LT 45 Light"/>
          <w:noProof/>
          <w:sz w:val="16"/>
          <w:u w:val="single"/>
        </w:rPr>
        <w:t xml:space="preserve">                             </w:t>
      </w:r>
      <w:r>
        <w:rPr>
          <w:rFonts w:ascii="Univers LT 45 Light" w:hAnsi="Univers LT 45 Light"/>
          <w:sz w:val="16"/>
          <w:u w:val="single"/>
        </w:rPr>
        <w:fldChar w:fldCharType="end"/>
      </w:r>
      <w:bookmarkEnd w:id="19"/>
      <w:r>
        <w:rPr>
          <w:rFonts w:ascii="Univers LT 45 Light" w:hAnsi="Univers LT 45 Light"/>
          <w:sz w:val="16"/>
          <w:u w:val="single"/>
        </w:rPr>
        <w:t>.</w:t>
      </w: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b/>
          <w:sz w:val="16"/>
        </w:rPr>
        <w:t>Berufspraxis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693"/>
        <w:gridCol w:w="1275"/>
        <w:gridCol w:w="1276"/>
        <w:gridCol w:w="1418"/>
      </w:tblGrid>
      <w:tr w:rsidR="0042475F">
        <w:tc>
          <w:tcPr>
            <w:tcW w:w="27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2475F" w:rsidRDefault="0042475F">
            <w:pPr>
              <w:rPr>
                <w:rFonts w:ascii="Univers LT 45 Light" w:hAnsi="Univers LT 45 Light"/>
                <w:sz w:val="12"/>
              </w:rPr>
            </w:pPr>
            <w:r>
              <w:rPr>
                <w:rFonts w:ascii="Univers LT 45 Light" w:hAnsi="Univers LT 45 Light"/>
                <w:sz w:val="12"/>
              </w:rPr>
              <w:t>beschäftigt als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5F" w:rsidRDefault="0042475F">
            <w:pPr>
              <w:rPr>
                <w:rFonts w:ascii="Univers LT 45 Light" w:hAnsi="Univers LT 45 Light"/>
                <w:sz w:val="12"/>
              </w:rPr>
            </w:pPr>
            <w:r>
              <w:rPr>
                <w:rFonts w:ascii="Univers LT 45 Light" w:hAnsi="Univers LT 45 Light"/>
                <w:sz w:val="12"/>
              </w:rPr>
              <w:t>bei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5F" w:rsidRDefault="0042475F">
            <w:pPr>
              <w:rPr>
                <w:rFonts w:ascii="Univers LT 45 Light" w:hAnsi="Univers LT 45 Light"/>
                <w:sz w:val="12"/>
              </w:rPr>
            </w:pPr>
            <w:r>
              <w:rPr>
                <w:rFonts w:ascii="Univers LT 45 Light" w:hAnsi="Univers LT 45 Light"/>
                <w:sz w:val="12"/>
              </w:rPr>
              <w:t>von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5F" w:rsidRDefault="0042475F">
            <w:pPr>
              <w:rPr>
                <w:rFonts w:ascii="Univers LT 45 Light" w:hAnsi="Univers LT 45 Light"/>
                <w:sz w:val="12"/>
              </w:rPr>
            </w:pPr>
            <w:r>
              <w:rPr>
                <w:rFonts w:ascii="Univers LT 45 Light" w:hAnsi="Univers LT 45 Light"/>
                <w:sz w:val="12"/>
              </w:rPr>
              <w:t>bis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475F" w:rsidRDefault="0042475F">
            <w:pPr>
              <w:rPr>
                <w:rFonts w:ascii="Univers LT 45 Light" w:hAnsi="Univers LT 45 Light"/>
                <w:sz w:val="12"/>
              </w:rPr>
            </w:pPr>
            <w:r>
              <w:rPr>
                <w:rFonts w:ascii="Univers LT 45 Light" w:hAnsi="Univers LT 45 Light"/>
                <w:sz w:val="12"/>
              </w:rPr>
              <w:t>Monate</w:t>
            </w:r>
          </w:p>
        </w:tc>
      </w:tr>
      <w:tr w:rsidR="0042475F">
        <w:trPr>
          <w:trHeight w:val="600"/>
        </w:trPr>
        <w:tc>
          <w:tcPr>
            <w:tcW w:w="2764" w:type="dxa"/>
            <w:tcBorders>
              <w:top w:val="nil"/>
              <w:righ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20"/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21"/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22"/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23"/>
          </w:p>
        </w:tc>
      </w:tr>
      <w:tr w:rsidR="0042475F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</w:tr>
      <w:tr w:rsidR="0042475F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</w:tr>
      <w:tr w:rsidR="0042475F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</w:tr>
      <w:tr w:rsidR="0042475F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42475F" w:rsidRDefault="0042475F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</w:tr>
    </w:tbl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rPr>
          <w:rFonts w:ascii="Univers LT 45 Light" w:hAnsi="Univers LT 45 Light"/>
          <w:i/>
          <w:sz w:val="16"/>
        </w:rPr>
      </w:pPr>
      <w:r>
        <w:rPr>
          <w:rFonts w:ascii="Univers LT 45 Light" w:hAnsi="Univers LT 45 Light"/>
          <w:i/>
          <w:sz w:val="16"/>
        </w:rPr>
        <w:t>Bestätigung des Arbeitgebers über die dem angestrebten Abschluss entsprechende Berufspraxis beilegen</w:t>
      </w: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rPr>
          <w:rFonts w:ascii="Univers LT 45 Light" w:hAnsi="Univers LT 45 Light"/>
          <w:b/>
          <w:sz w:val="16"/>
        </w:rPr>
        <w:sectPr w:rsidR="0042475F">
          <w:type w:val="continuous"/>
          <w:pgSz w:w="11906" w:h="16838" w:code="9"/>
          <w:pgMar w:top="1134" w:right="851" w:bottom="851" w:left="1701" w:header="720" w:footer="567" w:gutter="0"/>
          <w:cols w:space="284"/>
        </w:sectPr>
      </w:pPr>
    </w:p>
    <w:p w:rsidR="0042475F" w:rsidRDefault="0042475F">
      <w:pPr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b/>
          <w:sz w:val="16"/>
        </w:rPr>
        <w:lastRenderedPageBreak/>
        <w:t>Erklärungen</w:t>
      </w:r>
    </w:p>
    <w:p w:rsidR="0042475F" w:rsidRDefault="0042475F">
      <w:pP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Ich erkläre, dass ich mich weder bei anderen zuständigen Stellen zu einer vergleichbaren Prüfung angemeldet habe noch vor der Entscheidung anmelden werde.</w:t>
      </w: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Ich erkläre, dass alle Angaben in dem Antrag vollständig und richtig sind.</w:t>
      </w: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Ich bin damit einverstanden, dass meine personenbezogenen Daten gespeichert und statistisch ausgewertet werden.</w:t>
      </w:r>
    </w:p>
    <w:p w:rsidR="0042475F" w:rsidRDefault="0042475F">
      <w:pP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Datenschutzhinweis (Art. 16 BayDSG): Die Speicherung der Personaldaten erfolgt gemäß Gesetz über die Bayerische Verwaltung</w:t>
      </w:r>
      <w:r>
        <w:rPr>
          <w:rFonts w:ascii="Univers LT 45 Light" w:hAnsi="Univers LT 45 Light"/>
          <w:sz w:val="16"/>
        </w:rPr>
        <w:t>s</w:t>
      </w:r>
      <w:r>
        <w:rPr>
          <w:rFonts w:ascii="Univers LT 45 Light" w:hAnsi="Univers LT 45 Light"/>
          <w:sz w:val="16"/>
        </w:rPr>
        <w:t>schule (GVBl Nr. 12/1998, S. 290) und dem Bayerischen Datenschutzgesetz.</w:t>
      </w: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7"/>
      <w:r>
        <w:rPr>
          <w:rFonts w:ascii="Univers LT 45 Light" w:hAnsi="Univers LT 45 Light"/>
          <w:sz w:val="16"/>
        </w:rPr>
        <w:instrText xml:space="preserve"> FORMCHECKBOX </w:instrText>
      </w:r>
      <w:r w:rsidR="00AF49F1">
        <w:rPr>
          <w:rFonts w:ascii="Univers LT 45 Light" w:hAnsi="Univers LT 45 Light"/>
          <w:sz w:val="16"/>
        </w:rPr>
      </w:r>
      <w:r w:rsidR="00AF49F1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24"/>
      <w:r>
        <w:rPr>
          <w:rFonts w:ascii="Univers LT 45 Light" w:hAnsi="Univers LT 45 Light"/>
          <w:sz w:val="16"/>
        </w:rPr>
        <w:tab/>
        <w:t>An einer Prüfung in dem angestrebten Abschluss habe ich bisher nicht teilgenommen;</w:t>
      </w:r>
    </w:p>
    <w:p w:rsidR="0042475F" w:rsidRDefault="0042475F">
      <w:pPr>
        <w:ind w:left="284" w:hanging="284"/>
        <w:rPr>
          <w:rFonts w:ascii="Univers LT 45 Light" w:hAnsi="Univers LT 45 Light"/>
          <w:sz w:val="16"/>
        </w:rPr>
      </w:pPr>
    </w:p>
    <w:p w:rsidR="0042475F" w:rsidRDefault="0042475F">
      <w:pPr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 xml:space="preserve">An einer Prüfung in dem angestrebten Abschluss habe ich </w:t>
      </w:r>
    </w:p>
    <w:p w:rsidR="0042475F" w:rsidRDefault="0042475F">
      <w:pPr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8"/>
      <w:r>
        <w:rPr>
          <w:rFonts w:ascii="Univers LT 45 Light" w:hAnsi="Univers LT 45 Light"/>
          <w:sz w:val="16"/>
        </w:rPr>
        <w:instrText xml:space="preserve"> FORMCHECKBOX </w:instrText>
      </w:r>
      <w:r w:rsidR="00AF49F1">
        <w:rPr>
          <w:rFonts w:ascii="Univers LT 45 Light" w:hAnsi="Univers LT 45 Light"/>
          <w:sz w:val="16"/>
        </w:rPr>
      </w:r>
      <w:r w:rsidR="00AF49F1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25"/>
      <w:r>
        <w:rPr>
          <w:rFonts w:ascii="Univers LT 45 Light" w:hAnsi="Univers LT 45 Light"/>
          <w:sz w:val="16"/>
        </w:rPr>
        <w:tab/>
        <w:t>einmal</w:t>
      </w:r>
    </w:p>
    <w:p w:rsidR="0042475F" w:rsidRDefault="0042475F">
      <w:pPr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9"/>
      <w:r>
        <w:rPr>
          <w:rFonts w:ascii="Univers LT 45 Light" w:hAnsi="Univers LT 45 Light"/>
          <w:sz w:val="16"/>
        </w:rPr>
        <w:instrText xml:space="preserve"> FORMCHECKBOX </w:instrText>
      </w:r>
      <w:r w:rsidR="00AF49F1">
        <w:rPr>
          <w:rFonts w:ascii="Univers LT 45 Light" w:hAnsi="Univers LT 45 Light"/>
          <w:sz w:val="16"/>
        </w:rPr>
      </w:r>
      <w:r w:rsidR="00AF49F1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26"/>
      <w:r>
        <w:rPr>
          <w:rFonts w:ascii="Univers LT 45 Light" w:hAnsi="Univers LT 45 Light"/>
          <w:sz w:val="16"/>
        </w:rPr>
        <w:tab/>
        <w:t>zweimal</w:t>
      </w:r>
    </w:p>
    <w:p w:rsidR="0042475F" w:rsidRDefault="0042475F">
      <w:pPr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 xml:space="preserve">teilgenommen bei der zuständigen Stelle in </w:t>
      </w:r>
      <w:r>
        <w:rPr>
          <w:rFonts w:ascii="Univers LT 45 Light" w:hAnsi="Univers LT 45 Light"/>
          <w:sz w:val="16"/>
          <w:u w:val="single"/>
        </w:rPr>
        <w:fldChar w:fldCharType="begin">
          <w:ffData>
            <w:name w:val="Wiederh_ZustStelle"/>
            <w:enabled/>
            <w:calcOnExit w:val="0"/>
            <w:textInput>
              <w:default w:val="                                                          "/>
            </w:textInput>
          </w:ffData>
        </w:fldChar>
      </w:r>
      <w:bookmarkStart w:id="27" w:name="Wiederh_ZustStelle"/>
      <w:r>
        <w:rPr>
          <w:rFonts w:ascii="Univers LT 45 Light" w:hAnsi="Univers LT 45 Light"/>
          <w:sz w:val="16"/>
          <w:u w:val="single"/>
        </w:rPr>
        <w:instrText xml:space="preserve"> FORMTEXT </w:instrText>
      </w:r>
      <w:r>
        <w:rPr>
          <w:rFonts w:ascii="Univers LT 45 Light" w:hAnsi="Univers LT 45 Light"/>
          <w:sz w:val="16"/>
          <w:u w:val="single"/>
        </w:rPr>
      </w:r>
      <w:r>
        <w:rPr>
          <w:rFonts w:ascii="Univers LT 45 Light" w:hAnsi="Univers LT 45 Light"/>
          <w:sz w:val="16"/>
          <w:u w:val="single"/>
        </w:rPr>
        <w:fldChar w:fldCharType="separate"/>
      </w:r>
      <w:r>
        <w:rPr>
          <w:rFonts w:ascii="Univers LT 45 Light" w:hAnsi="Univers LT 45 Light"/>
          <w:noProof/>
          <w:sz w:val="16"/>
          <w:u w:val="single"/>
        </w:rPr>
        <w:t xml:space="preserve">                                                          </w:t>
      </w:r>
      <w:r>
        <w:rPr>
          <w:rFonts w:ascii="Univers LT 45 Light" w:hAnsi="Univers LT 45 Light"/>
          <w:sz w:val="16"/>
          <w:u w:val="single"/>
        </w:rPr>
        <w:fldChar w:fldCharType="end"/>
      </w:r>
      <w:bookmarkEnd w:id="27"/>
      <w:r>
        <w:rPr>
          <w:rFonts w:ascii="Univers LT 45 Light" w:hAnsi="Univers LT 45 Light"/>
          <w:sz w:val="16"/>
        </w:rPr>
        <w:t>.</w:t>
      </w: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Folgende Prüfungsleistungen brauchen laut beigefügter Bescheinigung nicht wiederholt werden:</w:t>
      </w: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rPr>
          <w:rFonts w:ascii="Univers LT 45 Light" w:hAnsi="Univers LT 45 Light"/>
          <w:sz w:val="16"/>
          <w:u w:val="single"/>
        </w:rPr>
      </w:pPr>
      <w:r>
        <w:rPr>
          <w:rFonts w:ascii="Univers LT 45 Light" w:hAnsi="Univers LT 45 Light"/>
          <w:sz w:val="16"/>
          <w:u w:val="single"/>
        </w:rPr>
        <w:fldChar w:fldCharType="begin">
          <w:ffData>
            <w:name w:val="Text11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"/>
            </w:textInput>
          </w:ffData>
        </w:fldChar>
      </w:r>
      <w:bookmarkStart w:id="28" w:name="Text11"/>
      <w:r>
        <w:rPr>
          <w:rFonts w:ascii="Univers LT 45 Light" w:hAnsi="Univers LT 45 Light"/>
          <w:sz w:val="16"/>
          <w:u w:val="single"/>
        </w:rPr>
        <w:instrText xml:space="preserve"> FORMTEXT </w:instrText>
      </w:r>
      <w:r>
        <w:rPr>
          <w:rFonts w:ascii="Univers LT 45 Light" w:hAnsi="Univers LT 45 Light"/>
          <w:sz w:val="16"/>
          <w:u w:val="single"/>
        </w:rPr>
      </w:r>
      <w:r>
        <w:rPr>
          <w:rFonts w:ascii="Univers LT 45 Light" w:hAnsi="Univers LT 45 Light"/>
          <w:sz w:val="16"/>
          <w:u w:val="single"/>
        </w:rPr>
        <w:fldChar w:fldCharType="separate"/>
      </w:r>
      <w:r>
        <w:rPr>
          <w:rFonts w:ascii="Univers LT 45 Light" w:hAnsi="Univers LT 45 Light"/>
          <w:noProof/>
          <w:sz w:val="16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Univers LT 45 Light" w:hAnsi="Univers LT 45 Light"/>
          <w:sz w:val="16"/>
          <w:u w:val="single"/>
        </w:rPr>
        <w:fldChar w:fldCharType="end"/>
      </w:r>
      <w:bookmarkEnd w:id="28"/>
      <w:r>
        <w:rPr>
          <w:rFonts w:ascii="Univers LT 45 Light" w:hAnsi="Univers LT 45 Light"/>
          <w:sz w:val="16"/>
          <w:u w:val="single"/>
        </w:rPr>
        <w:t>.</w:t>
      </w:r>
    </w:p>
    <w:p w:rsidR="0042475F" w:rsidRDefault="0042475F">
      <w:pPr>
        <w:rPr>
          <w:rFonts w:ascii="Univers LT 45 Light" w:hAnsi="Univers LT 45 Light"/>
          <w:sz w:val="16"/>
          <w:u w:val="single"/>
        </w:rPr>
      </w:pP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pBdr>
          <w:bottom w:val="single" w:sz="4" w:space="1" w:color="auto"/>
        </w:pBdr>
        <w:ind w:right="3825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29"/>
    </w:p>
    <w:p w:rsidR="0042475F" w:rsidRDefault="0042475F">
      <w:pPr>
        <w:tabs>
          <w:tab w:val="left" w:pos="1701"/>
        </w:tabs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Ort, Datum</w:t>
      </w:r>
      <w:r>
        <w:rPr>
          <w:rFonts w:ascii="Univers LT 45 Light" w:hAnsi="Univers LT 45 Light"/>
          <w:sz w:val="12"/>
        </w:rPr>
        <w:tab/>
        <w:t>Unterschrift</w:t>
      </w: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spacing w:after="60"/>
        <w:rPr>
          <w:rFonts w:ascii="Univers LT 45 Light" w:hAnsi="Univers LT 45 Light"/>
          <w:sz w:val="16"/>
          <w:u w:val="single"/>
        </w:rPr>
      </w:pPr>
      <w:r>
        <w:rPr>
          <w:rFonts w:ascii="Univers LT 45 Light" w:hAnsi="Univers LT 45 Light"/>
          <w:sz w:val="16"/>
          <w:u w:val="single"/>
        </w:rPr>
        <w:t>Anlagen</w:t>
      </w:r>
    </w:p>
    <w:p w:rsidR="0042475F" w:rsidRDefault="0042475F">
      <w:pPr>
        <w:spacing w:after="60"/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7"/>
      <w:r>
        <w:rPr>
          <w:rFonts w:ascii="Univers LT 45 Light" w:hAnsi="Univers LT 45 Light"/>
          <w:sz w:val="16"/>
        </w:rPr>
        <w:instrText xml:space="preserve"> FORMCHECKBOX </w:instrText>
      </w:r>
      <w:r w:rsidR="00AF49F1">
        <w:rPr>
          <w:rFonts w:ascii="Univers LT 45 Light" w:hAnsi="Univers LT 45 Light"/>
          <w:sz w:val="16"/>
        </w:rPr>
      </w:r>
      <w:r w:rsidR="00AF49F1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30"/>
      <w:r>
        <w:rPr>
          <w:rFonts w:ascii="Univers LT 45 Light" w:hAnsi="Univers LT 45 Light"/>
          <w:sz w:val="16"/>
        </w:rPr>
        <w:tab/>
        <w:t>Bescheinigung(en) des (der) Arbeitgeber(s) über die dem angestrebten Abschluss entsprechende Berufspraxis</w:t>
      </w:r>
    </w:p>
    <w:p w:rsidR="0042475F" w:rsidRDefault="0042475F">
      <w:pPr>
        <w:spacing w:after="60"/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8"/>
      <w:r>
        <w:rPr>
          <w:rFonts w:ascii="Univers LT 45 Light" w:hAnsi="Univers LT 45 Light"/>
          <w:sz w:val="16"/>
        </w:rPr>
        <w:instrText xml:space="preserve"> FORMCHECKBOX </w:instrText>
      </w:r>
      <w:r w:rsidR="00AF49F1">
        <w:rPr>
          <w:rFonts w:ascii="Univers LT 45 Light" w:hAnsi="Univers LT 45 Light"/>
          <w:sz w:val="16"/>
        </w:rPr>
      </w:r>
      <w:r w:rsidR="00AF49F1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31"/>
      <w:r>
        <w:rPr>
          <w:rFonts w:ascii="Univers LT 45 Light" w:hAnsi="Univers LT 45 Light"/>
          <w:sz w:val="16"/>
        </w:rPr>
        <w:tab/>
        <w:t>Gesellen- oder Facharbeiterbrief</w:t>
      </w:r>
    </w:p>
    <w:p w:rsidR="0042475F" w:rsidRDefault="0042475F">
      <w:pPr>
        <w:spacing w:after="60"/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0"/>
      <w:r>
        <w:rPr>
          <w:rFonts w:ascii="Univers LT 45 Light" w:hAnsi="Univers LT 45 Light"/>
          <w:sz w:val="16"/>
        </w:rPr>
        <w:instrText xml:space="preserve"> FORMCHECKBOX </w:instrText>
      </w:r>
      <w:r w:rsidR="00AF49F1">
        <w:rPr>
          <w:rFonts w:ascii="Univers LT 45 Light" w:hAnsi="Univers LT 45 Light"/>
          <w:sz w:val="16"/>
        </w:rPr>
      </w:r>
      <w:r w:rsidR="00AF49F1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32"/>
      <w:r>
        <w:rPr>
          <w:rFonts w:ascii="Univers LT 45 Light" w:hAnsi="Univers LT 45 Light"/>
          <w:sz w:val="16"/>
        </w:rPr>
        <w:tab/>
        <w:t>im Falle einer Wiederholungsprüfung den Bescheid über das Ergebnis der abgelegten Prüfung</w:t>
      </w:r>
    </w:p>
    <w:p w:rsidR="0042475F" w:rsidRDefault="0042475F">
      <w:pPr>
        <w:spacing w:after="60"/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LT 45 Light" w:hAnsi="Univers LT 45 Light"/>
          <w:sz w:val="16"/>
        </w:rPr>
        <w:instrText xml:space="preserve"> FORMCHECKBOX </w:instrText>
      </w:r>
      <w:r w:rsidR="00AF49F1">
        <w:rPr>
          <w:rFonts w:ascii="Univers LT 45 Light" w:hAnsi="Univers LT 45 Light"/>
          <w:sz w:val="16"/>
        </w:rPr>
      </w:r>
      <w:r w:rsidR="00AF49F1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r>
        <w:rPr>
          <w:rFonts w:ascii="Univers LT 45 Light" w:hAnsi="Univers LT 45 Light"/>
          <w:sz w:val="16"/>
        </w:rPr>
        <w:tab/>
        <w:t>Nachweis über Fertigkeiten und Kenntnisse im Bereich "Elektrische Anlagen" für "Fachkraft für Wasserversorgungstechnik" und "Fachkraft für Abwassertechnik" (vgl. §§ 4 und 10 jeweils Nr. 9 und 20 der Ausbildungsverordnung)</w:t>
      </w:r>
    </w:p>
    <w:p w:rsidR="0042475F" w:rsidRDefault="0042475F">
      <w:pPr>
        <w:spacing w:after="60"/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LT 45 Light" w:hAnsi="Univers LT 45 Light"/>
          <w:sz w:val="16"/>
        </w:rPr>
        <w:instrText xml:space="preserve"> FORMCHECKBOX </w:instrText>
      </w:r>
      <w:r w:rsidR="00AF49F1">
        <w:rPr>
          <w:rFonts w:ascii="Univers LT 45 Light" w:hAnsi="Univers LT 45 Light"/>
          <w:sz w:val="16"/>
        </w:rPr>
      </w:r>
      <w:r w:rsidR="00AF49F1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r>
        <w:rPr>
          <w:rFonts w:ascii="Univers LT 45 Light" w:hAnsi="Univers LT 45 Light"/>
          <w:sz w:val="16"/>
        </w:rPr>
        <w:tab/>
      </w:r>
      <w:r>
        <w:rPr>
          <w:rFonts w:ascii="Univers LT 45 Light" w:hAnsi="Univers LT 45 Light"/>
          <w:sz w:val="16"/>
          <w:u w:val="single"/>
        </w:rPr>
        <w:fldChar w:fldCharType="begin">
          <w:ffData>
            <w:name w:val="Text3"/>
            <w:enabled/>
            <w:calcOnExit w:val="0"/>
            <w:textInput>
              <w:default w:val="                                                                                                                      "/>
            </w:textInput>
          </w:ffData>
        </w:fldChar>
      </w:r>
      <w:bookmarkStart w:id="33" w:name="Text3"/>
      <w:r>
        <w:rPr>
          <w:rFonts w:ascii="Univers LT 45 Light" w:hAnsi="Univers LT 45 Light"/>
          <w:sz w:val="16"/>
          <w:u w:val="single"/>
        </w:rPr>
        <w:instrText xml:space="preserve"> FORMTEXT </w:instrText>
      </w:r>
      <w:r>
        <w:rPr>
          <w:rFonts w:ascii="Univers LT 45 Light" w:hAnsi="Univers LT 45 Light"/>
          <w:sz w:val="16"/>
          <w:u w:val="single"/>
        </w:rPr>
      </w:r>
      <w:r>
        <w:rPr>
          <w:rFonts w:ascii="Univers LT 45 Light" w:hAnsi="Univers LT 45 Light"/>
          <w:sz w:val="16"/>
          <w:u w:val="single"/>
        </w:rPr>
        <w:fldChar w:fldCharType="separate"/>
      </w:r>
      <w:r>
        <w:rPr>
          <w:rFonts w:ascii="Univers LT 45 Light" w:hAnsi="Univers LT 45 Light"/>
          <w:noProof/>
          <w:sz w:val="16"/>
          <w:u w:val="single"/>
        </w:rPr>
        <w:t xml:space="preserve">                                                                                                                      </w:t>
      </w:r>
      <w:r>
        <w:rPr>
          <w:rFonts w:ascii="Univers LT 45 Light" w:hAnsi="Univers LT 45 Light"/>
          <w:sz w:val="16"/>
          <w:u w:val="single"/>
        </w:rPr>
        <w:fldChar w:fldCharType="end"/>
      </w:r>
      <w:bookmarkEnd w:id="33"/>
      <w:r>
        <w:rPr>
          <w:rFonts w:ascii="Univers LT 45 Light" w:hAnsi="Univers LT 45 Light"/>
          <w:sz w:val="16"/>
          <w:u w:val="single"/>
        </w:rPr>
        <w:t>.</w:t>
      </w: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rPr>
          <w:rFonts w:ascii="Univers LT 45 Light" w:hAnsi="Univers LT 45 Light"/>
          <w:sz w:val="16"/>
        </w:rPr>
      </w:pPr>
    </w:p>
    <w:p w:rsidR="0042475F" w:rsidRDefault="00424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jc w:val="center"/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b/>
          <w:sz w:val="16"/>
        </w:rPr>
        <w:t>Hinweise/Informationen</w:t>
      </w:r>
    </w:p>
    <w:p w:rsidR="0042475F" w:rsidRDefault="00424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80"/>
        <w:ind w:left="1701" w:right="1701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b/>
          <w:sz w:val="16"/>
        </w:rPr>
        <w:t>Gebühren</w:t>
      </w:r>
    </w:p>
    <w:p w:rsidR="0042475F" w:rsidRDefault="004C7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Für die Zulassung wird eine Gebühr erhoben. Die Zulassungsgebühr richtet sich nach der Gebührensatzung der Bayerischen Verwaltungsschule in der jeweils gült</w:t>
      </w:r>
      <w:r>
        <w:rPr>
          <w:rFonts w:ascii="Univers LT 45 Light" w:hAnsi="Univers LT 45 Light"/>
          <w:sz w:val="16"/>
        </w:rPr>
        <w:t>i</w:t>
      </w:r>
      <w:r>
        <w:rPr>
          <w:rFonts w:ascii="Univers LT 45 Light" w:hAnsi="Univers LT 45 Light"/>
          <w:sz w:val="16"/>
        </w:rPr>
        <w:t>gen Fassung. (Derzeit 90.- EUR, Stand 1. September 2013)</w:t>
      </w:r>
    </w:p>
    <w:p w:rsidR="0042475F" w:rsidRDefault="00424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80"/>
        <w:ind w:left="1701" w:right="1701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b/>
          <w:sz w:val="16"/>
        </w:rPr>
        <w:t>Zuständige Stelle</w:t>
      </w:r>
    </w:p>
    <w:p w:rsidR="0042475F" w:rsidRDefault="00424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Die zuständige Stelle und Geschäftsstelle der Prüfungsausschüsse steht Ihnen u</w:t>
      </w:r>
      <w:r>
        <w:rPr>
          <w:rFonts w:ascii="Univers LT 45 Light" w:hAnsi="Univers LT 45 Light"/>
          <w:sz w:val="16"/>
        </w:rPr>
        <w:t>n</w:t>
      </w:r>
      <w:r>
        <w:rPr>
          <w:rFonts w:ascii="Univers LT 45 Light" w:hAnsi="Univers LT 45 Light"/>
          <w:sz w:val="16"/>
        </w:rPr>
        <w:t>ter folgenden Telefonnummern bzw. eMail-Adresse für Fragen zur Verfügung:</w:t>
      </w:r>
    </w:p>
    <w:p w:rsidR="0042475F" w:rsidRPr="004C747A" w:rsidRDefault="0042475F" w:rsidP="00594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80"/>
        <w:ind w:left="1701" w:right="1701"/>
        <w:rPr>
          <w:rFonts w:ascii="Univers LT 45 Light" w:hAnsi="Univers LT 45 Light"/>
          <w:sz w:val="16"/>
          <w:lang w:val="en-US"/>
        </w:rPr>
      </w:pPr>
      <w:r w:rsidRPr="004C747A">
        <w:rPr>
          <w:rFonts w:ascii="Univers LT 45 Light" w:hAnsi="Univers LT 45 Light"/>
          <w:sz w:val="16"/>
          <w:lang w:val="en-US"/>
        </w:rPr>
        <w:t>Robert Holaschke</w:t>
      </w:r>
      <w:r w:rsidRPr="004C747A">
        <w:rPr>
          <w:rFonts w:ascii="Univers LT 45 Light" w:hAnsi="Univers LT 45 Light"/>
          <w:sz w:val="16"/>
          <w:lang w:val="en-US"/>
        </w:rPr>
        <w:tab/>
      </w:r>
      <w:r w:rsidR="00B57657">
        <w:rPr>
          <w:rFonts w:ascii="Univers LT 45 Light" w:hAnsi="Univers LT 45 Light"/>
          <w:sz w:val="16"/>
          <w:lang w:val="en-US"/>
        </w:rPr>
        <w:t>Irmgard Seiler-Kestner</w:t>
      </w:r>
      <w:r w:rsidR="00712719" w:rsidRPr="004C747A">
        <w:rPr>
          <w:rFonts w:ascii="Univers LT 45 Light" w:hAnsi="Univers LT 45 Light"/>
          <w:sz w:val="16"/>
          <w:lang w:val="en-US"/>
        </w:rPr>
        <w:br/>
        <w:t>089/54057-</w:t>
      </w:r>
      <w:r w:rsidR="00B10EF7">
        <w:rPr>
          <w:rFonts w:ascii="Univers LT 45 Light" w:hAnsi="Univers LT 45 Light"/>
          <w:sz w:val="16"/>
          <w:lang w:val="en-US"/>
        </w:rPr>
        <w:t>8</w:t>
      </w:r>
      <w:r w:rsidR="00712719" w:rsidRPr="004C747A">
        <w:rPr>
          <w:rFonts w:ascii="Univers LT 45 Light" w:hAnsi="Univers LT 45 Light"/>
          <w:sz w:val="16"/>
          <w:lang w:val="en-US"/>
        </w:rPr>
        <w:t>435</w:t>
      </w:r>
      <w:r w:rsidR="00712719" w:rsidRPr="004C747A">
        <w:rPr>
          <w:rFonts w:ascii="Univers LT 45 Light" w:hAnsi="Univers LT 45 Light"/>
          <w:sz w:val="16"/>
          <w:lang w:val="en-US"/>
        </w:rPr>
        <w:tab/>
      </w:r>
      <w:r w:rsidR="00B57657">
        <w:rPr>
          <w:rFonts w:ascii="Univers LT 45 Light" w:hAnsi="Univers LT 45 Light"/>
          <w:sz w:val="16"/>
          <w:lang w:val="en-US"/>
        </w:rPr>
        <w:t>09072/71-1703</w:t>
      </w:r>
      <w:r w:rsidRPr="004C747A">
        <w:rPr>
          <w:rFonts w:ascii="Univers LT 45 Light" w:hAnsi="Univers LT 45 Light"/>
          <w:sz w:val="16"/>
          <w:lang w:val="en-US"/>
        </w:rPr>
        <w:br/>
        <w:t>holaschke@bvs.de</w:t>
      </w:r>
      <w:r w:rsidRPr="004C747A">
        <w:rPr>
          <w:rFonts w:ascii="Univers LT 45 Light" w:hAnsi="Univers LT 45 Light"/>
          <w:sz w:val="16"/>
          <w:lang w:val="en-US"/>
        </w:rPr>
        <w:tab/>
      </w:r>
      <w:r w:rsidR="00B57657">
        <w:rPr>
          <w:rFonts w:ascii="Univers LT 45 Light" w:hAnsi="Univers LT 45 Light"/>
          <w:sz w:val="16"/>
          <w:lang w:val="en-US"/>
        </w:rPr>
        <w:t>seiler-kestner@bvs.de</w:t>
      </w:r>
      <w:r w:rsidRPr="004C747A">
        <w:rPr>
          <w:rFonts w:ascii="Univers LT 45 Light" w:hAnsi="Univers LT 45 Light"/>
          <w:sz w:val="16"/>
          <w:lang w:val="en-US"/>
        </w:rPr>
        <w:br/>
        <w:t>Fax 089/54057-</w:t>
      </w:r>
      <w:r w:rsidR="00B10EF7">
        <w:rPr>
          <w:rFonts w:ascii="Univers LT 45 Light" w:hAnsi="Univers LT 45 Light"/>
          <w:sz w:val="16"/>
          <w:lang w:val="en-US"/>
        </w:rPr>
        <w:t>8</w:t>
      </w:r>
      <w:r w:rsidRPr="004C747A">
        <w:rPr>
          <w:rFonts w:ascii="Univers LT 45 Light" w:hAnsi="Univers LT 45 Light"/>
          <w:sz w:val="16"/>
          <w:lang w:val="en-US"/>
        </w:rPr>
        <w:t>49</w:t>
      </w:r>
      <w:r w:rsidR="00270F2F">
        <w:rPr>
          <w:rFonts w:ascii="Univers LT 45 Light" w:hAnsi="Univers LT 45 Light"/>
          <w:sz w:val="16"/>
          <w:lang w:val="en-US"/>
        </w:rPr>
        <w:t>8</w:t>
      </w:r>
      <w:r w:rsidR="00B57657">
        <w:rPr>
          <w:rFonts w:ascii="Univers LT 45 Light" w:hAnsi="Univers LT 45 Light"/>
          <w:sz w:val="16"/>
          <w:lang w:val="en-US"/>
        </w:rPr>
        <w:tab/>
        <w:t>09072/71-1799</w:t>
      </w:r>
    </w:p>
    <w:p w:rsidR="0042475F" w:rsidRDefault="00424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before="120" w:after="80"/>
        <w:ind w:left="1701" w:right="1701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b/>
          <w:sz w:val="16"/>
        </w:rPr>
        <w:t>Lehrgänge zur Prüfungsvorbereitung</w:t>
      </w:r>
    </w:p>
    <w:p w:rsidR="0042475F" w:rsidRDefault="00424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80"/>
        <w:ind w:left="1701" w:right="1701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Zur Vorbereitung auf die Abschlussprüfung empfehlen wir, an einem Lehrgang tei</w:t>
      </w:r>
      <w:r>
        <w:rPr>
          <w:rFonts w:ascii="Univers LT 45 Light" w:hAnsi="Univers LT 45 Light"/>
          <w:sz w:val="16"/>
        </w:rPr>
        <w:t>l</w:t>
      </w:r>
      <w:r>
        <w:rPr>
          <w:rFonts w:ascii="Univers LT 45 Light" w:hAnsi="Univers LT 45 Light"/>
          <w:sz w:val="16"/>
        </w:rPr>
        <w:t>zunehmen. Nähere Informationen zu Vorbereitungslehrgängen der BVS erhalten Sie bei der</w:t>
      </w:r>
    </w:p>
    <w:p w:rsidR="0042475F" w:rsidRDefault="0042475F" w:rsidP="0067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6096"/>
        </w:tabs>
        <w:spacing w:after="80"/>
        <w:ind w:left="1701" w:right="1701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Bayerischen Verwaltungsschule</w:t>
      </w:r>
      <w:r>
        <w:rPr>
          <w:rFonts w:ascii="Univers LT 45 Light" w:hAnsi="Univers LT 45 Light"/>
          <w:sz w:val="16"/>
        </w:rPr>
        <w:tab/>
        <w:t>Gabriele Plewe</w:t>
      </w:r>
      <w:r>
        <w:rPr>
          <w:rFonts w:ascii="Univers LT 45 Light" w:hAnsi="Univers LT 45 Light"/>
          <w:sz w:val="16"/>
        </w:rPr>
        <w:tab/>
      </w:r>
      <w:r w:rsidR="004B6177">
        <w:rPr>
          <w:rFonts w:ascii="Univers LT 45 Light" w:hAnsi="Univers LT 45 Light"/>
          <w:sz w:val="16"/>
        </w:rPr>
        <w:t>Sabrina Kirmayr</w:t>
      </w:r>
      <w:r>
        <w:rPr>
          <w:rFonts w:ascii="Univers LT 45 Light" w:hAnsi="Univers LT 45 Light"/>
          <w:sz w:val="16"/>
        </w:rPr>
        <w:br/>
        <w:t>Umwelt und Technik</w:t>
      </w:r>
      <w:r>
        <w:rPr>
          <w:rFonts w:ascii="Univers LT 45 Light" w:hAnsi="Univers LT 45 Light"/>
          <w:sz w:val="16"/>
        </w:rPr>
        <w:tab/>
        <w:t>Tel. 09072/71-170</w:t>
      </w:r>
      <w:r w:rsidR="00676500">
        <w:rPr>
          <w:rFonts w:ascii="Univers LT 45 Light" w:hAnsi="Univers LT 45 Light"/>
          <w:sz w:val="16"/>
        </w:rPr>
        <w:t>8</w:t>
      </w:r>
      <w:r>
        <w:rPr>
          <w:rFonts w:ascii="Univers LT 45 Light" w:hAnsi="Univers LT 45 Light"/>
          <w:sz w:val="16"/>
        </w:rPr>
        <w:tab/>
        <w:t>Tel. 089/54057-</w:t>
      </w:r>
      <w:r w:rsidR="00B10EF7">
        <w:rPr>
          <w:rFonts w:ascii="Univers LT 45 Light" w:hAnsi="Univers LT 45 Light"/>
          <w:sz w:val="16"/>
        </w:rPr>
        <w:t>8</w:t>
      </w:r>
      <w:r w:rsidR="004B6177">
        <w:rPr>
          <w:rFonts w:ascii="Univers LT 45 Light" w:hAnsi="Univers LT 45 Light"/>
          <w:sz w:val="16"/>
        </w:rPr>
        <w:t>44</w:t>
      </w:r>
      <w:r>
        <w:rPr>
          <w:rFonts w:ascii="Univers LT 45 Light" w:hAnsi="Univers LT 45 Light"/>
          <w:sz w:val="16"/>
        </w:rPr>
        <w:t>0</w:t>
      </w:r>
      <w:r>
        <w:rPr>
          <w:rFonts w:ascii="Univers LT 45 Light" w:hAnsi="Univers LT 45 Light"/>
          <w:sz w:val="16"/>
        </w:rPr>
        <w:br/>
        <w:t>Kastellstr. 9</w:t>
      </w:r>
      <w:r>
        <w:rPr>
          <w:rFonts w:ascii="Univers LT 45 Light" w:hAnsi="Univers LT 45 Light"/>
          <w:sz w:val="16"/>
        </w:rPr>
        <w:tab/>
        <w:t>Fax 09072/71-1799</w:t>
      </w:r>
      <w:r>
        <w:rPr>
          <w:rFonts w:ascii="Univers LT 45 Light" w:hAnsi="Univers LT 45 Light"/>
          <w:sz w:val="16"/>
        </w:rPr>
        <w:tab/>
        <w:t>Fax 089/54057-</w:t>
      </w:r>
      <w:r w:rsidR="00B10EF7">
        <w:rPr>
          <w:rFonts w:ascii="Univers LT 45 Light" w:hAnsi="Univers LT 45 Light"/>
          <w:sz w:val="16"/>
        </w:rPr>
        <w:t>8</w:t>
      </w:r>
      <w:r>
        <w:rPr>
          <w:rFonts w:ascii="Univers LT 45 Light" w:hAnsi="Univers LT 45 Light"/>
          <w:sz w:val="16"/>
        </w:rPr>
        <w:t>499</w:t>
      </w:r>
      <w:r>
        <w:rPr>
          <w:rFonts w:ascii="Univers LT 45 Light" w:hAnsi="Univers LT 45 Light"/>
          <w:sz w:val="16"/>
        </w:rPr>
        <w:br/>
        <w:t>89415 Lauingen (Donau)</w:t>
      </w:r>
      <w:r>
        <w:rPr>
          <w:rFonts w:ascii="Univers LT 45 Light" w:hAnsi="Univers LT 45 Light"/>
          <w:sz w:val="16"/>
        </w:rPr>
        <w:tab/>
        <w:t>plewe@bvs.de</w:t>
      </w:r>
      <w:r>
        <w:rPr>
          <w:rFonts w:ascii="Univers LT 45 Light" w:hAnsi="Univers LT 45 Light"/>
          <w:sz w:val="16"/>
        </w:rPr>
        <w:tab/>
      </w:r>
      <w:r w:rsidR="004B6177">
        <w:rPr>
          <w:rFonts w:ascii="Univers LT 45 Light" w:hAnsi="Univers LT 45 Light"/>
          <w:sz w:val="16"/>
        </w:rPr>
        <w:t>kirmayr</w:t>
      </w:r>
      <w:r>
        <w:rPr>
          <w:rFonts w:ascii="Univers LT 45 Light" w:hAnsi="Univers LT 45 Light"/>
          <w:sz w:val="16"/>
        </w:rPr>
        <w:t>@bvs.de</w:t>
      </w:r>
    </w:p>
    <w:p w:rsidR="0042475F" w:rsidRDefault="00424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after="80"/>
        <w:ind w:left="1701" w:right="1701"/>
        <w:rPr>
          <w:rFonts w:ascii="Univers LT 45 Light" w:hAnsi="Univers LT 45 Light"/>
          <w:sz w:val="16"/>
        </w:rPr>
      </w:pPr>
    </w:p>
    <w:p w:rsidR="0042475F" w:rsidRDefault="00424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jc w:val="center"/>
        <w:rPr>
          <w:rFonts w:ascii="Univers LT 45 Light" w:hAnsi="Univers LT 45 Light"/>
          <w:sz w:val="18"/>
        </w:rPr>
      </w:pPr>
      <w:r>
        <w:rPr>
          <w:rFonts w:ascii="Univers LT 45 Light" w:hAnsi="Univers LT 45 Light"/>
          <w:sz w:val="16"/>
        </w:rPr>
        <w:t>Weitere Informationen zu Lehrgängen, Prüfungsterminen und Anmeldefristen kö</w:t>
      </w:r>
      <w:r>
        <w:rPr>
          <w:rFonts w:ascii="Univers LT 45 Light" w:hAnsi="Univers LT 45 Light"/>
          <w:sz w:val="16"/>
        </w:rPr>
        <w:t>n</w:t>
      </w:r>
      <w:r>
        <w:rPr>
          <w:rFonts w:ascii="Univers LT 45 Light" w:hAnsi="Univers LT 45 Light"/>
          <w:sz w:val="16"/>
        </w:rPr>
        <w:t xml:space="preserve">nen unter der Internetadresse </w:t>
      </w:r>
      <w:r>
        <w:rPr>
          <w:rFonts w:ascii="Univers LT 45 Light" w:hAnsi="Univers LT 45 Light"/>
          <w:b/>
          <w:sz w:val="16"/>
        </w:rPr>
        <w:t>www.bvs.de</w:t>
      </w:r>
      <w:r>
        <w:rPr>
          <w:rFonts w:ascii="Univers LT 45 Light" w:hAnsi="Univers LT 45 Light"/>
          <w:sz w:val="16"/>
        </w:rPr>
        <w:t xml:space="preserve"> abgerufen werden.</w:t>
      </w:r>
    </w:p>
    <w:p w:rsidR="0042475F" w:rsidRDefault="0042475F">
      <w:pPr>
        <w:rPr>
          <w:rFonts w:ascii="Univers LT 45 Light" w:hAnsi="Univers LT 45 Light"/>
          <w:sz w:val="16"/>
        </w:rPr>
      </w:pPr>
    </w:p>
    <w:sectPr w:rsidR="0042475F">
      <w:type w:val="continuous"/>
      <w:pgSz w:w="11906" w:h="16838" w:code="9"/>
      <w:pgMar w:top="1134" w:right="851" w:bottom="851" w:left="1701" w:header="720" w:footer="567" w:gutter="0"/>
      <w:cols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D4" w:rsidRDefault="004A28D4">
      <w:r>
        <w:separator/>
      </w:r>
    </w:p>
  </w:endnote>
  <w:endnote w:type="continuationSeparator" w:id="0">
    <w:p w:rsidR="004A28D4" w:rsidRDefault="004A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EC" w:rsidRDefault="00BE72EC">
    <w:pPr>
      <w:pStyle w:val="Fu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AF49F1">
      <w:rPr>
        <w:noProof/>
      </w:rPr>
      <w:t>1</w:t>
    </w:r>
    <w:r>
      <w:fldChar w:fldCharType="end"/>
    </w:r>
    <w: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AF49F1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D4" w:rsidRDefault="004A28D4">
      <w:r>
        <w:separator/>
      </w:r>
    </w:p>
  </w:footnote>
  <w:footnote w:type="continuationSeparator" w:id="0">
    <w:p w:rsidR="004A28D4" w:rsidRDefault="004A2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320011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D700EB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ri7IU287Yps3HoWJENyin/GihM=" w:salt="BeoyEl2X5751JCbLTmS6LA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19"/>
    <w:rsid w:val="00231A3E"/>
    <w:rsid w:val="00270F2F"/>
    <w:rsid w:val="003D35E5"/>
    <w:rsid w:val="0042475F"/>
    <w:rsid w:val="004A28D4"/>
    <w:rsid w:val="004B6177"/>
    <w:rsid w:val="004C747A"/>
    <w:rsid w:val="00524A05"/>
    <w:rsid w:val="00594571"/>
    <w:rsid w:val="00676500"/>
    <w:rsid w:val="006A44CD"/>
    <w:rsid w:val="00712719"/>
    <w:rsid w:val="008C1065"/>
    <w:rsid w:val="00A51C3E"/>
    <w:rsid w:val="00AF49F1"/>
    <w:rsid w:val="00B10EF7"/>
    <w:rsid w:val="00B57657"/>
    <w:rsid w:val="00BA1FF5"/>
    <w:rsid w:val="00BE72EC"/>
    <w:rsid w:val="00D72235"/>
    <w:rsid w:val="00DD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Aufzhlungszeichen"/>
    <w:autoRedefine/>
    <w:pPr>
      <w:numPr>
        <w:numId w:val="1"/>
      </w:numPr>
      <w:tabs>
        <w:tab w:val="clear" w:pos="643"/>
        <w:tab w:val="num" w:pos="794"/>
      </w:tabs>
      <w:spacing w:before="40" w:after="40"/>
      <w:ind w:left="794" w:hanging="454"/>
    </w:pPr>
    <w:rPr>
      <w:sz w:val="18"/>
    </w:rPr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right"/>
    </w:pPr>
    <w:rPr>
      <w:rFonts w:ascii="Univers LT 45 Light" w:hAnsi="Univers LT 45 Light"/>
      <w:sz w:val="16"/>
    </w:rPr>
  </w:style>
  <w:style w:type="paragraph" w:styleId="Funotentext">
    <w:name w:val="footnote text"/>
    <w:basedOn w:val="Standard"/>
    <w:semiHidden/>
    <w:pPr>
      <w:ind w:left="284" w:hanging="284"/>
    </w:pPr>
    <w:rPr>
      <w:rFonts w:ascii="Univers LT 45 Light" w:hAnsi="Univers LT 45 Light"/>
      <w:sz w:val="12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4C74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C7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Aufzhlungszeichen"/>
    <w:autoRedefine/>
    <w:pPr>
      <w:numPr>
        <w:numId w:val="1"/>
      </w:numPr>
      <w:tabs>
        <w:tab w:val="clear" w:pos="643"/>
        <w:tab w:val="num" w:pos="794"/>
      </w:tabs>
      <w:spacing w:before="40" w:after="40"/>
      <w:ind w:left="794" w:hanging="454"/>
    </w:pPr>
    <w:rPr>
      <w:sz w:val="18"/>
    </w:rPr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right"/>
    </w:pPr>
    <w:rPr>
      <w:rFonts w:ascii="Univers LT 45 Light" w:hAnsi="Univers LT 45 Light"/>
      <w:sz w:val="16"/>
    </w:rPr>
  </w:style>
  <w:style w:type="paragraph" w:styleId="Funotentext">
    <w:name w:val="footnote text"/>
    <w:basedOn w:val="Standard"/>
    <w:semiHidden/>
    <w:pPr>
      <w:ind w:left="284" w:hanging="284"/>
    </w:pPr>
    <w:rPr>
      <w:rFonts w:ascii="Univers LT 45 Light" w:hAnsi="Univers LT 45 Light"/>
      <w:sz w:val="12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4C74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C7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F14283F6.dotm</Template>
  <TotalTime>0</TotalTime>
  <Pages>3</Pages>
  <Words>760</Words>
  <Characters>4789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BVS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Holaschk</dc:creator>
  <cp:lastModifiedBy>Administrator</cp:lastModifiedBy>
  <cp:revision>2</cp:revision>
  <cp:lastPrinted>2005-11-04T07:17:00Z</cp:lastPrinted>
  <dcterms:created xsi:type="dcterms:W3CDTF">2017-12-06T13:41:00Z</dcterms:created>
  <dcterms:modified xsi:type="dcterms:W3CDTF">2017-12-06T13:41:00Z</dcterms:modified>
</cp:coreProperties>
</file>