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B1" w:rsidRDefault="00B0276F" w:rsidP="00B148B1">
      <w:pPr>
        <w:pStyle w:val="Titel"/>
      </w:pPr>
      <w:r>
        <w:t xml:space="preserve">Berufsausbildung in den Umwelttechnischen Berufen </w:t>
      </w:r>
      <w:r w:rsidR="00BD65E7">
        <w:br/>
      </w:r>
      <w:r>
        <w:t>und in den Bäderbetrieben</w:t>
      </w:r>
      <w:r>
        <w:br/>
      </w:r>
      <w:r w:rsidR="00B148B1">
        <w:t>Elektronische Ausbildungsnachweise</w:t>
      </w:r>
    </w:p>
    <w:p w:rsidR="005865AE" w:rsidRDefault="005865AE" w:rsidP="002A1656"/>
    <w:p w:rsidR="005865AE" w:rsidRDefault="005865AE" w:rsidP="002A1656">
      <w:r w:rsidRPr="005865AE">
        <w:t>Diese Erklärung dient der Vorlage beim zuständigen Prüfungsausschuss.</w:t>
      </w:r>
    </w:p>
    <w:p w:rsidR="005865AE" w:rsidRDefault="005865AE" w:rsidP="002A1656"/>
    <w:p w:rsidR="005865AE" w:rsidRDefault="005865AE" w:rsidP="002A1656"/>
    <w:p w:rsidR="002A1656" w:rsidRPr="002A1656" w:rsidRDefault="005E1176" w:rsidP="002A1656">
      <w:pPr>
        <w:rPr>
          <w:sz w:val="18"/>
          <w:szCs w:val="18"/>
        </w:rPr>
      </w:pPr>
      <w:r w:rsidRPr="002A1656">
        <w:fldChar w:fldCharType="begin">
          <w:ffData>
            <w:name w:val="DropdownPruefung"/>
            <w:enabled/>
            <w:calcOnExit w:val="0"/>
            <w:statusText w:type="text" w:val="Prüfung auswählen"/>
            <w:ddList>
              <w:listEntry w:val="Ausbildungsberuf wählen"/>
              <w:listEntry w:val="Fachangestellte/Fachangestellter für Bäderbetriebe"/>
              <w:listEntry w:val="Fachkraft für Abwassertechnik"/>
              <w:listEntry w:val="Fachkraft für Kreislauf- und Abfallwirtschaft"/>
              <w:listEntry w:val="Fachkraft für Rohr-, Kanal- und Industrieservice"/>
              <w:listEntry w:val="Fachkraft für Wasserversorgungstechnik"/>
            </w:ddList>
          </w:ffData>
        </w:fldChar>
      </w:r>
      <w:bookmarkStart w:id="0" w:name="DropdownPruefung"/>
      <w:r w:rsidRPr="002A1656">
        <w:instrText xml:space="preserve"> FORMDROPDOWN </w:instrText>
      </w:r>
      <w:r w:rsidRPr="002A1656">
        <w:fldChar w:fldCharType="end"/>
      </w:r>
      <w:bookmarkEnd w:id="0"/>
      <w:r w:rsidR="002A1656" w:rsidRPr="002A1656">
        <w:br/>
      </w:r>
      <w:r w:rsidR="002A1656" w:rsidRPr="002A1656">
        <w:rPr>
          <w:sz w:val="18"/>
          <w:szCs w:val="18"/>
        </w:rPr>
        <w:t>Ausbildungsberuf</w:t>
      </w:r>
    </w:p>
    <w:p w:rsidR="002A1656" w:rsidRPr="002A1656" w:rsidRDefault="002A1656" w:rsidP="002A1656">
      <w:pPr>
        <w:rPr>
          <w:sz w:val="18"/>
          <w:szCs w:val="18"/>
        </w:rPr>
      </w:pPr>
      <w:r w:rsidRPr="002A1656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1" w:name="Text2"/>
      <w:r w:rsidRPr="002A1656">
        <w:instrText xml:space="preserve"> FORMTEXT </w:instrText>
      </w:r>
      <w:r w:rsidRPr="002A1656">
        <w:fldChar w:fldCharType="separate"/>
      </w:r>
      <w:r w:rsidRPr="002A1656">
        <w:rPr>
          <w:noProof/>
        </w:rPr>
        <w:t xml:space="preserve">                                                                                                                      </w:t>
      </w:r>
      <w:r w:rsidRPr="002A1656">
        <w:fldChar w:fldCharType="end"/>
      </w:r>
      <w:bookmarkEnd w:id="1"/>
      <w:r w:rsidRPr="002A1656">
        <w:br/>
      </w:r>
      <w:r w:rsidRPr="002A1656">
        <w:rPr>
          <w:sz w:val="18"/>
          <w:szCs w:val="18"/>
        </w:rPr>
        <w:t xml:space="preserve">Name, Vorname </w:t>
      </w:r>
      <w:r w:rsidR="005865AE">
        <w:rPr>
          <w:sz w:val="18"/>
          <w:szCs w:val="18"/>
        </w:rPr>
        <w:t>Auszubildende/Auszubildender</w:t>
      </w:r>
    </w:p>
    <w:p w:rsidR="002A1656" w:rsidRPr="002A1656" w:rsidRDefault="002A1656" w:rsidP="002A1656">
      <w:pPr>
        <w:rPr>
          <w:sz w:val="18"/>
          <w:szCs w:val="18"/>
        </w:rPr>
      </w:pPr>
      <w:r w:rsidRPr="002A1656"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r w:rsidRPr="002A1656">
        <w:instrText xml:space="preserve"> FORMTEXT </w:instrText>
      </w:r>
      <w:r w:rsidRPr="002A1656">
        <w:fldChar w:fldCharType="separate"/>
      </w:r>
      <w:r w:rsidRPr="002A1656">
        <w:rPr>
          <w:noProof/>
        </w:rPr>
        <w:t xml:space="preserve">                                                                                                                      </w:t>
      </w:r>
      <w:r w:rsidRPr="002A1656">
        <w:fldChar w:fldCharType="end"/>
      </w:r>
      <w:r w:rsidRPr="002A1656">
        <w:br/>
      </w:r>
      <w:r w:rsidRPr="002A1656">
        <w:rPr>
          <w:sz w:val="18"/>
          <w:szCs w:val="18"/>
        </w:rPr>
        <w:t>Ausbildungsbetrieb</w:t>
      </w:r>
    </w:p>
    <w:p w:rsidR="000B6876" w:rsidRDefault="000B6876" w:rsidP="005E1176"/>
    <w:p w:rsidR="000B6876" w:rsidRDefault="000B6876" w:rsidP="005E1176"/>
    <w:p w:rsidR="002A1656" w:rsidRDefault="005865AE" w:rsidP="000B6876">
      <w:pPr>
        <w:pStyle w:val="berschrift1"/>
      </w:pPr>
      <w:r>
        <w:t>1.</w:t>
      </w:r>
      <w:r>
        <w:tab/>
      </w:r>
      <w:r w:rsidR="002A1656">
        <w:t>Urheberschaftserklärung</w:t>
      </w:r>
      <w:r w:rsidR="000B6876">
        <w:t xml:space="preserve"> des Auszubildenden</w:t>
      </w:r>
    </w:p>
    <w:p w:rsidR="00A85212" w:rsidRDefault="002A1656" w:rsidP="002A1656">
      <w:r>
        <w:t xml:space="preserve">Hiermit bestätige </w:t>
      </w:r>
      <w:r w:rsidR="000B6876">
        <w:t>ich</w:t>
      </w:r>
      <w:r>
        <w:t xml:space="preserve">, dass </w:t>
      </w:r>
      <w:r w:rsidR="000B6876">
        <w:t>ich</w:t>
      </w:r>
      <w:r>
        <w:t xml:space="preserve"> die gemäß § 43</w:t>
      </w:r>
      <w:r w:rsidR="000B6876">
        <w:t xml:space="preserve"> </w:t>
      </w:r>
      <w:r>
        <w:t>Berufsbildungsgesetz erforderlichen Ausbildungsnachweise eigenhändig</w:t>
      </w:r>
      <w:r w:rsidR="0051279D">
        <w:t xml:space="preserve"> und</w:t>
      </w:r>
      <w:r>
        <w:t xml:space="preserve"> ohne</w:t>
      </w:r>
      <w:r w:rsidR="000B6876">
        <w:t xml:space="preserve"> </w:t>
      </w:r>
      <w:r>
        <w:t xml:space="preserve">fremde Hilfe und erstellt </w:t>
      </w:r>
      <w:r w:rsidR="000B6876">
        <w:t>habe</w:t>
      </w:r>
      <w:r>
        <w:t>.</w:t>
      </w:r>
    </w:p>
    <w:p w:rsidR="000B6876" w:rsidRDefault="000B6876" w:rsidP="002A1656"/>
    <w:p w:rsidR="000B6876" w:rsidRDefault="000B6876" w:rsidP="002A1656"/>
    <w:p w:rsidR="005865AE" w:rsidRPr="002A1656" w:rsidRDefault="005865AE" w:rsidP="005865AE">
      <w:pPr>
        <w:tabs>
          <w:tab w:val="left" w:pos="1701"/>
        </w:tabs>
        <w:rPr>
          <w:sz w:val="18"/>
          <w:szCs w:val="18"/>
        </w:rPr>
      </w:pPr>
      <w:r w:rsidRPr="005865A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Pr="005865AE">
        <w:rPr>
          <w:u w:val="single"/>
        </w:rPr>
        <w:instrText xml:space="preserve"> FORMTEXT </w:instrText>
      </w:r>
      <w:r w:rsidRPr="005865AE">
        <w:rPr>
          <w:u w:val="single"/>
        </w:rPr>
      </w:r>
      <w:r w:rsidRPr="005865AE">
        <w:rPr>
          <w:u w:val="single"/>
        </w:rPr>
        <w:fldChar w:fldCharType="separate"/>
      </w:r>
      <w:bookmarkStart w:id="2" w:name="_GoBack"/>
      <w:r w:rsidRPr="005865AE">
        <w:rPr>
          <w:noProof/>
          <w:u w:val="single"/>
        </w:rPr>
        <w:t xml:space="preserve">                     </w:t>
      </w:r>
      <w:bookmarkEnd w:id="2"/>
      <w:r w:rsidRPr="005865AE">
        <w:rPr>
          <w:u w:val="single"/>
        </w:rPr>
        <w:fldChar w:fldCharType="end"/>
      </w:r>
      <w:r>
        <w:tab/>
      </w:r>
      <w:r>
        <w:t>_____________________________</w:t>
      </w:r>
      <w:r>
        <w:t>______________</w:t>
      </w:r>
      <w:r>
        <w:t>_______</w:t>
      </w:r>
      <w:r w:rsidRPr="002A1656">
        <w:br/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>Unterschrift Auszubildende/Auszubildender</w:t>
      </w:r>
    </w:p>
    <w:p w:rsidR="000B6876" w:rsidRDefault="000B6876" w:rsidP="002A1656"/>
    <w:p w:rsidR="000B6876" w:rsidRDefault="000B6876" w:rsidP="002A1656"/>
    <w:p w:rsidR="000B6876" w:rsidRPr="000B6876" w:rsidRDefault="005865AE" w:rsidP="000B6876">
      <w:pPr>
        <w:pStyle w:val="berschrift1"/>
      </w:pPr>
      <w:r>
        <w:t>2.</w:t>
      </w:r>
      <w:r>
        <w:tab/>
      </w:r>
      <w:r w:rsidR="005F2CCD">
        <w:t xml:space="preserve">Bestätigung der </w:t>
      </w:r>
      <w:r w:rsidR="000B6876" w:rsidRPr="000B6876">
        <w:t>Überprüfung durch den Ausbilder</w:t>
      </w:r>
    </w:p>
    <w:p w:rsidR="000B6876" w:rsidRDefault="000B6876" w:rsidP="000B6876">
      <w:r>
        <w:t xml:space="preserve">Hiermit bestätige ich, dass ich die Ausbildungsnachweise </w:t>
      </w:r>
      <w:r>
        <w:t xml:space="preserve">überprüft und genehmigt </w:t>
      </w:r>
      <w:r>
        <w:t>habe.</w:t>
      </w:r>
    </w:p>
    <w:p w:rsidR="005865AE" w:rsidRDefault="005865AE" w:rsidP="005865AE"/>
    <w:p w:rsidR="005865AE" w:rsidRDefault="005865AE" w:rsidP="005865AE"/>
    <w:p w:rsidR="005865AE" w:rsidRPr="002A1656" w:rsidRDefault="005865AE" w:rsidP="005865AE">
      <w:pPr>
        <w:tabs>
          <w:tab w:val="left" w:pos="1701"/>
        </w:tabs>
        <w:rPr>
          <w:sz w:val="18"/>
          <w:szCs w:val="18"/>
        </w:rPr>
      </w:pPr>
      <w:r w:rsidRPr="005865A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Pr="005865AE">
        <w:rPr>
          <w:u w:val="single"/>
        </w:rPr>
        <w:instrText xml:space="preserve"> FORMTEXT </w:instrText>
      </w:r>
      <w:r w:rsidRPr="005865AE">
        <w:rPr>
          <w:u w:val="single"/>
        </w:rPr>
      </w:r>
      <w:r w:rsidRPr="005865AE">
        <w:rPr>
          <w:u w:val="single"/>
        </w:rPr>
        <w:fldChar w:fldCharType="separate"/>
      </w:r>
      <w:r w:rsidRPr="005865AE">
        <w:rPr>
          <w:noProof/>
          <w:u w:val="single"/>
        </w:rPr>
        <w:t xml:space="preserve">                     </w:t>
      </w:r>
      <w:r w:rsidRPr="005865AE">
        <w:rPr>
          <w:u w:val="single"/>
        </w:rPr>
        <w:fldChar w:fldCharType="end"/>
      </w:r>
      <w:r>
        <w:tab/>
        <w:t>__________________________________________________</w:t>
      </w:r>
      <w:r w:rsidRPr="002A1656">
        <w:br/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  <w:t xml:space="preserve">Unterschrift </w:t>
      </w:r>
      <w:r>
        <w:rPr>
          <w:sz w:val="18"/>
          <w:szCs w:val="18"/>
        </w:rPr>
        <w:t>Ausbilderin/Ausbilder</w:t>
      </w:r>
    </w:p>
    <w:p w:rsidR="002A1656" w:rsidRDefault="002A1656" w:rsidP="005865AE"/>
    <w:sectPr w:rsidR="002A1656" w:rsidSect="00B00FC0">
      <w:headerReference w:type="default" r:id="rId8"/>
      <w:footerReference w:type="default" r:id="rId9"/>
      <w:pgSz w:w="11906" w:h="16838"/>
      <w:pgMar w:top="1985" w:right="1701" w:bottom="1134" w:left="1701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82" w:rsidRDefault="00596582" w:rsidP="00596582">
      <w:pPr>
        <w:spacing w:after="0"/>
      </w:pPr>
      <w:r>
        <w:separator/>
      </w:r>
    </w:p>
  </w:endnote>
  <w:endnote w:type="continuationSeparator" w:id="0">
    <w:p w:rsidR="00596582" w:rsidRDefault="00596582" w:rsidP="00596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82" w:rsidRPr="00596582" w:rsidRDefault="00596582">
    <w:pPr>
      <w:pStyle w:val="Fuzeile"/>
      <w:rPr>
        <w:szCs w:val="18"/>
      </w:rPr>
    </w:pPr>
    <w:r w:rsidRPr="00596582">
      <w:rPr>
        <w:szCs w:val="18"/>
      </w:rPr>
      <w:t xml:space="preserve">Bayerische Verwaltungsschule </w:t>
    </w:r>
    <w:r w:rsidRPr="00596582">
      <w:rPr>
        <w:szCs w:val="18"/>
      </w:rPr>
      <w:sym w:font="Symbol" w:char="F0B7"/>
    </w:r>
    <w:r w:rsidRPr="00596582">
      <w:rPr>
        <w:szCs w:val="18"/>
      </w:rPr>
      <w:t xml:space="preserve"> Ridlerstraße 75 </w:t>
    </w:r>
    <w:r w:rsidRPr="00596582">
      <w:rPr>
        <w:szCs w:val="18"/>
      </w:rPr>
      <w:sym w:font="Symbol" w:char="F0B7"/>
    </w:r>
    <w:r w:rsidRPr="00596582">
      <w:rPr>
        <w:szCs w:val="18"/>
      </w:rPr>
      <w:t xml:space="preserve"> 80339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82" w:rsidRDefault="00596582" w:rsidP="00596582">
      <w:pPr>
        <w:spacing w:after="0"/>
      </w:pPr>
      <w:r>
        <w:separator/>
      </w:r>
    </w:p>
  </w:footnote>
  <w:footnote w:type="continuationSeparator" w:id="0">
    <w:p w:rsidR="00596582" w:rsidRDefault="00596582" w:rsidP="005965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82" w:rsidRDefault="00596582" w:rsidP="0059658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18800" cy="432000"/>
          <wp:effectExtent l="0" t="0" r="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S_ohne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66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8A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AF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B2F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6E6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B82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E3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AC3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2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D03EB"/>
    <w:multiLevelType w:val="singleLevel"/>
    <w:tmpl w:val="9DF07AD8"/>
    <w:lvl w:ilvl="0">
      <w:start w:val="1"/>
      <w:numFmt w:val="lowerLetter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abstractNum w:abstractNumId="11" w15:restartNumberingAfterBreak="0">
    <w:nsid w:val="35E26750"/>
    <w:multiLevelType w:val="hybridMultilevel"/>
    <w:tmpl w:val="0D0602EC"/>
    <w:lvl w:ilvl="0" w:tplc="97A872E0">
      <w:start w:val="1"/>
      <w:numFmt w:val="bullet"/>
      <w:pStyle w:val="AusbInfoUeber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5606"/>
    <w:multiLevelType w:val="hybridMultilevel"/>
    <w:tmpl w:val="E2ECF484"/>
    <w:lvl w:ilvl="0" w:tplc="17F8F768">
      <w:start w:val="1"/>
      <w:numFmt w:val="upperRoman"/>
      <w:pStyle w:val="Tenor"/>
      <w:lvlText w:val="%1."/>
      <w:lvlJc w:val="left"/>
      <w:pPr>
        <w:tabs>
          <w:tab w:val="num" w:pos="964"/>
        </w:tabs>
        <w:ind w:left="964" w:hanging="397"/>
      </w:pPr>
      <w:rPr>
        <w:rFonts w:ascii="Univers LT 45 Light" w:hAnsi="Univers LT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B1C0F"/>
    <w:multiLevelType w:val="singleLevel"/>
    <w:tmpl w:val="23B64014"/>
    <w:lvl w:ilvl="0">
      <w:start w:val="1"/>
      <w:numFmt w:val="lowerLetter"/>
      <w:pStyle w:val="buchst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a+A9vI1QKnpedutdpenTzpt9r0vOIzn7srXrBjcoG4wBzItDPnLIsodevPCaJ/TRZPN3W7HpNjcQf5vce/OA==" w:salt="nCmJEYpjYursZhfgcRV0g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6"/>
    <w:rsid w:val="000000FA"/>
    <w:rsid w:val="000003D1"/>
    <w:rsid w:val="00000EED"/>
    <w:rsid w:val="0000112D"/>
    <w:rsid w:val="00004A02"/>
    <w:rsid w:val="00005B68"/>
    <w:rsid w:val="00007308"/>
    <w:rsid w:val="00010D0A"/>
    <w:rsid w:val="00014161"/>
    <w:rsid w:val="00016932"/>
    <w:rsid w:val="0002143F"/>
    <w:rsid w:val="00022080"/>
    <w:rsid w:val="00030FB6"/>
    <w:rsid w:val="00033887"/>
    <w:rsid w:val="000352FF"/>
    <w:rsid w:val="000421CC"/>
    <w:rsid w:val="000428E0"/>
    <w:rsid w:val="00051F71"/>
    <w:rsid w:val="0005518F"/>
    <w:rsid w:val="00056699"/>
    <w:rsid w:val="00057192"/>
    <w:rsid w:val="00057D81"/>
    <w:rsid w:val="0006174D"/>
    <w:rsid w:val="000624F7"/>
    <w:rsid w:val="000624F8"/>
    <w:rsid w:val="00066F66"/>
    <w:rsid w:val="00070714"/>
    <w:rsid w:val="000711E3"/>
    <w:rsid w:val="0007144A"/>
    <w:rsid w:val="00076D1B"/>
    <w:rsid w:val="000800DB"/>
    <w:rsid w:val="00081356"/>
    <w:rsid w:val="00082C31"/>
    <w:rsid w:val="00087603"/>
    <w:rsid w:val="0008771F"/>
    <w:rsid w:val="00087778"/>
    <w:rsid w:val="00094723"/>
    <w:rsid w:val="000A1CF7"/>
    <w:rsid w:val="000A2475"/>
    <w:rsid w:val="000A2D24"/>
    <w:rsid w:val="000A30D3"/>
    <w:rsid w:val="000A4389"/>
    <w:rsid w:val="000A444A"/>
    <w:rsid w:val="000A5676"/>
    <w:rsid w:val="000A6A41"/>
    <w:rsid w:val="000A7B58"/>
    <w:rsid w:val="000B14BA"/>
    <w:rsid w:val="000B6876"/>
    <w:rsid w:val="000B7586"/>
    <w:rsid w:val="000B7920"/>
    <w:rsid w:val="000C0CE7"/>
    <w:rsid w:val="000C483F"/>
    <w:rsid w:val="000C7084"/>
    <w:rsid w:val="000C75B9"/>
    <w:rsid w:val="000D1E04"/>
    <w:rsid w:val="000D1E4A"/>
    <w:rsid w:val="000D3CA3"/>
    <w:rsid w:val="000E56FA"/>
    <w:rsid w:val="000E6677"/>
    <w:rsid w:val="000F29F7"/>
    <w:rsid w:val="000F7BBA"/>
    <w:rsid w:val="0010207A"/>
    <w:rsid w:val="00105606"/>
    <w:rsid w:val="001145F0"/>
    <w:rsid w:val="001170F0"/>
    <w:rsid w:val="0012044B"/>
    <w:rsid w:val="00120CE4"/>
    <w:rsid w:val="001212C9"/>
    <w:rsid w:val="00123E75"/>
    <w:rsid w:val="001306C6"/>
    <w:rsid w:val="0013345F"/>
    <w:rsid w:val="00133E9A"/>
    <w:rsid w:val="0014324B"/>
    <w:rsid w:val="001435F0"/>
    <w:rsid w:val="001436EC"/>
    <w:rsid w:val="00143830"/>
    <w:rsid w:val="00143900"/>
    <w:rsid w:val="001459A6"/>
    <w:rsid w:val="0015315B"/>
    <w:rsid w:val="001559D0"/>
    <w:rsid w:val="001561A2"/>
    <w:rsid w:val="00166104"/>
    <w:rsid w:val="0017114D"/>
    <w:rsid w:val="00181B17"/>
    <w:rsid w:val="00182CA3"/>
    <w:rsid w:val="0018378C"/>
    <w:rsid w:val="00185ED8"/>
    <w:rsid w:val="001936C8"/>
    <w:rsid w:val="00193E99"/>
    <w:rsid w:val="001A1D40"/>
    <w:rsid w:val="001A2CDF"/>
    <w:rsid w:val="001A491F"/>
    <w:rsid w:val="001B0F03"/>
    <w:rsid w:val="001B4B4E"/>
    <w:rsid w:val="001B5FAE"/>
    <w:rsid w:val="001C1347"/>
    <w:rsid w:val="001C2684"/>
    <w:rsid w:val="001C3EA2"/>
    <w:rsid w:val="001C6151"/>
    <w:rsid w:val="001C7D14"/>
    <w:rsid w:val="001D063A"/>
    <w:rsid w:val="001D32B3"/>
    <w:rsid w:val="001D63AF"/>
    <w:rsid w:val="001D6FA0"/>
    <w:rsid w:val="001E14A6"/>
    <w:rsid w:val="001E28EC"/>
    <w:rsid w:val="001E5BCD"/>
    <w:rsid w:val="001F14CC"/>
    <w:rsid w:val="001F4EB0"/>
    <w:rsid w:val="001F5077"/>
    <w:rsid w:val="001F5CC1"/>
    <w:rsid w:val="001F7DD5"/>
    <w:rsid w:val="002006EE"/>
    <w:rsid w:val="0020479F"/>
    <w:rsid w:val="00207083"/>
    <w:rsid w:val="0021097C"/>
    <w:rsid w:val="00211C49"/>
    <w:rsid w:val="0021278E"/>
    <w:rsid w:val="00221A7E"/>
    <w:rsid w:val="0022320B"/>
    <w:rsid w:val="00224636"/>
    <w:rsid w:val="00230FD7"/>
    <w:rsid w:val="00231736"/>
    <w:rsid w:val="00236CB2"/>
    <w:rsid w:val="002379E4"/>
    <w:rsid w:val="00241D40"/>
    <w:rsid w:val="00243287"/>
    <w:rsid w:val="00244D51"/>
    <w:rsid w:val="0025464A"/>
    <w:rsid w:val="002546A5"/>
    <w:rsid w:val="00254B1E"/>
    <w:rsid w:val="00256FE1"/>
    <w:rsid w:val="002613DD"/>
    <w:rsid w:val="0027067D"/>
    <w:rsid w:val="0027486E"/>
    <w:rsid w:val="00274948"/>
    <w:rsid w:val="00275C13"/>
    <w:rsid w:val="002776F3"/>
    <w:rsid w:val="002840D5"/>
    <w:rsid w:val="0028725D"/>
    <w:rsid w:val="00291854"/>
    <w:rsid w:val="00293E45"/>
    <w:rsid w:val="00297BF4"/>
    <w:rsid w:val="002A1656"/>
    <w:rsid w:val="002A5F2B"/>
    <w:rsid w:val="002B2029"/>
    <w:rsid w:val="002B29E4"/>
    <w:rsid w:val="002B39A7"/>
    <w:rsid w:val="002B6EF2"/>
    <w:rsid w:val="002B7ADE"/>
    <w:rsid w:val="002C0D16"/>
    <w:rsid w:val="002C75AF"/>
    <w:rsid w:val="002D2A99"/>
    <w:rsid w:val="002D3556"/>
    <w:rsid w:val="002D5EC4"/>
    <w:rsid w:val="002D7889"/>
    <w:rsid w:val="002E0A36"/>
    <w:rsid w:val="002E0E41"/>
    <w:rsid w:val="002E1A22"/>
    <w:rsid w:val="002E30C0"/>
    <w:rsid w:val="002E4A6E"/>
    <w:rsid w:val="002E698F"/>
    <w:rsid w:val="002E705D"/>
    <w:rsid w:val="002F06CA"/>
    <w:rsid w:val="002F1AB6"/>
    <w:rsid w:val="002F212F"/>
    <w:rsid w:val="002F6EC4"/>
    <w:rsid w:val="00300082"/>
    <w:rsid w:val="00306A0A"/>
    <w:rsid w:val="003103C7"/>
    <w:rsid w:val="00310B3F"/>
    <w:rsid w:val="00310DC2"/>
    <w:rsid w:val="003141DC"/>
    <w:rsid w:val="00315400"/>
    <w:rsid w:val="00316BFC"/>
    <w:rsid w:val="003248D1"/>
    <w:rsid w:val="00326910"/>
    <w:rsid w:val="00331046"/>
    <w:rsid w:val="0033295A"/>
    <w:rsid w:val="003333CD"/>
    <w:rsid w:val="00335962"/>
    <w:rsid w:val="00336CF8"/>
    <w:rsid w:val="00340E92"/>
    <w:rsid w:val="00341168"/>
    <w:rsid w:val="0034183B"/>
    <w:rsid w:val="003421E9"/>
    <w:rsid w:val="00342C4F"/>
    <w:rsid w:val="00346EF7"/>
    <w:rsid w:val="003538D7"/>
    <w:rsid w:val="003624DD"/>
    <w:rsid w:val="00363B77"/>
    <w:rsid w:val="003709A0"/>
    <w:rsid w:val="003733EF"/>
    <w:rsid w:val="00375704"/>
    <w:rsid w:val="00377D1A"/>
    <w:rsid w:val="00382D72"/>
    <w:rsid w:val="00383F0F"/>
    <w:rsid w:val="00390D74"/>
    <w:rsid w:val="00391CB1"/>
    <w:rsid w:val="00392A9A"/>
    <w:rsid w:val="00392E95"/>
    <w:rsid w:val="003945E1"/>
    <w:rsid w:val="00396466"/>
    <w:rsid w:val="00396901"/>
    <w:rsid w:val="003A17F8"/>
    <w:rsid w:val="003A1AB4"/>
    <w:rsid w:val="003A5672"/>
    <w:rsid w:val="003A5D49"/>
    <w:rsid w:val="003B7E4E"/>
    <w:rsid w:val="003C2F29"/>
    <w:rsid w:val="003C5211"/>
    <w:rsid w:val="003D09D5"/>
    <w:rsid w:val="003D2E89"/>
    <w:rsid w:val="003D358F"/>
    <w:rsid w:val="003D6903"/>
    <w:rsid w:val="003E1F48"/>
    <w:rsid w:val="003E2C7F"/>
    <w:rsid w:val="003E5116"/>
    <w:rsid w:val="003E5181"/>
    <w:rsid w:val="003E6250"/>
    <w:rsid w:val="003F0049"/>
    <w:rsid w:val="003F14EB"/>
    <w:rsid w:val="003F51F6"/>
    <w:rsid w:val="003F7875"/>
    <w:rsid w:val="00400FE2"/>
    <w:rsid w:val="004011ED"/>
    <w:rsid w:val="00403BF2"/>
    <w:rsid w:val="00405AFE"/>
    <w:rsid w:val="0040653D"/>
    <w:rsid w:val="00407D1A"/>
    <w:rsid w:val="0042075C"/>
    <w:rsid w:val="00421E2B"/>
    <w:rsid w:val="00425A0A"/>
    <w:rsid w:val="004301ED"/>
    <w:rsid w:val="004306CD"/>
    <w:rsid w:val="00434F0B"/>
    <w:rsid w:val="00435BDF"/>
    <w:rsid w:val="00440D15"/>
    <w:rsid w:val="004414FF"/>
    <w:rsid w:val="00442A37"/>
    <w:rsid w:val="004469D7"/>
    <w:rsid w:val="00453DFF"/>
    <w:rsid w:val="00454F27"/>
    <w:rsid w:val="00462D32"/>
    <w:rsid w:val="004634EE"/>
    <w:rsid w:val="004647EE"/>
    <w:rsid w:val="00465629"/>
    <w:rsid w:val="0046589E"/>
    <w:rsid w:val="00475781"/>
    <w:rsid w:val="00475E99"/>
    <w:rsid w:val="0047652D"/>
    <w:rsid w:val="0047766D"/>
    <w:rsid w:val="00481528"/>
    <w:rsid w:val="004821C8"/>
    <w:rsid w:val="00483748"/>
    <w:rsid w:val="0048426D"/>
    <w:rsid w:val="004858AE"/>
    <w:rsid w:val="004867FB"/>
    <w:rsid w:val="004940FA"/>
    <w:rsid w:val="00497294"/>
    <w:rsid w:val="004A15C5"/>
    <w:rsid w:val="004A3F7F"/>
    <w:rsid w:val="004A63CA"/>
    <w:rsid w:val="004A728A"/>
    <w:rsid w:val="004B7921"/>
    <w:rsid w:val="004C1763"/>
    <w:rsid w:val="004D030A"/>
    <w:rsid w:val="004D063E"/>
    <w:rsid w:val="004D23F3"/>
    <w:rsid w:val="004D7266"/>
    <w:rsid w:val="004D7D63"/>
    <w:rsid w:val="004E0986"/>
    <w:rsid w:val="004E153A"/>
    <w:rsid w:val="004E29FB"/>
    <w:rsid w:val="004E4A40"/>
    <w:rsid w:val="004E60BC"/>
    <w:rsid w:val="004F10F8"/>
    <w:rsid w:val="004F2E8D"/>
    <w:rsid w:val="004F5F4E"/>
    <w:rsid w:val="004F79A1"/>
    <w:rsid w:val="0050285C"/>
    <w:rsid w:val="0050377B"/>
    <w:rsid w:val="00506636"/>
    <w:rsid w:val="00507A30"/>
    <w:rsid w:val="00510740"/>
    <w:rsid w:val="0051279D"/>
    <w:rsid w:val="0051418C"/>
    <w:rsid w:val="0052285C"/>
    <w:rsid w:val="00522C0F"/>
    <w:rsid w:val="00522E13"/>
    <w:rsid w:val="00525B2D"/>
    <w:rsid w:val="00527ED0"/>
    <w:rsid w:val="00530A22"/>
    <w:rsid w:val="00530F42"/>
    <w:rsid w:val="0053225B"/>
    <w:rsid w:val="00541EBC"/>
    <w:rsid w:val="00542C7F"/>
    <w:rsid w:val="005435B2"/>
    <w:rsid w:val="00546248"/>
    <w:rsid w:val="005468D9"/>
    <w:rsid w:val="0055062D"/>
    <w:rsid w:val="0055183D"/>
    <w:rsid w:val="00552FB3"/>
    <w:rsid w:val="00553C4E"/>
    <w:rsid w:val="00554642"/>
    <w:rsid w:val="00554F5D"/>
    <w:rsid w:val="005555ED"/>
    <w:rsid w:val="00555CB5"/>
    <w:rsid w:val="0056170F"/>
    <w:rsid w:val="00561A42"/>
    <w:rsid w:val="005629A7"/>
    <w:rsid w:val="005644C7"/>
    <w:rsid w:val="005648A0"/>
    <w:rsid w:val="00567E45"/>
    <w:rsid w:val="00573233"/>
    <w:rsid w:val="00576C45"/>
    <w:rsid w:val="00577386"/>
    <w:rsid w:val="0057751B"/>
    <w:rsid w:val="00581CAA"/>
    <w:rsid w:val="00581F56"/>
    <w:rsid w:val="005837C9"/>
    <w:rsid w:val="005865AE"/>
    <w:rsid w:val="00586B92"/>
    <w:rsid w:val="00596582"/>
    <w:rsid w:val="00596C47"/>
    <w:rsid w:val="005A4A7A"/>
    <w:rsid w:val="005A5152"/>
    <w:rsid w:val="005B0552"/>
    <w:rsid w:val="005B0AB3"/>
    <w:rsid w:val="005B0E0F"/>
    <w:rsid w:val="005B235F"/>
    <w:rsid w:val="005B4ED2"/>
    <w:rsid w:val="005B5FBA"/>
    <w:rsid w:val="005B6871"/>
    <w:rsid w:val="005B704F"/>
    <w:rsid w:val="005B73F2"/>
    <w:rsid w:val="005B7E4E"/>
    <w:rsid w:val="005C5228"/>
    <w:rsid w:val="005C568A"/>
    <w:rsid w:val="005C627C"/>
    <w:rsid w:val="005D0B95"/>
    <w:rsid w:val="005D226F"/>
    <w:rsid w:val="005D22B5"/>
    <w:rsid w:val="005D2CA9"/>
    <w:rsid w:val="005D300A"/>
    <w:rsid w:val="005D4E29"/>
    <w:rsid w:val="005D71DF"/>
    <w:rsid w:val="005E1176"/>
    <w:rsid w:val="005E1D72"/>
    <w:rsid w:val="005E6E69"/>
    <w:rsid w:val="005E7C46"/>
    <w:rsid w:val="005F2CCD"/>
    <w:rsid w:val="005F46D9"/>
    <w:rsid w:val="00600235"/>
    <w:rsid w:val="006017C7"/>
    <w:rsid w:val="00610540"/>
    <w:rsid w:val="00613F5C"/>
    <w:rsid w:val="0061745D"/>
    <w:rsid w:val="006177F1"/>
    <w:rsid w:val="00622A76"/>
    <w:rsid w:val="006239F9"/>
    <w:rsid w:val="00624193"/>
    <w:rsid w:val="0062577E"/>
    <w:rsid w:val="0063103B"/>
    <w:rsid w:val="00634921"/>
    <w:rsid w:val="00636AD5"/>
    <w:rsid w:val="00640073"/>
    <w:rsid w:val="00640EAC"/>
    <w:rsid w:val="00645AA2"/>
    <w:rsid w:val="00650796"/>
    <w:rsid w:val="00660534"/>
    <w:rsid w:val="00663109"/>
    <w:rsid w:val="006722D0"/>
    <w:rsid w:val="00680167"/>
    <w:rsid w:val="0068075A"/>
    <w:rsid w:val="006808A9"/>
    <w:rsid w:val="0068146A"/>
    <w:rsid w:val="00683C3E"/>
    <w:rsid w:val="00685650"/>
    <w:rsid w:val="00687951"/>
    <w:rsid w:val="00691317"/>
    <w:rsid w:val="00692FA9"/>
    <w:rsid w:val="00693240"/>
    <w:rsid w:val="00696B60"/>
    <w:rsid w:val="00697A31"/>
    <w:rsid w:val="006A2F3F"/>
    <w:rsid w:val="006A3475"/>
    <w:rsid w:val="006A4855"/>
    <w:rsid w:val="006A7199"/>
    <w:rsid w:val="006A7521"/>
    <w:rsid w:val="006A78E4"/>
    <w:rsid w:val="006B1050"/>
    <w:rsid w:val="006B1862"/>
    <w:rsid w:val="006B1F44"/>
    <w:rsid w:val="006B52D8"/>
    <w:rsid w:val="006B530B"/>
    <w:rsid w:val="006B6632"/>
    <w:rsid w:val="006B7039"/>
    <w:rsid w:val="006D67FA"/>
    <w:rsid w:val="006D6C89"/>
    <w:rsid w:val="006D7CCE"/>
    <w:rsid w:val="006E086C"/>
    <w:rsid w:val="006E2909"/>
    <w:rsid w:val="006E39F5"/>
    <w:rsid w:val="006E4AAE"/>
    <w:rsid w:val="006E53BF"/>
    <w:rsid w:val="006E6167"/>
    <w:rsid w:val="006E74CF"/>
    <w:rsid w:val="006F3576"/>
    <w:rsid w:val="006F5661"/>
    <w:rsid w:val="006F5EA0"/>
    <w:rsid w:val="006F62CA"/>
    <w:rsid w:val="006F695E"/>
    <w:rsid w:val="006F70D9"/>
    <w:rsid w:val="006F739E"/>
    <w:rsid w:val="006F7A01"/>
    <w:rsid w:val="00705528"/>
    <w:rsid w:val="00710F21"/>
    <w:rsid w:val="007152A1"/>
    <w:rsid w:val="00716013"/>
    <w:rsid w:val="00722986"/>
    <w:rsid w:val="007274D0"/>
    <w:rsid w:val="00727FBA"/>
    <w:rsid w:val="0073328E"/>
    <w:rsid w:val="00733F83"/>
    <w:rsid w:val="007373EB"/>
    <w:rsid w:val="00737F06"/>
    <w:rsid w:val="0074026D"/>
    <w:rsid w:val="007440D9"/>
    <w:rsid w:val="00744BAC"/>
    <w:rsid w:val="007455DC"/>
    <w:rsid w:val="00750FA2"/>
    <w:rsid w:val="00752C93"/>
    <w:rsid w:val="00757B9C"/>
    <w:rsid w:val="0076092D"/>
    <w:rsid w:val="00763381"/>
    <w:rsid w:val="00764018"/>
    <w:rsid w:val="007649F6"/>
    <w:rsid w:val="007766FC"/>
    <w:rsid w:val="00776AFD"/>
    <w:rsid w:val="00776E7D"/>
    <w:rsid w:val="00777346"/>
    <w:rsid w:val="00781523"/>
    <w:rsid w:val="00782C96"/>
    <w:rsid w:val="0078665D"/>
    <w:rsid w:val="00790D92"/>
    <w:rsid w:val="007960CB"/>
    <w:rsid w:val="007A5947"/>
    <w:rsid w:val="007B45A4"/>
    <w:rsid w:val="007B5ECE"/>
    <w:rsid w:val="007C394C"/>
    <w:rsid w:val="007C5D86"/>
    <w:rsid w:val="007D0C3A"/>
    <w:rsid w:val="007D437C"/>
    <w:rsid w:val="007D63F8"/>
    <w:rsid w:val="007E06B0"/>
    <w:rsid w:val="007E258C"/>
    <w:rsid w:val="007F6CBF"/>
    <w:rsid w:val="00800530"/>
    <w:rsid w:val="00803806"/>
    <w:rsid w:val="00804DD3"/>
    <w:rsid w:val="00805104"/>
    <w:rsid w:val="00805BD1"/>
    <w:rsid w:val="00811CE6"/>
    <w:rsid w:val="008125A4"/>
    <w:rsid w:val="00814B6A"/>
    <w:rsid w:val="008166DA"/>
    <w:rsid w:val="00816EAE"/>
    <w:rsid w:val="00817F8C"/>
    <w:rsid w:val="00822F32"/>
    <w:rsid w:val="00830658"/>
    <w:rsid w:val="008329EC"/>
    <w:rsid w:val="00832D1A"/>
    <w:rsid w:val="00833613"/>
    <w:rsid w:val="00833827"/>
    <w:rsid w:val="00834CB1"/>
    <w:rsid w:val="008419D8"/>
    <w:rsid w:val="00841E24"/>
    <w:rsid w:val="0084456A"/>
    <w:rsid w:val="00846297"/>
    <w:rsid w:val="00852A73"/>
    <w:rsid w:val="008539AB"/>
    <w:rsid w:val="008574DD"/>
    <w:rsid w:val="00863B88"/>
    <w:rsid w:val="008667A4"/>
    <w:rsid w:val="00872146"/>
    <w:rsid w:val="008802A8"/>
    <w:rsid w:val="0088116C"/>
    <w:rsid w:val="008867D8"/>
    <w:rsid w:val="00887837"/>
    <w:rsid w:val="008879D0"/>
    <w:rsid w:val="00893862"/>
    <w:rsid w:val="00895CAB"/>
    <w:rsid w:val="00897A98"/>
    <w:rsid w:val="008A2DD3"/>
    <w:rsid w:val="008A47B7"/>
    <w:rsid w:val="008A6C60"/>
    <w:rsid w:val="008B2BE2"/>
    <w:rsid w:val="008B451E"/>
    <w:rsid w:val="008B5097"/>
    <w:rsid w:val="008B5E2B"/>
    <w:rsid w:val="008C3226"/>
    <w:rsid w:val="008C4159"/>
    <w:rsid w:val="008C498F"/>
    <w:rsid w:val="008C5187"/>
    <w:rsid w:val="008C7115"/>
    <w:rsid w:val="008D0F77"/>
    <w:rsid w:val="008D276A"/>
    <w:rsid w:val="008D538A"/>
    <w:rsid w:val="008D6864"/>
    <w:rsid w:val="008E0929"/>
    <w:rsid w:val="008E098F"/>
    <w:rsid w:val="008E1EEB"/>
    <w:rsid w:val="008E50E5"/>
    <w:rsid w:val="008E7434"/>
    <w:rsid w:val="008F1338"/>
    <w:rsid w:val="008F28A3"/>
    <w:rsid w:val="008F3B70"/>
    <w:rsid w:val="00906211"/>
    <w:rsid w:val="00910982"/>
    <w:rsid w:val="009176C1"/>
    <w:rsid w:val="0091792D"/>
    <w:rsid w:val="00924245"/>
    <w:rsid w:val="009243B7"/>
    <w:rsid w:val="0092458E"/>
    <w:rsid w:val="00926BC2"/>
    <w:rsid w:val="0093101D"/>
    <w:rsid w:val="009324F1"/>
    <w:rsid w:val="00933D57"/>
    <w:rsid w:val="00942183"/>
    <w:rsid w:val="0095271A"/>
    <w:rsid w:val="00952CB8"/>
    <w:rsid w:val="00955825"/>
    <w:rsid w:val="009626B9"/>
    <w:rsid w:val="00966577"/>
    <w:rsid w:val="0096660C"/>
    <w:rsid w:val="0097073C"/>
    <w:rsid w:val="00972497"/>
    <w:rsid w:val="00975B00"/>
    <w:rsid w:val="00976B49"/>
    <w:rsid w:val="00982656"/>
    <w:rsid w:val="00983958"/>
    <w:rsid w:val="00984D36"/>
    <w:rsid w:val="00985714"/>
    <w:rsid w:val="00994D90"/>
    <w:rsid w:val="0099769B"/>
    <w:rsid w:val="009978B2"/>
    <w:rsid w:val="009A1598"/>
    <w:rsid w:val="009A4727"/>
    <w:rsid w:val="009A7623"/>
    <w:rsid w:val="009B1E03"/>
    <w:rsid w:val="009B2382"/>
    <w:rsid w:val="009B3E01"/>
    <w:rsid w:val="009B41AB"/>
    <w:rsid w:val="009B4F11"/>
    <w:rsid w:val="009B6CE1"/>
    <w:rsid w:val="009C114F"/>
    <w:rsid w:val="009C2E3C"/>
    <w:rsid w:val="009C61A2"/>
    <w:rsid w:val="009C6A30"/>
    <w:rsid w:val="009D33C9"/>
    <w:rsid w:val="009E4AF4"/>
    <w:rsid w:val="009E5149"/>
    <w:rsid w:val="009E6080"/>
    <w:rsid w:val="009E7B77"/>
    <w:rsid w:val="009F54BD"/>
    <w:rsid w:val="009F646E"/>
    <w:rsid w:val="009F6EFD"/>
    <w:rsid w:val="009F7638"/>
    <w:rsid w:val="00A0155A"/>
    <w:rsid w:val="00A0334D"/>
    <w:rsid w:val="00A039E5"/>
    <w:rsid w:val="00A04F8D"/>
    <w:rsid w:val="00A062BF"/>
    <w:rsid w:val="00A17488"/>
    <w:rsid w:val="00A27EAA"/>
    <w:rsid w:val="00A3277E"/>
    <w:rsid w:val="00A35888"/>
    <w:rsid w:val="00A35B0A"/>
    <w:rsid w:val="00A4119F"/>
    <w:rsid w:val="00A466E1"/>
    <w:rsid w:val="00A47B11"/>
    <w:rsid w:val="00A50918"/>
    <w:rsid w:val="00A50DB4"/>
    <w:rsid w:val="00A516C4"/>
    <w:rsid w:val="00A51A02"/>
    <w:rsid w:val="00A55A4B"/>
    <w:rsid w:val="00A5622B"/>
    <w:rsid w:val="00A565DF"/>
    <w:rsid w:val="00A56A4B"/>
    <w:rsid w:val="00A60A1F"/>
    <w:rsid w:val="00A61E2E"/>
    <w:rsid w:val="00A63365"/>
    <w:rsid w:val="00A671B9"/>
    <w:rsid w:val="00A71F3B"/>
    <w:rsid w:val="00A7355D"/>
    <w:rsid w:val="00A75342"/>
    <w:rsid w:val="00A830D3"/>
    <w:rsid w:val="00A83967"/>
    <w:rsid w:val="00A85212"/>
    <w:rsid w:val="00A874DC"/>
    <w:rsid w:val="00A91D59"/>
    <w:rsid w:val="00A920F5"/>
    <w:rsid w:val="00A92F8B"/>
    <w:rsid w:val="00A976CB"/>
    <w:rsid w:val="00AA2891"/>
    <w:rsid w:val="00AB6571"/>
    <w:rsid w:val="00AB7628"/>
    <w:rsid w:val="00AC04CD"/>
    <w:rsid w:val="00AD32D0"/>
    <w:rsid w:val="00AD54DC"/>
    <w:rsid w:val="00AD5EF7"/>
    <w:rsid w:val="00AD683D"/>
    <w:rsid w:val="00AE4E09"/>
    <w:rsid w:val="00AF4111"/>
    <w:rsid w:val="00AF43C3"/>
    <w:rsid w:val="00AF5A9A"/>
    <w:rsid w:val="00AF6F9E"/>
    <w:rsid w:val="00B00FC0"/>
    <w:rsid w:val="00B0171B"/>
    <w:rsid w:val="00B0276F"/>
    <w:rsid w:val="00B12E68"/>
    <w:rsid w:val="00B148B1"/>
    <w:rsid w:val="00B2270C"/>
    <w:rsid w:val="00B22E2B"/>
    <w:rsid w:val="00B2354C"/>
    <w:rsid w:val="00B341EA"/>
    <w:rsid w:val="00B343FC"/>
    <w:rsid w:val="00B36181"/>
    <w:rsid w:val="00B36F4F"/>
    <w:rsid w:val="00B40A80"/>
    <w:rsid w:val="00B40B38"/>
    <w:rsid w:val="00B40D36"/>
    <w:rsid w:val="00B4254B"/>
    <w:rsid w:val="00B425E4"/>
    <w:rsid w:val="00B4471C"/>
    <w:rsid w:val="00B50A40"/>
    <w:rsid w:val="00B53197"/>
    <w:rsid w:val="00B5484C"/>
    <w:rsid w:val="00B5663F"/>
    <w:rsid w:val="00B566E2"/>
    <w:rsid w:val="00B60C4A"/>
    <w:rsid w:val="00B610D7"/>
    <w:rsid w:val="00B634B4"/>
    <w:rsid w:val="00B65DE5"/>
    <w:rsid w:val="00B66526"/>
    <w:rsid w:val="00B7118C"/>
    <w:rsid w:val="00B722E2"/>
    <w:rsid w:val="00B75153"/>
    <w:rsid w:val="00B76A12"/>
    <w:rsid w:val="00B77D99"/>
    <w:rsid w:val="00B81BC7"/>
    <w:rsid w:val="00B8348F"/>
    <w:rsid w:val="00B84463"/>
    <w:rsid w:val="00B86E0B"/>
    <w:rsid w:val="00B911C0"/>
    <w:rsid w:val="00BA0049"/>
    <w:rsid w:val="00BA03C0"/>
    <w:rsid w:val="00BA708F"/>
    <w:rsid w:val="00BB133D"/>
    <w:rsid w:val="00BB1A17"/>
    <w:rsid w:val="00BB5396"/>
    <w:rsid w:val="00BB6987"/>
    <w:rsid w:val="00BB7BDF"/>
    <w:rsid w:val="00BC17D4"/>
    <w:rsid w:val="00BC2AEE"/>
    <w:rsid w:val="00BC745C"/>
    <w:rsid w:val="00BD2523"/>
    <w:rsid w:val="00BD28F1"/>
    <w:rsid w:val="00BD4E73"/>
    <w:rsid w:val="00BD65E7"/>
    <w:rsid w:val="00BE3265"/>
    <w:rsid w:val="00BE52A7"/>
    <w:rsid w:val="00BE5B66"/>
    <w:rsid w:val="00BE635F"/>
    <w:rsid w:val="00BE68CB"/>
    <w:rsid w:val="00BE6DB8"/>
    <w:rsid w:val="00BE701D"/>
    <w:rsid w:val="00BF25AC"/>
    <w:rsid w:val="00BF2768"/>
    <w:rsid w:val="00BF5122"/>
    <w:rsid w:val="00C01633"/>
    <w:rsid w:val="00C01D6E"/>
    <w:rsid w:val="00C02499"/>
    <w:rsid w:val="00C03079"/>
    <w:rsid w:val="00C04DF4"/>
    <w:rsid w:val="00C114CD"/>
    <w:rsid w:val="00C117B2"/>
    <w:rsid w:val="00C1401B"/>
    <w:rsid w:val="00C155F9"/>
    <w:rsid w:val="00C15C7C"/>
    <w:rsid w:val="00C2389B"/>
    <w:rsid w:val="00C25654"/>
    <w:rsid w:val="00C31330"/>
    <w:rsid w:val="00C32225"/>
    <w:rsid w:val="00C3222D"/>
    <w:rsid w:val="00C3256D"/>
    <w:rsid w:val="00C3696B"/>
    <w:rsid w:val="00C45093"/>
    <w:rsid w:val="00C45ADB"/>
    <w:rsid w:val="00C46DAF"/>
    <w:rsid w:val="00C47725"/>
    <w:rsid w:val="00C562C8"/>
    <w:rsid w:val="00C653DD"/>
    <w:rsid w:val="00C70AD4"/>
    <w:rsid w:val="00C70E49"/>
    <w:rsid w:val="00C871D0"/>
    <w:rsid w:val="00C90C7B"/>
    <w:rsid w:val="00C91755"/>
    <w:rsid w:val="00C92B43"/>
    <w:rsid w:val="00C94A0E"/>
    <w:rsid w:val="00C94AFA"/>
    <w:rsid w:val="00C9612B"/>
    <w:rsid w:val="00CA2BF5"/>
    <w:rsid w:val="00CA3493"/>
    <w:rsid w:val="00CA7042"/>
    <w:rsid w:val="00CA7949"/>
    <w:rsid w:val="00CA7F7E"/>
    <w:rsid w:val="00CB1D80"/>
    <w:rsid w:val="00CB2A0E"/>
    <w:rsid w:val="00CB4CC4"/>
    <w:rsid w:val="00CB4F91"/>
    <w:rsid w:val="00CC3494"/>
    <w:rsid w:val="00CC4C7D"/>
    <w:rsid w:val="00CC51DE"/>
    <w:rsid w:val="00CC7C90"/>
    <w:rsid w:val="00CD01C8"/>
    <w:rsid w:val="00CD28EF"/>
    <w:rsid w:val="00CD391A"/>
    <w:rsid w:val="00CD5E6F"/>
    <w:rsid w:val="00CE169E"/>
    <w:rsid w:val="00CF3C06"/>
    <w:rsid w:val="00CF4FD3"/>
    <w:rsid w:val="00CF714D"/>
    <w:rsid w:val="00D020FD"/>
    <w:rsid w:val="00D02CEF"/>
    <w:rsid w:val="00D065C3"/>
    <w:rsid w:val="00D067D5"/>
    <w:rsid w:val="00D11D7E"/>
    <w:rsid w:val="00D12B7D"/>
    <w:rsid w:val="00D14B12"/>
    <w:rsid w:val="00D16A5F"/>
    <w:rsid w:val="00D23284"/>
    <w:rsid w:val="00D23CA8"/>
    <w:rsid w:val="00D24A49"/>
    <w:rsid w:val="00D24DAB"/>
    <w:rsid w:val="00D268D2"/>
    <w:rsid w:val="00D30807"/>
    <w:rsid w:val="00D31402"/>
    <w:rsid w:val="00D35527"/>
    <w:rsid w:val="00D41E5A"/>
    <w:rsid w:val="00D41F58"/>
    <w:rsid w:val="00D4479F"/>
    <w:rsid w:val="00D46B9F"/>
    <w:rsid w:val="00D50E4F"/>
    <w:rsid w:val="00D53201"/>
    <w:rsid w:val="00D541E0"/>
    <w:rsid w:val="00D544DE"/>
    <w:rsid w:val="00D547F4"/>
    <w:rsid w:val="00D560DE"/>
    <w:rsid w:val="00D5677E"/>
    <w:rsid w:val="00D57A61"/>
    <w:rsid w:val="00D609D7"/>
    <w:rsid w:val="00D616B4"/>
    <w:rsid w:val="00D6409B"/>
    <w:rsid w:val="00D64347"/>
    <w:rsid w:val="00D70882"/>
    <w:rsid w:val="00D70C3A"/>
    <w:rsid w:val="00D712C6"/>
    <w:rsid w:val="00D71679"/>
    <w:rsid w:val="00D718D0"/>
    <w:rsid w:val="00D7277D"/>
    <w:rsid w:val="00D80955"/>
    <w:rsid w:val="00D83867"/>
    <w:rsid w:val="00D912D6"/>
    <w:rsid w:val="00D96249"/>
    <w:rsid w:val="00DA1B1F"/>
    <w:rsid w:val="00DA3BC7"/>
    <w:rsid w:val="00DB1846"/>
    <w:rsid w:val="00DB2583"/>
    <w:rsid w:val="00DB609C"/>
    <w:rsid w:val="00DB6480"/>
    <w:rsid w:val="00DB751D"/>
    <w:rsid w:val="00DC0FFF"/>
    <w:rsid w:val="00DD0B96"/>
    <w:rsid w:val="00DD1A92"/>
    <w:rsid w:val="00DD6203"/>
    <w:rsid w:val="00DE4C93"/>
    <w:rsid w:val="00DF0EF8"/>
    <w:rsid w:val="00DF55BA"/>
    <w:rsid w:val="00DF799A"/>
    <w:rsid w:val="00E03BD1"/>
    <w:rsid w:val="00E04E4B"/>
    <w:rsid w:val="00E116DD"/>
    <w:rsid w:val="00E158A8"/>
    <w:rsid w:val="00E16C5D"/>
    <w:rsid w:val="00E178F0"/>
    <w:rsid w:val="00E2268A"/>
    <w:rsid w:val="00E240D1"/>
    <w:rsid w:val="00E24F3F"/>
    <w:rsid w:val="00E310C7"/>
    <w:rsid w:val="00E32957"/>
    <w:rsid w:val="00E33300"/>
    <w:rsid w:val="00E33749"/>
    <w:rsid w:val="00E35E10"/>
    <w:rsid w:val="00E414B2"/>
    <w:rsid w:val="00E47C8B"/>
    <w:rsid w:val="00E5270E"/>
    <w:rsid w:val="00E55613"/>
    <w:rsid w:val="00E65910"/>
    <w:rsid w:val="00E70CCE"/>
    <w:rsid w:val="00E70E61"/>
    <w:rsid w:val="00E72039"/>
    <w:rsid w:val="00E727EF"/>
    <w:rsid w:val="00E7413D"/>
    <w:rsid w:val="00E749A3"/>
    <w:rsid w:val="00E76B99"/>
    <w:rsid w:val="00E83D77"/>
    <w:rsid w:val="00E84C2D"/>
    <w:rsid w:val="00E8516D"/>
    <w:rsid w:val="00E85B19"/>
    <w:rsid w:val="00E8694E"/>
    <w:rsid w:val="00E90C83"/>
    <w:rsid w:val="00E90DFF"/>
    <w:rsid w:val="00E91890"/>
    <w:rsid w:val="00E953F6"/>
    <w:rsid w:val="00EA0D79"/>
    <w:rsid w:val="00EA1685"/>
    <w:rsid w:val="00EA1845"/>
    <w:rsid w:val="00EA1C9C"/>
    <w:rsid w:val="00EB0424"/>
    <w:rsid w:val="00EB1ECE"/>
    <w:rsid w:val="00EB2CFA"/>
    <w:rsid w:val="00EB4765"/>
    <w:rsid w:val="00EB6077"/>
    <w:rsid w:val="00EB63D0"/>
    <w:rsid w:val="00EB7D81"/>
    <w:rsid w:val="00EC0884"/>
    <w:rsid w:val="00EC0A25"/>
    <w:rsid w:val="00EC33A0"/>
    <w:rsid w:val="00ED6E60"/>
    <w:rsid w:val="00ED7F3D"/>
    <w:rsid w:val="00EE1B23"/>
    <w:rsid w:val="00EE26ED"/>
    <w:rsid w:val="00EF1602"/>
    <w:rsid w:val="00EF5ECB"/>
    <w:rsid w:val="00F03A5B"/>
    <w:rsid w:val="00F05251"/>
    <w:rsid w:val="00F073E2"/>
    <w:rsid w:val="00F13239"/>
    <w:rsid w:val="00F17D0A"/>
    <w:rsid w:val="00F17D12"/>
    <w:rsid w:val="00F21017"/>
    <w:rsid w:val="00F274F6"/>
    <w:rsid w:val="00F3294C"/>
    <w:rsid w:val="00F336F6"/>
    <w:rsid w:val="00F33884"/>
    <w:rsid w:val="00F341BC"/>
    <w:rsid w:val="00F34BAE"/>
    <w:rsid w:val="00F41B02"/>
    <w:rsid w:val="00F42E4F"/>
    <w:rsid w:val="00F45AF6"/>
    <w:rsid w:val="00F5280E"/>
    <w:rsid w:val="00F537BF"/>
    <w:rsid w:val="00F54C44"/>
    <w:rsid w:val="00F61EC9"/>
    <w:rsid w:val="00F63C58"/>
    <w:rsid w:val="00F640BC"/>
    <w:rsid w:val="00F644E2"/>
    <w:rsid w:val="00F708DB"/>
    <w:rsid w:val="00F710A2"/>
    <w:rsid w:val="00F71363"/>
    <w:rsid w:val="00F742D5"/>
    <w:rsid w:val="00F76806"/>
    <w:rsid w:val="00F77506"/>
    <w:rsid w:val="00F84F04"/>
    <w:rsid w:val="00FA02B9"/>
    <w:rsid w:val="00FA21A0"/>
    <w:rsid w:val="00FA7182"/>
    <w:rsid w:val="00FB0678"/>
    <w:rsid w:val="00FB6974"/>
    <w:rsid w:val="00FC03D0"/>
    <w:rsid w:val="00FC1468"/>
    <w:rsid w:val="00FC3DC6"/>
    <w:rsid w:val="00FC5DEB"/>
    <w:rsid w:val="00FC6873"/>
    <w:rsid w:val="00FD017F"/>
    <w:rsid w:val="00FD43DD"/>
    <w:rsid w:val="00FE0449"/>
    <w:rsid w:val="00FE1281"/>
    <w:rsid w:val="00FE132C"/>
    <w:rsid w:val="00FF0F4C"/>
    <w:rsid w:val="00FF204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C816B9"/>
  <w15:docId w15:val="{B42B1809-25DF-42F0-BA20-B27B9A7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176"/>
    <w:pPr>
      <w:spacing w:after="180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0276F"/>
    <w:pPr>
      <w:keepNext/>
      <w:keepLines/>
      <w:spacing w:before="240"/>
      <w:ind w:left="-284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B751D"/>
    <w:pPr>
      <w:keepNext/>
      <w:keepLines/>
      <w:spacing w:before="4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nfoUeber">
    <w:name w:val="AusbInfoUeber"/>
    <w:basedOn w:val="Standard"/>
    <w:rsid w:val="00972497"/>
    <w:pPr>
      <w:numPr>
        <w:numId w:val="1"/>
      </w:numPr>
      <w:spacing w:before="240"/>
    </w:pPr>
    <w:rPr>
      <w:b/>
    </w:rPr>
  </w:style>
  <w:style w:type="paragraph" w:customStyle="1" w:styleId="AusbInfoText">
    <w:name w:val="AusbInfoText"/>
    <w:basedOn w:val="Standard"/>
    <w:rsid w:val="00972497"/>
    <w:pPr>
      <w:ind w:left="340"/>
    </w:pPr>
  </w:style>
  <w:style w:type="paragraph" w:customStyle="1" w:styleId="Tenor">
    <w:name w:val="Tenor"/>
    <w:basedOn w:val="Standard"/>
    <w:rsid w:val="00081356"/>
    <w:pPr>
      <w:numPr>
        <w:numId w:val="2"/>
      </w:numPr>
      <w:spacing w:after="240"/>
    </w:pPr>
  </w:style>
  <w:style w:type="paragraph" w:customStyle="1" w:styleId="PruefAufg">
    <w:name w:val="PruefAufg"/>
    <w:basedOn w:val="Standard"/>
    <w:qFormat/>
    <w:rsid w:val="008C7115"/>
  </w:style>
  <w:style w:type="paragraph" w:customStyle="1" w:styleId="PruefAufgABC">
    <w:name w:val="PruefAufgABC"/>
    <w:basedOn w:val="PruefAufg"/>
    <w:qFormat/>
    <w:rsid w:val="008C7115"/>
    <w:pPr>
      <w:ind w:left="454" w:hanging="454"/>
    </w:pPr>
  </w:style>
  <w:style w:type="paragraph" w:customStyle="1" w:styleId="PruefLsg">
    <w:name w:val="PruefLsg"/>
    <w:basedOn w:val="PruefAufgABC"/>
    <w:qFormat/>
    <w:rsid w:val="00375704"/>
    <w:pPr>
      <w:spacing w:after="120"/>
    </w:pPr>
  </w:style>
  <w:style w:type="paragraph" w:customStyle="1" w:styleId="PruefLsgABC">
    <w:name w:val="PruefLsgABC"/>
    <w:basedOn w:val="PruefLsg"/>
    <w:qFormat/>
    <w:rsid w:val="008C7115"/>
    <w:pPr>
      <w:tabs>
        <w:tab w:val="left" w:pos="454"/>
      </w:tabs>
      <w:ind w:left="907" w:hanging="907"/>
    </w:pPr>
  </w:style>
  <w:style w:type="paragraph" w:customStyle="1" w:styleId="buchst">
    <w:name w:val="buchst"/>
    <w:basedOn w:val="Standard"/>
    <w:rsid w:val="00B60C4A"/>
    <w:pPr>
      <w:numPr>
        <w:numId w:val="3"/>
      </w:numPr>
    </w:pPr>
  </w:style>
  <w:style w:type="paragraph" w:customStyle="1" w:styleId="TOPUeber">
    <w:name w:val="TOP_Ueber"/>
    <w:basedOn w:val="Standard"/>
    <w:link w:val="TOPUeberZchn"/>
    <w:rsid w:val="001C1347"/>
    <w:pPr>
      <w:spacing w:before="480" w:after="120"/>
      <w:ind w:left="851" w:hanging="851"/>
      <w:outlineLvl w:val="0"/>
    </w:pPr>
    <w:rPr>
      <w:b/>
      <w:lang w:eastAsia="de-DE"/>
    </w:rPr>
  </w:style>
  <w:style w:type="character" w:customStyle="1" w:styleId="TOPUeberZchn">
    <w:name w:val="TOP_Ueber Zchn"/>
    <w:link w:val="TOPUeber"/>
    <w:rsid w:val="001C1347"/>
    <w:rPr>
      <w:rFonts w:ascii="Univers LT 45 Light" w:hAnsi="Univers LT 45 Light"/>
      <w:b/>
    </w:rPr>
  </w:style>
  <w:style w:type="paragraph" w:customStyle="1" w:styleId="TOPText">
    <w:name w:val="TOP_Text"/>
    <w:basedOn w:val="Standard"/>
    <w:link w:val="TOPTextZchn"/>
    <w:rsid w:val="001C1347"/>
    <w:pPr>
      <w:spacing w:before="120" w:after="120"/>
      <w:ind w:left="851"/>
    </w:pPr>
    <w:rPr>
      <w:snapToGrid w:val="0"/>
      <w:lang w:eastAsia="de-DE"/>
    </w:rPr>
  </w:style>
  <w:style w:type="character" w:customStyle="1" w:styleId="TOPTextZchn">
    <w:name w:val="TOP_Text Zchn"/>
    <w:basedOn w:val="TOPUeberZchn"/>
    <w:link w:val="TOPText"/>
    <w:rsid w:val="00C01633"/>
    <w:rPr>
      <w:rFonts w:ascii="Univers LT 45 Light" w:hAnsi="Univers LT 45 Light"/>
      <w:b w:val="0"/>
      <w:snapToGrid w:val="0"/>
    </w:rPr>
  </w:style>
  <w:style w:type="paragraph" w:customStyle="1" w:styleId="Verborgen">
    <w:name w:val="Verborgen"/>
    <w:basedOn w:val="Standard"/>
    <w:rsid w:val="0005518F"/>
    <w:pPr>
      <w:jc w:val="center"/>
    </w:pPr>
    <w:rPr>
      <w:vanish/>
      <w:color w:val="0070C0"/>
      <w:sz w:val="14"/>
      <w:szCs w:val="1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0276F"/>
    <w:rPr>
      <w:rFonts w:ascii="Univers LT 45 Light" w:eastAsiaTheme="majorEastAsia" w:hAnsi="Univers LT 45 Light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B751D"/>
    <w:rPr>
      <w:rFonts w:ascii="Univers LT 45 Light" w:eastAsiaTheme="majorEastAsia" w:hAnsi="Univers LT 45 Light" w:cstheme="majorBidi"/>
      <w:b/>
      <w:bCs/>
      <w:sz w:val="22"/>
      <w:szCs w:val="26"/>
      <w:lang w:eastAsia="en-US"/>
    </w:rPr>
  </w:style>
  <w:style w:type="paragraph" w:customStyle="1" w:styleId="Aufz">
    <w:name w:val="Aufz"/>
    <w:basedOn w:val="Standard"/>
    <w:qFormat/>
    <w:rsid w:val="00830658"/>
    <w:pPr>
      <w:ind w:left="284" w:hanging="284"/>
    </w:pPr>
  </w:style>
  <w:style w:type="character" w:styleId="Hyperlink">
    <w:name w:val="Hyperlink"/>
    <w:basedOn w:val="Absatz-Standardschriftart"/>
    <w:rsid w:val="0033295A"/>
    <w:rPr>
      <w:rFonts w:ascii="Univers LT 45 Light" w:hAnsi="Univers LT 45 Light"/>
      <w:color w:val="7F7F7F" w:themeColor="text1" w:themeTint="80"/>
      <w:sz w:val="16"/>
      <w:u w:val="single"/>
    </w:rPr>
  </w:style>
  <w:style w:type="character" w:styleId="BesuchterLink">
    <w:name w:val="FollowedHyperlink"/>
    <w:basedOn w:val="Hyperlink"/>
    <w:rsid w:val="00392A9A"/>
    <w:rPr>
      <w:rFonts w:ascii="Univers LT 45 Light" w:hAnsi="Univers LT 45 Light"/>
      <w:color w:val="7F7F7F" w:themeColor="text1" w:themeTint="80"/>
      <w:sz w:val="16"/>
      <w:u w:val="single"/>
    </w:rPr>
  </w:style>
  <w:style w:type="paragraph" w:styleId="Titel">
    <w:name w:val="Title"/>
    <w:basedOn w:val="Standard"/>
    <w:next w:val="Standard"/>
    <w:link w:val="TitelZchn"/>
    <w:qFormat/>
    <w:rsid w:val="00B148B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B148B1"/>
    <w:rPr>
      <w:rFonts w:ascii="Univers LT 45 Light" w:eastAsiaTheme="majorEastAsia" w:hAnsi="Univers LT 45 Light" w:cstheme="majorBidi"/>
      <w:b/>
      <w:spacing w:val="5"/>
      <w:kern w:val="28"/>
      <w:sz w:val="28"/>
      <w:szCs w:val="52"/>
      <w:lang w:eastAsia="en-US"/>
    </w:rPr>
  </w:style>
  <w:style w:type="paragraph" w:styleId="Kopfzeile">
    <w:name w:val="header"/>
    <w:basedOn w:val="Standard"/>
    <w:link w:val="KopfzeileZchn"/>
    <w:unhideWhenUsed/>
    <w:rsid w:val="0059658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596582"/>
    <w:rPr>
      <w:rFonts w:ascii="Univers LT 45 Light" w:hAnsi="Univers LT 45 Light"/>
      <w:sz w:val="22"/>
      <w:lang w:eastAsia="en-US"/>
    </w:rPr>
  </w:style>
  <w:style w:type="paragraph" w:styleId="Fuzeile">
    <w:name w:val="footer"/>
    <w:basedOn w:val="Standard"/>
    <w:link w:val="FuzeileZchn"/>
    <w:unhideWhenUsed/>
    <w:rsid w:val="00BD65E7"/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BD65E7"/>
    <w:rPr>
      <w:rFonts w:ascii="Univers LT 45 Light" w:hAnsi="Univers LT 45 Light"/>
      <w:sz w:val="18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F17D12"/>
    <w:pPr>
      <w:spacing w:after="0"/>
    </w:pPr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7D12"/>
    <w:rPr>
      <w:rFonts w:ascii="Arial" w:hAnsi="Arial" w:cs="Arial"/>
      <w:sz w:val="18"/>
      <w:szCs w:val="18"/>
      <w:lang w:eastAsia="en-US"/>
    </w:rPr>
  </w:style>
  <w:style w:type="paragraph" w:customStyle="1" w:styleId="Formatvorlageberschrift1LateinHelvetica-Bold">
    <w:name w:val="Formatvorlage Überschrift 1 + (Latein) Helvetica-Bold"/>
    <w:basedOn w:val="berschrift1"/>
    <w:rsid w:val="000B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7C28-B697-4170-B62D-3CD622D7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FB372644.dotm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Holaschke</dc:creator>
  <cp:keywords/>
  <dc:description/>
  <cp:lastModifiedBy>Holaschke</cp:lastModifiedBy>
  <cp:revision>20</cp:revision>
  <cp:lastPrinted>2019-10-01T13:07:00Z</cp:lastPrinted>
  <dcterms:created xsi:type="dcterms:W3CDTF">2019-10-01T12:06:00Z</dcterms:created>
  <dcterms:modified xsi:type="dcterms:W3CDTF">2019-10-01T15:24:00Z</dcterms:modified>
</cp:coreProperties>
</file>