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3" w:rsidRDefault="005445C3">
      <w:pPr>
        <w:pStyle w:val="berschrift3"/>
      </w:pPr>
      <w:r>
        <w:t>Berufsausbildungsvertrag</w:t>
      </w:r>
    </w:p>
    <w:p w:rsidR="005445C3" w:rsidRDefault="005445C3">
      <w:pPr>
        <w:jc w:val="center"/>
        <w:rPr>
          <w:rFonts w:ascii="Arial" w:hAnsi="Arial"/>
          <w:b/>
          <w:sz w:val="36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Zwischen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0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 w:rsidR="008951FF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</w:p>
    <w:p w:rsidR="005445C3" w:rsidRDefault="005445C3">
      <w:pPr>
        <w:rPr>
          <w:rFonts w:ascii="Arial" w:hAnsi="Arial"/>
        </w:rPr>
      </w:pPr>
    </w:p>
    <w:p w:rsidR="005445C3" w:rsidRDefault="005445C3">
      <w:pPr>
        <w:rPr>
          <w:rFonts w:ascii="Arial" w:hAnsi="Arial"/>
        </w:rPr>
      </w:pPr>
      <w:r>
        <w:rPr>
          <w:rFonts w:ascii="Arial" w:hAnsi="Arial"/>
        </w:rPr>
        <w:t>vertreten durch</w:t>
      </w: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 w:rsidRPr="00541F81">
        <w:rPr>
          <w:rFonts w:ascii="Arial" w:hAnsi="Arial"/>
          <w:sz w:val="18"/>
        </w:rPr>
        <w:t>(Ausbildende/r)</w:t>
      </w:r>
    </w:p>
    <w:p w:rsidR="005445C3" w:rsidRDefault="005445C3">
      <w:pPr>
        <w:jc w:val="center"/>
        <w:rPr>
          <w:rFonts w:ascii="Arial" w:hAnsi="Arial"/>
          <w:u w:val="single"/>
        </w:rPr>
      </w:pPr>
    </w:p>
    <w:p w:rsidR="005445C3" w:rsidRDefault="005445C3">
      <w:pPr>
        <w:jc w:val="center"/>
        <w:rPr>
          <w:rFonts w:ascii="Arial" w:hAnsi="Arial"/>
        </w:rPr>
      </w:pPr>
      <w:r>
        <w:rPr>
          <w:rFonts w:ascii="Arial" w:hAnsi="Arial"/>
        </w:rPr>
        <w:t>und</w:t>
      </w:r>
    </w:p>
    <w:p w:rsidR="005445C3" w:rsidRDefault="005445C3">
      <w:pPr>
        <w:jc w:val="center"/>
        <w:rPr>
          <w:rFonts w:ascii="Arial" w:hAnsi="Arial"/>
        </w:rPr>
      </w:pPr>
    </w:p>
    <w:p w:rsidR="005445C3" w:rsidRDefault="005445C3">
      <w:pPr>
        <w:jc w:val="center"/>
        <w:rPr>
          <w:rFonts w:ascii="Arial" w:hAnsi="Arial"/>
        </w:rPr>
      </w:pPr>
    </w:p>
    <w:p w:rsidR="005445C3" w:rsidRDefault="001C36F9">
      <w:pPr>
        <w:rPr>
          <w:rFonts w:ascii="Arial" w:hAnsi="Arial"/>
          <w:u w:val="single"/>
        </w:rPr>
      </w:pPr>
      <w:r>
        <w:rPr>
          <w:rFonts w:ascii="Arial" w:hAnsi="Arial"/>
        </w:rPr>
        <w:t>Frau/</w:t>
      </w:r>
      <w:r w:rsidR="005445C3">
        <w:rPr>
          <w:rFonts w:ascii="Arial" w:hAnsi="Arial"/>
        </w:rPr>
        <w:t xml:space="preserve">Herrn </w:t>
      </w:r>
      <w:r w:rsidR="00541F81">
        <w:rPr>
          <w:rFonts w:ascii="Arial" w:hAnsi="Arial"/>
        </w:rPr>
        <w:tab/>
      </w:r>
      <w:r w:rsidR="00541F81">
        <w:rPr>
          <w:rFonts w:ascii="Arial" w:hAnsi="Arial"/>
        </w:rPr>
        <w:tab/>
      </w:r>
      <w:r w:rsidR="005445C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 w:rsidR="005445C3">
        <w:rPr>
          <w:rFonts w:ascii="Arial" w:hAnsi="Arial"/>
        </w:rPr>
        <w:instrText xml:space="preserve"> FORMTEXT </w:instrText>
      </w:r>
      <w:r w:rsidR="005445C3">
        <w:rPr>
          <w:rFonts w:ascii="Arial" w:hAnsi="Arial"/>
        </w:rPr>
      </w:r>
      <w:r w:rsidR="005445C3">
        <w:rPr>
          <w:rFonts w:ascii="Arial" w:hAnsi="Arial"/>
        </w:rPr>
        <w:fldChar w:fldCharType="separate"/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  <w:noProof/>
        </w:rPr>
        <w:t> </w:t>
      </w:r>
      <w:r w:rsidR="005445C3">
        <w:rPr>
          <w:rFonts w:ascii="Arial" w:hAnsi="Arial"/>
        </w:rPr>
        <w:fldChar w:fldCharType="end"/>
      </w:r>
      <w:bookmarkEnd w:id="2"/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</w:p>
    <w:p w:rsidR="001C36F9" w:rsidRDefault="001C36F9" w:rsidP="001C36F9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wohnhaft in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65"/>
            </w:textInput>
          </w:ffData>
        </w:fldChar>
      </w:r>
      <w:bookmarkStart w:id="3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1C36F9" w:rsidRDefault="001C36F9" w:rsidP="001C36F9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rPr>
          <w:rFonts w:ascii="Arial" w:hAnsi="Arial"/>
          <w:u w:val="single"/>
        </w:rPr>
      </w:pPr>
    </w:p>
    <w:p w:rsidR="005445C3" w:rsidRDefault="005445C3">
      <w:pPr>
        <w:tabs>
          <w:tab w:val="left" w:pos="3261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geboren am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in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5445C3" w:rsidRPr="00541F81" w:rsidRDefault="00541F81" w:rsidP="00541F81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(Auszubildende/r)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wird unter Zustimmung </w:t>
      </w:r>
      <w:r w:rsidR="0016483B">
        <w:rPr>
          <w:rFonts w:ascii="Arial" w:hAnsi="Arial"/>
        </w:rPr>
        <w:t>ihrer/ihres/</w:t>
      </w:r>
      <w:r>
        <w:rPr>
          <w:rFonts w:ascii="Arial" w:hAnsi="Arial"/>
        </w:rPr>
        <w:t>seiner/seines gesetzlichen Vertreter</w:t>
      </w:r>
      <w:r w:rsidR="0016483B">
        <w:rPr>
          <w:rFonts w:ascii="Arial" w:hAnsi="Arial"/>
        </w:rPr>
        <w:t>/</w:t>
      </w:r>
      <w:r>
        <w:rPr>
          <w:rFonts w:ascii="Arial" w:hAnsi="Arial"/>
        </w:rPr>
        <w:t>s</w:t>
      </w:r>
      <w:r w:rsidR="0016483B">
        <w:rPr>
          <w:rFonts w:ascii="Arial" w:hAnsi="Arial"/>
        </w:rPr>
        <w:t>,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>Frau</w:t>
      </w:r>
      <w:r w:rsidR="0016483B">
        <w:rPr>
          <w:rFonts w:ascii="Arial" w:hAnsi="Arial"/>
        </w:rPr>
        <w:t>/Herrn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wohnhaft </w:t>
      </w:r>
      <w:r w:rsidR="0016483B">
        <w:rPr>
          <w:rFonts w:ascii="Arial" w:hAnsi="Arial"/>
        </w:rPr>
        <w:t xml:space="preserve">in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7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:rsidR="005445C3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(Ort, Straße, Hausnummer)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1F81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vorbehaltlich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folge</w:t>
      </w:r>
      <w:r w:rsidR="001C36F9">
        <w:rPr>
          <w:rFonts w:ascii="Arial" w:hAnsi="Arial"/>
        </w:rPr>
        <w:t xml:space="preserve">nder Berufsausbildungsvertrag </w:t>
      </w:r>
      <w:r>
        <w:rPr>
          <w:rFonts w:ascii="Arial" w:hAnsi="Arial"/>
        </w:rPr>
        <w:t>geschlossen: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Art, sachliche und zeitliche Gliederung sowie Ziel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der Berufsausbildung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AC2A02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 xml:space="preserve">Der Auszubildende wird in dem staatlich anerkannten </w:t>
      </w:r>
      <w:r w:rsidR="000C5AF3">
        <w:rPr>
          <w:rFonts w:ascii="Arial" w:hAnsi="Arial"/>
        </w:rPr>
        <w:t xml:space="preserve">oder als staatlich anerkannt geltenden </w:t>
      </w:r>
      <w:r w:rsidR="005445C3">
        <w:rPr>
          <w:rFonts w:ascii="Arial" w:hAnsi="Arial"/>
        </w:rPr>
        <w:t>Ausbildungsberuf Verwaltungsfachangestellter – Fachrichtung allgemeine innere Verwaltung des Freistaates Bayern und Kommunalverwaltung – ausgebildet.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3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285D52">
        <w:rPr>
          <w:rFonts w:ascii="Arial" w:hAnsi="Arial"/>
        </w:rPr>
        <w:t xml:space="preserve">Art, </w:t>
      </w:r>
      <w:r>
        <w:rPr>
          <w:rFonts w:ascii="Arial" w:hAnsi="Arial"/>
        </w:rPr>
        <w:t xml:space="preserve">sachliche und zeitliche Gliederung der </w:t>
      </w:r>
      <w:r w:rsidR="00285D52">
        <w:rPr>
          <w:rFonts w:ascii="Arial" w:hAnsi="Arial"/>
        </w:rPr>
        <w:t>A</w:t>
      </w:r>
      <w:r>
        <w:rPr>
          <w:rFonts w:ascii="Arial" w:hAnsi="Arial"/>
        </w:rPr>
        <w:t>usbildung er</w:t>
      </w:r>
      <w:r w:rsidR="000C5AF3">
        <w:rPr>
          <w:rFonts w:ascii="Arial" w:hAnsi="Arial"/>
        </w:rPr>
        <w:t>geben</w:t>
      </w:r>
      <w:r>
        <w:rPr>
          <w:rFonts w:ascii="Arial" w:hAnsi="Arial"/>
        </w:rPr>
        <w:t xml:space="preserve"> sich aus dem anliegenden Ausbildungsplan.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2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Beginn und Dauer der Berufsausbildung, Probezeit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Pr="00B67BCB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Berufsausbildung beginnt am 1. September </w:t>
      </w:r>
      <w:r w:rsidR="00541F81">
        <w:rPr>
          <w:rFonts w:ascii="Arial" w:hAnsi="Arial"/>
        </w:rPr>
        <w:t>2018</w:t>
      </w:r>
      <w:r w:rsidR="00B67BCB">
        <w:rPr>
          <w:rFonts w:ascii="Arial" w:hAnsi="Arial"/>
        </w:rPr>
        <w:t xml:space="preserve"> und endet am 31. August </w:t>
      </w:r>
      <w:r w:rsidR="00541F81">
        <w:rPr>
          <w:rFonts w:ascii="Arial" w:hAnsi="Arial"/>
        </w:rPr>
        <w:t>2021</w:t>
      </w:r>
      <w:r w:rsidRPr="00B67BCB">
        <w:rPr>
          <w:rFonts w:ascii="Arial" w:hAnsi="Arial"/>
        </w:rPr>
        <w:t>.</w:t>
      </w:r>
    </w:p>
    <w:p w:rsidR="005445C3" w:rsidRDefault="005445C3">
      <w:pPr>
        <w:tabs>
          <w:tab w:val="left" w:pos="426"/>
          <w:tab w:val="left" w:pos="2268"/>
        </w:tabs>
        <w:rPr>
          <w:rFonts w:ascii="Arial" w:hAnsi="Arial"/>
        </w:rPr>
      </w:pPr>
    </w:p>
    <w:p w:rsidR="005445C3" w:rsidRDefault="005445C3" w:rsidP="00052CDA">
      <w:pPr>
        <w:numPr>
          <w:ilvl w:val="0"/>
          <w:numId w:val="4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ersten drei Monate der </w:t>
      </w:r>
      <w:r w:rsidR="000C5AF3">
        <w:rPr>
          <w:rFonts w:ascii="Arial" w:hAnsi="Arial"/>
        </w:rPr>
        <w:t>A</w:t>
      </w:r>
      <w:r w:rsidR="00494B42">
        <w:rPr>
          <w:rFonts w:ascii="Arial" w:hAnsi="Arial"/>
        </w:rPr>
        <w:t>usbildung sind Probezeit.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Grundsätzliches über das Rechtsverhältnis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usbildungsverhältnis </w:t>
      </w:r>
      <w:r w:rsidR="006E1830">
        <w:rPr>
          <w:rFonts w:ascii="Arial" w:hAnsi="Arial"/>
        </w:rPr>
        <w:t>bestimmt</w:t>
      </w:r>
      <w:r>
        <w:rPr>
          <w:rFonts w:ascii="Arial" w:hAnsi="Arial"/>
        </w:rPr>
        <w:t xml:space="preserve"> sich nach dem Berufsbildungsgesetz </w:t>
      </w:r>
      <w:r w:rsidR="00AD33EF">
        <w:rPr>
          <w:rFonts w:ascii="Arial" w:hAnsi="Arial"/>
        </w:rPr>
        <w:t xml:space="preserve">(BBiG) </w:t>
      </w:r>
      <w:r w:rsidR="000C5AF3">
        <w:rPr>
          <w:rFonts w:ascii="Arial" w:hAnsi="Arial"/>
        </w:rPr>
        <w:t xml:space="preserve">vom 23. März </w:t>
      </w:r>
      <w:r>
        <w:rPr>
          <w:rFonts w:ascii="Arial" w:hAnsi="Arial"/>
        </w:rPr>
        <w:t>2005 in seiner jeweiligen Fassung sowie nach den Vorschriften de</w:t>
      </w:r>
      <w:r w:rsidR="006E1830">
        <w:rPr>
          <w:rFonts w:ascii="Arial" w:hAnsi="Arial"/>
        </w:rPr>
        <w:t>r</w:t>
      </w:r>
      <w:r w:rsidR="00AD33EF">
        <w:rPr>
          <w:rFonts w:ascii="Arial" w:hAnsi="Arial"/>
        </w:rPr>
        <w:t xml:space="preserve"> Tarif</w:t>
      </w:r>
      <w:r>
        <w:rPr>
          <w:rFonts w:ascii="Arial" w:hAnsi="Arial"/>
        </w:rPr>
        <w:t>vertr</w:t>
      </w:r>
      <w:r w:rsidR="006E1830">
        <w:rPr>
          <w:rFonts w:ascii="Arial" w:hAnsi="Arial"/>
        </w:rPr>
        <w:t>äge</w:t>
      </w:r>
      <w:r>
        <w:rPr>
          <w:rFonts w:ascii="Arial" w:hAnsi="Arial"/>
        </w:rPr>
        <w:t xml:space="preserve"> für Auszubildende des öffentlichen Dienstes (TVAöD)</w:t>
      </w:r>
      <w:r w:rsidR="006E1830">
        <w:rPr>
          <w:rFonts w:ascii="Arial" w:hAnsi="Arial"/>
        </w:rPr>
        <w:t xml:space="preserve"> – Allgemeiner Teil und Besonderer Teil BBiG - </w:t>
      </w:r>
      <w:r w:rsidR="00AD33EF">
        <w:rPr>
          <w:rFonts w:ascii="Arial" w:hAnsi="Arial"/>
        </w:rPr>
        <w:t>beide</w:t>
      </w:r>
      <w:r>
        <w:rPr>
          <w:rFonts w:ascii="Arial" w:hAnsi="Arial"/>
        </w:rPr>
        <w:t xml:space="preserve"> vom 13.</w:t>
      </w:r>
      <w:r w:rsidR="000C5AF3">
        <w:rPr>
          <w:rFonts w:ascii="Arial" w:hAnsi="Arial"/>
        </w:rPr>
        <w:t xml:space="preserve"> September </w:t>
      </w:r>
      <w:r>
        <w:rPr>
          <w:rFonts w:ascii="Arial" w:hAnsi="Arial"/>
        </w:rPr>
        <w:t>2005</w:t>
      </w:r>
      <w:r w:rsidR="000C5AF3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E1830">
        <w:rPr>
          <w:rFonts w:ascii="Arial" w:hAnsi="Arial"/>
        </w:rPr>
        <w:t xml:space="preserve">sowie </w:t>
      </w:r>
      <w:r>
        <w:rPr>
          <w:rFonts w:ascii="Arial" w:hAnsi="Arial"/>
        </w:rPr>
        <w:t xml:space="preserve">den diesen ergänzenden, ändernden </w:t>
      </w:r>
      <w:r w:rsidR="006E1830">
        <w:rPr>
          <w:rFonts w:ascii="Arial" w:hAnsi="Arial"/>
        </w:rPr>
        <w:t xml:space="preserve">oder ersetzenden Tarifverträgen in der für den Bereich der Vereinigung der </w:t>
      </w:r>
      <w:r w:rsidR="00AD33EF">
        <w:rPr>
          <w:rFonts w:ascii="Arial" w:hAnsi="Arial"/>
        </w:rPr>
        <w:t>k</w:t>
      </w:r>
      <w:r w:rsidR="006E1830">
        <w:rPr>
          <w:rFonts w:ascii="Arial" w:hAnsi="Arial"/>
        </w:rPr>
        <w:t>ommunalen Arbeitgeberverbände (VKA) jeweils geltende</w:t>
      </w:r>
      <w:r w:rsidR="005B1FDD">
        <w:rPr>
          <w:rFonts w:ascii="Arial" w:hAnsi="Arial"/>
        </w:rPr>
        <w:t>n</w:t>
      </w:r>
      <w:r w:rsidR="00AD33EF">
        <w:rPr>
          <w:rFonts w:ascii="Arial" w:hAnsi="Arial"/>
        </w:rPr>
        <w:t xml:space="preserve"> Fassung, </w:t>
      </w:r>
      <w:r w:rsidR="00CE59D7">
        <w:rPr>
          <w:rFonts w:ascii="Arial" w:hAnsi="Arial"/>
        </w:rPr>
        <w:t>soweit nachfolgend nichts Abweichendes bestimmt ist. Außerdem finden die bei dem Ausbildenden geltenden Dienst- bzw. Betriebsvereinbarungen nach Maßgabe ihres jeweiligen Geltungsbereichs in der jeweils geltenden Fassung Anwendung.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Ausbildungsmaßnahmen außerhalb der Ausbildungsstätte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BC188D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 xml:space="preserve">Der Auszubildende ist verpflichtet, die Berufsschule regelmäßig und pünktlich zu besuchen und auch an anderen Ausbildungsmaßnahmen außerhalb der Ausbildungsstätte teilzunehmen, für die </w:t>
      </w:r>
      <w:r>
        <w:rPr>
          <w:rFonts w:ascii="Arial" w:hAnsi="Arial"/>
        </w:rPr>
        <w:t>sie/</w:t>
      </w:r>
      <w:r w:rsidR="005445C3">
        <w:rPr>
          <w:rFonts w:ascii="Arial" w:hAnsi="Arial"/>
        </w:rPr>
        <w:t>er vo</w:t>
      </w:r>
      <w:r w:rsidR="00052CDA">
        <w:rPr>
          <w:rFonts w:ascii="Arial" w:hAnsi="Arial"/>
        </w:rPr>
        <w:t xml:space="preserve">m Ausbildenden freigestellt ist. Dies gilt insbesondere für </w:t>
      </w:r>
      <w:r w:rsidR="00052CDA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052CDA">
        <w:rPr>
          <w:rFonts w:ascii="Arial" w:hAnsi="Arial"/>
        </w:rPr>
        <w:instrText xml:space="preserve"> FORMTEXT </w:instrText>
      </w:r>
      <w:r w:rsidR="00052CDA">
        <w:rPr>
          <w:rFonts w:ascii="Arial" w:hAnsi="Arial"/>
        </w:rPr>
      </w:r>
      <w:r w:rsidR="00052CDA">
        <w:rPr>
          <w:rFonts w:ascii="Arial" w:hAnsi="Arial"/>
        </w:rPr>
        <w:fldChar w:fldCharType="separate"/>
      </w:r>
      <w:r w:rsidR="00052CDA">
        <w:rPr>
          <w:rFonts w:ascii="Arial" w:hAnsi="Arial"/>
          <w:noProof/>
        </w:rPr>
        <w:t> </w:t>
      </w:r>
      <w:r w:rsidR="00052CDA">
        <w:rPr>
          <w:rFonts w:ascii="Arial" w:hAnsi="Arial"/>
          <w:noProof/>
        </w:rPr>
        <w:t> </w:t>
      </w:r>
      <w:r w:rsidR="00052CDA">
        <w:rPr>
          <w:rFonts w:ascii="Arial" w:hAnsi="Arial"/>
          <w:noProof/>
        </w:rPr>
        <w:t> </w:t>
      </w:r>
      <w:r w:rsidR="00052CDA">
        <w:rPr>
          <w:rFonts w:ascii="Arial" w:hAnsi="Arial"/>
          <w:noProof/>
        </w:rPr>
        <w:t> </w:t>
      </w:r>
      <w:r w:rsidR="00052CDA">
        <w:rPr>
          <w:rFonts w:ascii="Arial" w:hAnsi="Arial"/>
          <w:noProof/>
        </w:rPr>
        <w:t> </w:t>
      </w:r>
      <w:r w:rsidR="00052CDA">
        <w:rPr>
          <w:rFonts w:ascii="Arial" w:hAnsi="Arial"/>
        </w:rPr>
        <w:fldChar w:fldCharType="end"/>
      </w:r>
      <w:bookmarkEnd w:id="9"/>
      <w:r w:rsidR="00052CDA">
        <w:rPr>
          <w:rFonts w:ascii="Arial" w:hAnsi="Arial"/>
        </w:rPr>
        <w:t>.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der regelmäßigen täglichen Ausbildungszeit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 w:rsidP="00052CDA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regelmäßige </w:t>
      </w:r>
      <w:r w:rsidR="00B8734B">
        <w:rPr>
          <w:rFonts w:ascii="Arial" w:hAnsi="Arial"/>
        </w:rPr>
        <w:t>durchschnittliche wöchentliche Ausbildungszeit und die tägliche Ausbildungszeit richten</w:t>
      </w:r>
      <w:r>
        <w:rPr>
          <w:rFonts w:ascii="Arial" w:hAnsi="Arial"/>
        </w:rPr>
        <w:t xml:space="preserve"> sich nach den für die </w:t>
      </w:r>
      <w:r w:rsidR="00B8734B">
        <w:rPr>
          <w:rFonts w:ascii="Arial" w:hAnsi="Arial"/>
        </w:rPr>
        <w:t xml:space="preserve">Beschäftigten des Ausbildenden maßgebenden Vorschriften über die Arbeitszeit. Sie beträgt zur Zeit durchschnittlich </w:t>
      </w:r>
      <w:r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bookmarkStart w:id="10" w:name="Text19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0"/>
      <w:r>
        <w:rPr>
          <w:rFonts w:ascii="Arial" w:hAnsi="Arial"/>
        </w:rPr>
        <w:t xml:space="preserve"> Stunden </w:t>
      </w:r>
      <w:r w:rsidR="00B8734B">
        <w:rPr>
          <w:rFonts w:ascii="Arial" w:hAnsi="Arial"/>
        </w:rPr>
        <w:t>täglich</w:t>
      </w:r>
      <w:r>
        <w:rPr>
          <w:rFonts w:ascii="Arial" w:hAnsi="Arial"/>
        </w:rPr>
        <w:t>.</w:t>
      </w: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06292B" w:rsidP="0006292B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5445C3">
        <w:rPr>
          <w:rFonts w:ascii="Arial" w:hAnsi="Arial"/>
          <w:b/>
        </w:rPr>
        <w:lastRenderedPageBreak/>
        <w:t>§ 6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Zahlung und Höhe der Ausbildungs</w:t>
      </w:r>
      <w:r w:rsidR="000C5AF3">
        <w:rPr>
          <w:rFonts w:ascii="Arial" w:hAnsi="Arial"/>
          <w:b/>
        </w:rPr>
        <w:t>vergütung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E44F5E" w:rsidP="00052CDA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</w:t>
      </w:r>
      <w:r w:rsidR="005445C3">
        <w:rPr>
          <w:rFonts w:ascii="Arial" w:hAnsi="Arial"/>
        </w:rPr>
        <w:t>Der Auszubildende erhält ein monatliches Ausbildungsent</w:t>
      </w:r>
      <w:r w:rsidR="005F13FB">
        <w:rPr>
          <w:rFonts w:ascii="Arial" w:hAnsi="Arial"/>
        </w:rPr>
        <w:t>g</w:t>
      </w:r>
      <w:r w:rsidR="005445C3">
        <w:rPr>
          <w:rFonts w:ascii="Arial" w:hAnsi="Arial"/>
        </w:rPr>
        <w:t xml:space="preserve">elt </w:t>
      </w:r>
      <w:r>
        <w:rPr>
          <w:rFonts w:ascii="Arial" w:hAnsi="Arial"/>
        </w:rPr>
        <w:t>gemäß</w:t>
      </w:r>
      <w:r w:rsidR="00C94C6F">
        <w:rPr>
          <w:rFonts w:ascii="Arial" w:hAnsi="Arial"/>
        </w:rPr>
        <w:t xml:space="preserve"> </w:t>
      </w:r>
      <w:r w:rsidR="00C94C6F">
        <w:rPr>
          <w:rFonts w:ascii="Arial" w:hAnsi="Arial"/>
        </w:rPr>
        <w:br/>
        <w:t xml:space="preserve">§ 8 </w:t>
      </w:r>
      <w:r>
        <w:rPr>
          <w:rFonts w:ascii="Arial" w:hAnsi="Arial"/>
        </w:rPr>
        <w:t>Abs.</w:t>
      </w:r>
      <w:r w:rsidR="00C94C6F">
        <w:rPr>
          <w:rFonts w:ascii="Arial" w:hAnsi="Arial"/>
        </w:rPr>
        <w:t> </w:t>
      </w:r>
      <w:r>
        <w:rPr>
          <w:rFonts w:ascii="Arial" w:hAnsi="Arial"/>
        </w:rPr>
        <w:t>1 Satz 1 TVAöD - Beson</w:t>
      </w:r>
      <w:r w:rsidR="005445C3">
        <w:rPr>
          <w:rFonts w:ascii="Arial" w:hAnsi="Arial"/>
        </w:rPr>
        <w:t>derer Teil BBiG -.</w:t>
      </w:r>
      <w:r w:rsidR="004626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beträgt </w:t>
      </w:r>
      <w:r w:rsidR="000C5FC6">
        <w:rPr>
          <w:rFonts w:ascii="Arial" w:hAnsi="Arial"/>
        </w:rPr>
        <w:t>zur Zeit</w:t>
      </w:r>
      <w:r w:rsidR="005445C3">
        <w:rPr>
          <w:rFonts w:ascii="Arial" w:hAnsi="Arial"/>
        </w:rPr>
        <w:t>:</w:t>
      </w:r>
    </w:p>
    <w:p w:rsidR="00541B5C" w:rsidRDefault="00541B5C" w:rsidP="00541B5C">
      <w:pPr>
        <w:tabs>
          <w:tab w:val="left" w:pos="2268"/>
        </w:tabs>
        <w:rPr>
          <w:rFonts w:ascii="Arial" w:hAnsi="Arial"/>
        </w:rPr>
      </w:pP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863DB">
        <w:rPr>
          <w:rFonts w:ascii="Arial" w:hAnsi="Arial"/>
        </w:rPr>
        <w:t>968</w:t>
      </w:r>
      <w:r w:rsidR="00E47089">
        <w:rPr>
          <w:rFonts w:ascii="Arial" w:hAnsi="Arial"/>
        </w:rPr>
        <w:t>,</w:t>
      </w:r>
      <w:r w:rsidR="00770CBC" w:rsidRPr="00FA3715">
        <w:rPr>
          <w:rFonts w:ascii="Arial" w:hAnsi="Arial"/>
        </w:rPr>
        <w:t>26 €</w:t>
      </w:r>
      <w:r w:rsidR="00E47089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ersten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863DB">
        <w:rPr>
          <w:rFonts w:ascii="Arial" w:hAnsi="Arial"/>
        </w:rPr>
        <w:t>1.018,20</w:t>
      </w:r>
      <w:r w:rsidR="005445C3" w:rsidRPr="00FA3715">
        <w:rPr>
          <w:rFonts w:ascii="Arial" w:hAnsi="Arial"/>
        </w:rPr>
        <w:t xml:space="preserve"> €</w:t>
      </w:r>
      <w:r w:rsidR="00F83D95">
        <w:rPr>
          <w:rFonts w:ascii="Arial" w:hAnsi="Arial"/>
        </w:rPr>
        <w:tab/>
      </w:r>
      <w:r>
        <w:rPr>
          <w:rFonts w:ascii="Arial" w:hAnsi="Arial"/>
        </w:rPr>
        <w:tab/>
      </w:r>
      <w:r w:rsidR="005445C3" w:rsidRPr="00FA3715">
        <w:rPr>
          <w:rFonts w:ascii="Arial" w:hAnsi="Arial"/>
        </w:rPr>
        <w:t>im zweiten Ausbildungsjahr</w:t>
      </w:r>
    </w:p>
    <w:p w:rsidR="005445C3" w:rsidRPr="00FA3715" w:rsidRDefault="00AD3859" w:rsidP="00052CDA">
      <w:pPr>
        <w:tabs>
          <w:tab w:val="decimal" w:pos="2694"/>
          <w:tab w:val="left" w:pos="326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bookmarkStart w:id="11" w:name="_GoBack"/>
      <w:bookmarkEnd w:id="11"/>
      <w:r w:rsidR="00B863DB">
        <w:rPr>
          <w:rFonts w:ascii="Arial" w:hAnsi="Arial"/>
        </w:rPr>
        <w:t>1.</w:t>
      </w:r>
      <w:r w:rsidR="00C21B7E">
        <w:rPr>
          <w:rFonts w:ascii="Arial" w:hAnsi="Arial"/>
        </w:rPr>
        <w:t>064,02</w:t>
      </w:r>
      <w:r w:rsidR="00F83D95">
        <w:rPr>
          <w:rFonts w:ascii="Arial" w:hAnsi="Arial"/>
        </w:rPr>
        <w:t xml:space="preserve"> </w:t>
      </w:r>
      <w:r w:rsidR="005445C3" w:rsidRPr="00FA3715">
        <w:rPr>
          <w:rFonts w:ascii="Arial" w:hAnsi="Arial"/>
        </w:rPr>
        <w:t>€</w:t>
      </w:r>
      <w:r>
        <w:rPr>
          <w:rFonts w:ascii="Arial" w:hAnsi="Arial"/>
        </w:rPr>
        <w:tab/>
      </w:r>
      <w:r w:rsidR="00F83D95">
        <w:rPr>
          <w:rFonts w:ascii="Arial" w:hAnsi="Arial"/>
        </w:rPr>
        <w:tab/>
      </w:r>
      <w:r w:rsidR="005445C3" w:rsidRPr="00FA3715">
        <w:rPr>
          <w:rFonts w:ascii="Arial" w:hAnsi="Arial"/>
        </w:rPr>
        <w:t>im dritten Ausbildungsjahr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E44F5E" w:rsidRDefault="00462659" w:rsidP="00AD3859">
      <w:pPr>
        <w:tabs>
          <w:tab w:val="left" w:pos="426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Das monatliche Ausbildungsentgelt ist spätestens am letzten Ausbildungstag des Monats (Zahltag) für den laufenden Kalendermonat auf ein von der/dem Auszubildenden benanntes Konto im Inland zu zahlen.</w:t>
      </w:r>
    </w:p>
    <w:p w:rsidR="0006292B" w:rsidRDefault="0006292B" w:rsidP="00462659">
      <w:pPr>
        <w:tabs>
          <w:tab w:val="left" w:pos="426"/>
        </w:tabs>
        <w:ind w:left="360"/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Bei Beendigung des Ausbildungsverhältnisses aufgrund erfolgreich abgeschlossener Abschlussprüfung bzw. staatlicher Prüfung erhält die/der Auszubildende gemäß § 17 TVAöD eine Abschlussprämie als Einmalzahlung in Höhe von 400 Euro. Die Abschlussprämie ist kein zusatzversorgungspflichtiges Entgelt. Sie ist nach Bestehen der Abschlussprüfung bzw. der staatlichen Prüfung fällig.</w:t>
      </w:r>
    </w:p>
    <w:p w:rsidR="0076557F" w:rsidRDefault="0076557F" w:rsidP="0076557F">
      <w:pPr>
        <w:tabs>
          <w:tab w:val="left" w:pos="2268"/>
        </w:tabs>
        <w:rPr>
          <w:rFonts w:ascii="Arial" w:hAnsi="Arial"/>
        </w:rPr>
      </w:pPr>
    </w:p>
    <w:p w:rsidR="00E44F5E" w:rsidRDefault="0076557F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Absatz 2 gilt nicht, wenn die/der Auszubildende ihre/seine Ausbildung nach erfolgloser Prüfung aufgrund einer Wiederholungsprüfung abschließt.</w:t>
      </w:r>
    </w:p>
    <w:p w:rsidR="00CE6945" w:rsidRDefault="00CE6945" w:rsidP="00CE6945">
      <w:pPr>
        <w:pStyle w:val="Listenabsatz"/>
        <w:rPr>
          <w:rFonts w:ascii="Arial" w:hAnsi="Arial"/>
        </w:rPr>
      </w:pPr>
    </w:p>
    <w:p w:rsidR="00CE6945" w:rsidRPr="008644B2" w:rsidRDefault="00CE6945" w:rsidP="00AD3859">
      <w:pPr>
        <w:numPr>
          <w:ilvl w:val="0"/>
          <w:numId w:val="5"/>
        </w:numPr>
        <w:tabs>
          <w:tab w:val="left" w:pos="2268"/>
        </w:tabs>
        <w:jc w:val="both"/>
        <w:rPr>
          <w:rFonts w:ascii="Arial" w:hAnsi="Arial"/>
        </w:rPr>
      </w:pPr>
      <w:r w:rsidRPr="008644B2">
        <w:rPr>
          <w:rFonts w:ascii="Arial" w:hAnsi="Arial"/>
        </w:rPr>
        <w:t>Der/die Auszubildende erhält gemäß § 11 TVA</w:t>
      </w:r>
      <w:r w:rsidR="00921913">
        <w:rPr>
          <w:rFonts w:ascii="Arial" w:hAnsi="Arial"/>
        </w:rPr>
        <w:t>ö</w:t>
      </w:r>
      <w:r w:rsidRPr="008644B2">
        <w:rPr>
          <w:rFonts w:ascii="Arial" w:hAnsi="Arial"/>
        </w:rPr>
        <w:t xml:space="preserve">D Bes. Teil BBiG pro Ausbildungsjahr einen Lernmittelzuschuss i. </w:t>
      </w:r>
      <w:r w:rsidR="008644B2" w:rsidRPr="008644B2">
        <w:rPr>
          <w:rFonts w:ascii="Arial" w:hAnsi="Arial"/>
        </w:rPr>
        <w:t>H. v. 50,00 € brutto.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Dauer des Erholungsurlaubs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1030DA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Die/Der</w:t>
      </w:r>
      <w:r w:rsidR="005445C3">
        <w:rPr>
          <w:rFonts w:ascii="Arial" w:hAnsi="Arial"/>
        </w:rPr>
        <w:t xml:space="preserve"> Auszubildende erhält Erholungsurlaub nach § 9</w:t>
      </w:r>
      <w:r w:rsidR="008C5787">
        <w:rPr>
          <w:rFonts w:ascii="Arial" w:hAnsi="Arial"/>
        </w:rPr>
        <w:t xml:space="preserve"> </w:t>
      </w:r>
      <w:r w:rsidR="00AD3859">
        <w:rPr>
          <w:rFonts w:ascii="Arial" w:hAnsi="Arial"/>
        </w:rPr>
        <w:t xml:space="preserve">Abs. 1 und 3 </w:t>
      </w:r>
      <w:r w:rsidR="008C5787">
        <w:rPr>
          <w:rFonts w:ascii="Arial" w:hAnsi="Arial"/>
        </w:rPr>
        <w:t>TVAöD</w:t>
      </w:r>
      <w:r w:rsidR="00AD3859">
        <w:rPr>
          <w:rFonts w:ascii="Arial" w:hAnsi="Arial"/>
        </w:rPr>
        <w:t>-BT-BBiG</w:t>
      </w:r>
      <w:r w:rsidR="005445C3">
        <w:rPr>
          <w:rFonts w:ascii="Arial" w:hAnsi="Arial"/>
        </w:rPr>
        <w:t xml:space="preserve">. Hiernach </w:t>
      </w:r>
      <w:r w:rsidR="00E44F5E">
        <w:rPr>
          <w:rFonts w:ascii="Arial" w:hAnsi="Arial"/>
        </w:rPr>
        <w:t>beträgt der Erholungsurlaub zur</w:t>
      </w:r>
      <w:r w:rsidR="005B73DF">
        <w:rPr>
          <w:rFonts w:ascii="Arial" w:hAnsi="Arial"/>
        </w:rPr>
        <w:t>z</w:t>
      </w:r>
      <w:r w:rsidR="005445C3">
        <w:rPr>
          <w:rFonts w:ascii="Arial" w:hAnsi="Arial"/>
        </w:rPr>
        <w:t>eit: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September</w:t>
      </w:r>
      <w:r>
        <w:rPr>
          <w:rFonts w:ascii="Arial" w:hAnsi="Arial"/>
        </w:rPr>
        <w:tab/>
      </w:r>
      <w:r w:rsidR="004061FC">
        <w:rPr>
          <w:rFonts w:ascii="Arial" w:hAnsi="Arial"/>
        </w:rPr>
        <w:t>201</w:t>
      </w:r>
      <w:r w:rsidR="00AD3859">
        <w:rPr>
          <w:rFonts w:ascii="Arial" w:hAnsi="Arial"/>
        </w:rPr>
        <w:t>8</w:t>
      </w:r>
      <w:r w:rsidR="00984045">
        <w:rPr>
          <w:rFonts w:ascii="Arial" w:hAnsi="Arial"/>
        </w:rPr>
        <w:t xml:space="preserve"> bis 31. Dezember 20</w:t>
      </w:r>
      <w:r w:rsidR="000C637E">
        <w:rPr>
          <w:rFonts w:ascii="Arial" w:hAnsi="Arial"/>
        </w:rPr>
        <w:t>1</w:t>
      </w:r>
      <w:r w:rsidR="00AD3859">
        <w:rPr>
          <w:rFonts w:ascii="Arial" w:hAnsi="Arial"/>
        </w:rPr>
        <w:t>8</w:t>
      </w:r>
      <w:r>
        <w:rPr>
          <w:rFonts w:ascii="Arial" w:hAnsi="Arial"/>
        </w:rPr>
        <w:tab/>
      </w:r>
      <w:r w:rsidR="00F83D95">
        <w:rPr>
          <w:rFonts w:ascii="Arial" w:hAnsi="Arial"/>
        </w:rPr>
        <w:t>10</w:t>
      </w:r>
      <w:r>
        <w:rPr>
          <w:rFonts w:ascii="Arial" w:hAnsi="Arial"/>
        </w:rPr>
        <w:t xml:space="preserve"> Ausbildungstage</w:t>
      </w:r>
    </w:p>
    <w:p w:rsidR="005445C3" w:rsidRDefault="000C637E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  <w:t>201</w:t>
      </w:r>
      <w:r w:rsidR="00AD3859">
        <w:rPr>
          <w:rFonts w:ascii="Arial" w:hAnsi="Arial"/>
        </w:rPr>
        <w:t>9</w:t>
      </w:r>
      <w:r w:rsidR="00984045">
        <w:rPr>
          <w:rFonts w:ascii="Arial" w:hAnsi="Arial"/>
        </w:rPr>
        <w:t xml:space="preserve"> </w:t>
      </w:r>
      <w:r>
        <w:rPr>
          <w:rFonts w:ascii="Arial" w:hAnsi="Arial"/>
        </w:rPr>
        <w:t>bis 31. Dezember 201</w:t>
      </w:r>
      <w:r w:rsidR="00AD3859">
        <w:rPr>
          <w:rFonts w:ascii="Arial" w:hAnsi="Arial"/>
        </w:rPr>
        <w:t>9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AD3859">
      <w:pPr>
        <w:tabs>
          <w:tab w:val="left" w:pos="567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  <w:t>2020 bis 31. Dezember 2020</w:t>
      </w:r>
      <w:r w:rsidR="005445C3">
        <w:rPr>
          <w:rFonts w:ascii="Arial" w:hAnsi="Arial"/>
        </w:rPr>
        <w:tab/>
      </w:r>
      <w:r w:rsidR="00B863DB">
        <w:rPr>
          <w:rFonts w:ascii="Arial" w:hAnsi="Arial"/>
        </w:rPr>
        <w:t>30</w:t>
      </w:r>
      <w:r w:rsidR="005445C3">
        <w:rPr>
          <w:rFonts w:ascii="Arial" w:hAnsi="Arial"/>
        </w:rPr>
        <w:t xml:space="preserve"> Ausbildungstage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ab/>
        <w:t>vom 1. Januar</w:t>
      </w:r>
      <w:r>
        <w:rPr>
          <w:rFonts w:ascii="Arial" w:hAnsi="Arial"/>
        </w:rPr>
        <w:tab/>
        <w:t>20</w:t>
      </w:r>
      <w:r w:rsidR="004061FC">
        <w:rPr>
          <w:rFonts w:ascii="Arial" w:hAnsi="Arial"/>
        </w:rPr>
        <w:t>2</w:t>
      </w:r>
      <w:r w:rsidR="00AD3859">
        <w:rPr>
          <w:rFonts w:ascii="Arial" w:hAnsi="Arial"/>
        </w:rPr>
        <w:t>1</w:t>
      </w:r>
      <w:r>
        <w:rPr>
          <w:rFonts w:ascii="Arial" w:hAnsi="Arial"/>
        </w:rPr>
        <w:t xml:space="preserve"> bis 31. August</w:t>
      </w:r>
      <w:r>
        <w:rPr>
          <w:rFonts w:ascii="Arial" w:hAnsi="Arial"/>
        </w:rPr>
        <w:tab/>
        <w:t>20</w:t>
      </w:r>
      <w:r w:rsidR="004061FC">
        <w:rPr>
          <w:rFonts w:ascii="Arial" w:hAnsi="Arial"/>
        </w:rPr>
        <w:t>2</w:t>
      </w:r>
      <w:r w:rsidR="00AD3859">
        <w:rPr>
          <w:rFonts w:ascii="Arial" w:hAnsi="Arial"/>
        </w:rPr>
        <w:t>1</w:t>
      </w:r>
      <w:r>
        <w:rPr>
          <w:rFonts w:ascii="Arial" w:hAnsi="Arial"/>
        </w:rPr>
        <w:tab/>
      </w:r>
      <w:r w:rsidR="00DE6BDA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DE6BDA">
        <w:rPr>
          <w:rFonts w:ascii="Arial" w:hAnsi="Arial"/>
        </w:rPr>
        <w:instrText xml:space="preserve"> FORMTEXT </w:instrText>
      </w:r>
      <w:r w:rsidR="00DE6BDA">
        <w:rPr>
          <w:rFonts w:ascii="Arial" w:hAnsi="Arial"/>
        </w:rPr>
      </w:r>
      <w:r w:rsidR="00DE6BDA">
        <w:rPr>
          <w:rFonts w:ascii="Arial" w:hAnsi="Arial"/>
        </w:rPr>
        <w:fldChar w:fldCharType="separate"/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  <w:noProof/>
        </w:rPr>
        <w:t> </w:t>
      </w:r>
      <w:r w:rsidR="00DE6BDA">
        <w:rPr>
          <w:rFonts w:ascii="Arial" w:hAnsi="Arial"/>
        </w:rPr>
        <w:fldChar w:fldCharType="end"/>
      </w:r>
      <w:bookmarkEnd w:id="12"/>
      <w:r w:rsidR="00DE6BDA">
        <w:rPr>
          <w:rFonts w:ascii="Arial" w:hAnsi="Arial"/>
        </w:rPr>
        <w:t xml:space="preserve"> </w:t>
      </w:r>
      <w:r>
        <w:rPr>
          <w:rFonts w:ascii="Arial" w:hAnsi="Arial"/>
        </w:rPr>
        <w:t>Ausbildungstage</w:t>
      </w:r>
    </w:p>
    <w:p w:rsidR="002A5F47" w:rsidRDefault="002A5F47">
      <w:pPr>
        <w:tabs>
          <w:tab w:val="left" w:pos="567"/>
          <w:tab w:val="left" w:pos="2694"/>
          <w:tab w:val="left" w:pos="5245"/>
        </w:tabs>
        <w:rPr>
          <w:rFonts w:ascii="Arial" w:hAnsi="Arial"/>
          <w:sz w:val="16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</w:rPr>
      </w:pP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8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Voraussetzungen, unter denen der Berufsausbildungsvertrag 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gekündigt werden kann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jc w:val="center"/>
        <w:rPr>
          <w:rFonts w:ascii="Arial" w:hAnsi="Arial"/>
          <w:b/>
        </w:rPr>
      </w:pPr>
    </w:p>
    <w:p w:rsidR="005445C3" w:rsidRDefault="005445C3" w:rsidP="00807C16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0C5AF3">
        <w:rPr>
          <w:rFonts w:ascii="Arial" w:hAnsi="Arial"/>
        </w:rPr>
        <w:t>A</w:t>
      </w:r>
      <w:r>
        <w:rPr>
          <w:rFonts w:ascii="Arial" w:hAnsi="Arial"/>
        </w:rPr>
        <w:t xml:space="preserve">usbildungsvertrag kann nach Maßgabe des § 3 Abs. 2 </w:t>
      </w:r>
      <w:r w:rsidR="00B54646">
        <w:rPr>
          <w:rFonts w:ascii="Arial" w:hAnsi="Arial"/>
        </w:rPr>
        <w:t>TVAöD</w:t>
      </w:r>
      <w:r>
        <w:rPr>
          <w:rFonts w:ascii="Arial" w:hAnsi="Arial"/>
        </w:rPr>
        <w:t>-</w:t>
      </w:r>
      <w:r w:rsidR="00807C16">
        <w:rPr>
          <w:rFonts w:ascii="Arial" w:hAnsi="Arial"/>
        </w:rPr>
        <w:t>BT-</w:t>
      </w:r>
      <w:r>
        <w:rPr>
          <w:rFonts w:ascii="Arial" w:hAnsi="Arial"/>
        </w:rPr>
        <w:t xml:space="preserve">BBiG und des § 16 Abs. 4 </w:t>
      </w:r>
      <w:r w:rsidR="00B54646">
        <w:rPr>
          <w:rFonts w:ascii="Arial" w:hAnsi="Arial"/>
        </w:rPr>
        <w:t xml:space="preserve">TVAöD </w:t>
      </w:r>
      <w:r w:rsidR="005B1FDD">
        <w:rPr>
          <w:rFonts w:ascii="Arial" w:hAnsi="Arial"/>
        </w:rPr>
        <w:t>gekündigt werden. Die</w:t>
      </w:r>
      <w:r w:rsidR="00B54646">
        <w:rPr>
          <w:rFonts w:ascii="Arial" w:hAnsi="Arial"/>
        </w:rPr>
        <w:t>se</w:t>
      </w:r>
      <w:r w:rsidR="005B1FDD">
        <w:rPr>
          <w:rFonts w:ascii="Arial" w:hAnsi="Arial"/>
        </w:rPr>
        <w:t xml:space="preserve"> Tarif</w:t>
      </w:r>
      <w:r w:rsidR="000C5AF3">
        <w:rPr>
          <w:rFonts w:ascii="Arial" w:hAnsi="Arial"/>
        </w:rPr>
        <w:t>regelungen</w:t>
      </w:r>
      <w:r>
        <w:rPr>
          <w:rFonts w:ascii="Arial" w:hAnsi="Arial"/>
        </w:rPr>
        <w:t xml:space="preserve"> haben zur Zeit folgenden Wortlaut:</w:t>
      </w:r>
    </w:p>
    <w:p w:rsidR="005445C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</w:rPr>
      </w:pPr>
    </w:p>
    <w:p w:rsidR="00B54646" w:rsidRPr="000C5AF3" w:rsidRDefault="00B54646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 w:rsidRPr="000C5AF3">
        <w:rPr>
          <w:rFonts w:ascii="Arial" w:hAnsi="Arial"/>
          <w:b/>
          <w:i/>
        </w:rPr>
        <w:t>§ 3 Abs. 2: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Während der Probezeit kann das </w:t>
      </w:r>
      <w:r w:rsidR="000C5AF3">
        <w:rPr>
          <w:rFonts w:ascii="Arial" w:hAnsi="Arial"/>
          <w:i/>
        </w:rPr>
        <w:t>A</w:t>
      </w:r>
      <w:r w:rsidRPr="000C5AF3">
        <w:rPr>
          <w:rFonts w:ascii="Arial" w:hAnsi="Arial"/>
          <w:i/>
        </w:rPr>
        <w:t>usbildungsverhältnis von beiden Seiten jederzeit ohne Einhalt</w:t>
      </w:r>
      <w:r w:rsid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einer Kündigungsfrist gekündigt werden.</w:t>
      </w:r>
    </w:p>
    <w:p w:rsidR="00B54646" w:rsidRPr="000C5AF3" w:rsidRDefault="009442CD">
      <w:pPr>
        <w:tabs>
          <w:tab w:val="left" w:pos="567"/>
          <w:tab w:val="left" w:pos="2694"/>
          <w:tab w:val="left" w:pos="5245"/>
        </w:tabs>
        <w:rPr>
          <w:rFonts w:ascii="Arial" w:hAnsi="Arial"/>
          <w:b/>
          <w:i/>
        </w:rPr>
      </w:pPr>
      <w:r>
        <w:rPr>
          <w:rFonts w:ascii="Arial" w:hAnsi="Arial"/>
          <w:i/>
        </w:rPr>
        <w:br w:type="page"/>
      </w:r>
      <w:r w:rsidR="00B54646" w:rsidRPr="000C5AF3">
        <w:rPr>
          <w:rFonts w:ascii="Arial" w:hAnsi="Arial"/>
          <w:b/>
          <w:i/>
        </w:rPr>
        <w:lastRenderedPageBreak/>
        <w:t>§ 16 Abs. 4: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>Nach der Probezeit (§ 3) kann das Ausbildungsve</w:t>
      </w:r>
      <w:r w:rsidR="00807C16">
        <w:rPr>
          <w:rFonts w:ascii="Arial" w:hAnsi="Arial"/>
          <w:i/>
        </w:rPr>
        <w:t>rhältnis unbeschadet der gesetz</w:t>
      </w:r>
      <w:r w:rsidRPr="000C5AF3">
        <w:rPr>
          <w:rFonts w:ascii="Arial" w:hAnsi="Arial"/>
          <w:i/>
        </w:rPr>
        <w:t>lichen Kündigungsgründe nur gekündigt werden</w:t>
      </w:r>
    </w:p>
    <w:p w:rsidR="005445C3" w:rsidRPr="000C5AF3" w:rsidRDefault="005445C3">
      <w:pPr>
        <w:tabs>
          <w:tab w:val="left" w:pos="567"/>
          <w:tab w:val="left" w:pos="2694"/>
          <w:tab w:val="left" w:pos="5245"/>
        </w:tabs>
        <w:jc w:val="both"/>
        <w:rPr>
          <w:rFonts w:ascii="Arial" w:hAnsi="Arial"/>
          <w:i/>
        </w:rPr>
      </w:pPr>
    </w:p>
    <w:p w:rsidR="005445C3" w:rsidRPr="000C5AF3" w:rsidRDefault="005445C3" w:rsidP="000C5AF3">
      <w:pPr>
        <w:numPr>
          <w:ilvl w:val="0"/>
          <w:numId w:val="17"/>
        </w:numPr>
        <w:tabs>
          <w:tab w:val="clear" w:pos="930"/>
          <w:tab w:val="num" w:pos="284"/>
          <w:tab w:val="left" w:pos="567"/>
          <w:tab w:val="left" w:pos="2694"/>
          <w:tab w:val="left" w:pos="5245"/>
        </w:tabs>
        <w:ind w:hanging="930"/>
        <w:jc w:val="both"/>
        <w:rPr>
          <w:rFonts w:ascii="Arial" w:hAnsi="Arial"/>
          <w:i/>
        </w:rPr>
      </w:pPr>
      <w:r w:rsidRPr="000C5AF3">
        <w:rPr>
          <w:rFonts w:ascii="Arial" w:hAnsi="Arial"/>
          <w:i/>
        </w:rPr>
        <w:t xml:space="preserve">aus einem </w:t>
      </w:r>
      <w:r w:rsidR="00B54646" w:rsidRPr="000C5AF3">
        <w:rPr>
          <w:rFonts w:ascii="Arial" w:hAnsi="Arial"/>
          <w:i/>
        </w:rPr>
        <w:t xml:space="preserve">sonstigen </w:t>
      </w:r>
      <w:r w:rsidRPr="000C5AF3">
        <w:rPr>
          <w:rFonts w:ascii="Arial" w:hAnsi="Arial"/>
          <w:i/>
        </w:rPr>
        <w:t>wichtigen Grund ohne Einhalt</w:t>
      </w:r>
      <w:r w:rsidR="00B54646" w:rsidRPr="000C5AF3">
        <w:rPr>
          <w:rFonts w:ascii="Arial" w:hAnsi="Arial"/>
          <w:i/>
        </w:rPr>
        <w:t>en</w:t>
      </w:r>
      <w:r w:rsidRPr="000C5AF3">
        <w:rPr>
          <w:rFonts w:ascii="Arial" w:hAnsi="Arial"/>
          <w:i/>
        </w:rPr>
        <w:t xml:space="preserve"> der Kündigungsfrist,</w:t>
      </w:r>
    </w:p>
    <w:p w:rsidR="005445C3" w:rsidRPr="000C5AF3" w:rsidRDefault="000C5AF3" w:rsidP="000C5AF3">
      <w:pPr>
        <w:tabs>
          <w:tab w:val="left" w:pos="0"/>
          <w:tab w:val="left" w:pos="284"/>
          <w:tab w:val="left" w:pos="2694"/>
          <w:tab w:val="left" w:pos="5245"/>
        </w:tabs>
        <w:ind w:left="570" w:hanging="570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b)</w:t>
      </w:r>
      <w:r>
        <w:rPr>
          <w:rFonts w:ascii="Arial" w:hAnsi="Arial"/>
          <w:i/>
        </w:rPr>
        <w:tab/>
      </w:r>
      <w:r w:rsidR="005445C3" w:rsidRPr="000C5AF3">
        <w:rPr>
          <w:rFonts w:ascii="Arial" w:hAnsi="Arial"/>
          <w:i/>
        </w:rPr>
        <w:t xml:space="preserve">vom Auszubildenden mit </w:t>
      </w:r>
      <w:r w:rsidR="00807C16">
        <w:rPr>
          <w:rFonts w:ascii="Arial" w:hAnsi="Arial"/>
          <w:i/>
        </w:rPr>
        <w:t>einer</w:t>
      </w:r>
      <w:r w:rsidR="005445C3" w:rsidRPr="000C5AF3">
        <w:rPr>
          <w:rFonts w:ascii="Arial" w:hAnsi="Arial"/>
          <w:i/>
        </w:rPr>
        <w:t xml:space="preserve"> Kündigungsfrist von vier Wochen.</w:t>
      </w:r>
    </w:p>
    <w:p w:rsidR="005445C3" w:rsidRPr="00B54646" w:rsidRDefault="005445C3">
      <w:pPr>
        <w:tabs>
          <w:tab w:val="left" w:pos="567"/>
          <w:tab w:val="left" w:pos="2694"/>
          <w:tab w:val="left" w:pos="5245"/>
        </w:tabs>
        <w:ind w:left="570"/>
        <w:rPr>
          <w:rFonts w:ascii="Arial" w:hAnsi="Arial"/>
        </w:rPr>
      </w:pPr>
    </w:p>
    <w:p w:rsidR="005445C3" w:rsidRDefault="000F3CF6" w:rsidP="00807C16">
      <w:p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Die Kündigung muss schriftlich</w:t>
      </w:r>
      <w:r w:rsidR="00B54646">
        <w:rPr>
          <w:rFonts w:ascii="Arial" w:hAnsi="Arial"/>
        </w:rPr>
        <w:t>,</w:t>
      </w:r>
      <w:r>
        <w:rPr>
          <w:rFonts w:ascii="Arial" w:hAnsi="Arial"/>
        </w:rPr>
        <w:t xml:space="preserve"> und in den Fällen des § 16 Abs. 4 TVAöD unter Angabe der Kündigungsgründe erfolgen. Im Übrigen gilt § 22 BBiG.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9</w:t>
      </w: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Ausbildungsnachweis</w:t>
      </w:r>
    </w:p>
    <w:p w:rsidR="0011715B" w:rsidRPr="0011715B" w:rsidRDefault="0011715B" w:rsidP="0011715B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Der/die Auszubildende hat einen Ausbildungsnachweis in </w:t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Form zu führen.</w:t>
      </w: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</w:p>
    <w:p w:rsidR="0011715B" w:rsidRDefault="0011715B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Sonstiges</w:t>
      </w:r>
    </w:p>
    <w:p w:rsidR="005445C3" w:rsidRDefault="005445C3">
      <w:pPr>
        <w:tabs>
          <w:tab w:val="left" w:pos="2268"/>
        </w:tabs>
        <w:jc w:val="center"/>
        <w:rPr>
          <w:rFonts w:ascii="Arial" w:hAnsi="Arial"/>
          <w:b/>
        </w:rPr>
      </w:pPr>
    </w:p>
    <w:p w:rsidR="005445C3" w:rsidRDefault="00B15F7F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Nebenabreden sind nur wirksam, wenn sie schriftlich vereinbart werden (§ 2 Abs. 2 Satz 1 TVAöD)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</w:t>
      </w:r>
      <w:r>
        <w:rPr>
          <w:rFonts w:ascii="Arial" w:hAnsi="Arial"/>
        </w:rPr>
        <w:t xml:space="preserve">den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Für den Ausbildenden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5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5445C3">
      <w:pPr>
        <w:tabs>
          <w:tab w:val="left" w:pos="2268"/>
        </w:tabs>
        <w:rPr>
          <w:rFonts w:ascii="Arial" w:hAnsi="Arial"/>
          <w:u w:val="single"/>
        </w:rPr>
      </w:pPr>
    </w:p>
    <w:p w:rsidR="005445C3" w:rsidRDefault="00807C16">
      <w:pPr>
        <w:tabs>
          <w:tab w:val="left" w:pos="2268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1945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95pt" to="17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" o:allowincell="f"/>
            </w:pict>
          </mc:Fallback>
        </mc:AlternateConten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default w:val="Nachname"/>
              <w:maxLength w:val="50"/>
            </w:textInput>
          </w:ffData>
        </w:fldChar>
      </w:r>
      <w:bookmarkStart w:id="16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Nachname</w:t>
      </w:r>
      <w:r>
        <w:rPr>
          <w:rFonts w:ascii="Arial" w:hAnsi="Arial"/>
        </w:rPr>
        <w:fldChar w:fldCharType="end"/>
      </w:r>
      <w:bookmarkEnd w:id="16"/>
    </w:p>
    <w:p w:rsidR="005445C3" w:rsidRPr="000F2FE2" w:rsidRDefault="005445C3">
      <w:pPr>
        <w:tabs>
          <w:tab w:val="left" w:pos="226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(Für den Ausbildenden)</w:t>
      </w: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Die/Der Auszubildende</w:t>
      </w:r>
      <w:r>
        <w:rPr>
          <w:rFonts w:ascii="Arial" w:hAnsi="Arial"/>
        </w:rPr>
        <w:tab/>
        <w:t xml:space="preserve">Die gesetzlichen Vertreter 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des/der Auszubildenden</w: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1.3pt" to="42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53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143510</wp:posOffset>
                </wp:positionV>
                <wp:extent cx="2194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3pt" to="17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ma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" o:allowincell="f"/>
            </w:pict>
          </mc:Fallback>
        </mc:AlternateContent>
      </w:r>
      <w:r w:rsidR="005445C3">
        <w:rPr>
          <w:rFonts w:ascii="Arial" w:hAnsi="Arial"/>
        </w:rPr>
        <w:tab/>
      </w:r>
      <w:r w:rsidR="005445C3">
        <w:rPr>
          <w:rFonts w:ascii="Arial" w:hAnsi="Arial"/>
        </w:rPr>
        <w:tab/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7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8" w:name="Text1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8"/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</w:p>
    <w:p w:rsidR="005445C3" w:rsidRDefault="00807C16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135890</wp:posOffset>
                </wp:positionV>
                <wp:extent cx="21945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10.7pt" to="42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U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kU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" o:allowincell="f"/>
            </w:pict>
          </mc:Fallback>
        </mc:AlternateContent>
      </w:r>
    </w:p>
    <w:p w:rsidR="005445C3" w:rsidRDefault="005445C3">
      <w:pPr>
        <w:tabs>
          <w:tab w:val="left" w:pos="2268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default w:val="Vorname Nachname"/>
              <w:maxLength w:val="34"/>
            </w:textInput>
          </w:ffData>
        </w:fldChar>
      </w:r>
      <w:bookmarkStart w:id="19" w:name="Text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Vorname Nachname</w:t>
      </w:r>
      <w:r>
        <w:rPr>
          <w:rFonts w:ascii="Arial" w:hAnsi="Arial"/>
        </w:rPr>
        <w:fldChar w:fldCharType="end"/>
      </w:r>
      <w:bookmarkEnd w:id="19"/>
    </w:p>
    <w:sectPr w:rsidR="005445C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4F" w:rsidRDefault="00625E4F">
      <w:r>
        <w:separator/>
      </w:r>
    </w:p>
  </w:endnote>
  <w:endnote w:type="continuationSeparator" w:id="0">
    <w:p w:rsidR="00625E4F" w:rsidRDefault="0062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4F" w:rsidRDefault="00625E4F">
      <w:r>
        <w:separator/>
      </w:r>
    </w:p>
  </w:footnote>
  <w:footnote w:type="continuationSeparator" w:id="0">
    <w:p w:rsidR="00625E4F" w:rsidRDefault="0062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7CBA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279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AD9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4F1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0634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90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0A79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E4B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ACA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AF2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202B5247"/>
    <w:multiLevelType w:val="singleLevel"/>
    <w:tmpl w:val="832E00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2A972C7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BB6D1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B1754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F37225"/>
    <w:multiLevelType w:val="singleLevel"/>
    <w:tmpl w:val="AF6087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C"/>
    <w:rsid w:val="00052CDA"/>
    <w:rsid w:val="0006292B"/>
    <w:rsid w:val="000A1FA0"/>
    <w:rsid w:val="000C5AF3"/>
    <w:rsid w:val="000C5FC6"/>
    <w:rsid w:val="000C637E"/>
    <w:rsid w:val="000E7D4C"/>
    <w:rsid w:val="000F2FE2"/>
    <w:rsid w:val="000F3CF6"/>
    <w:rsid w:val="001030DA"/>
    <w:rsid w:val="0011715B"/>
    <w:rsid w:val="00125E34"/>
    <w:rsid w:val="0016483B"/>
    <w:rsid w:val="001C36F9"/>
    <w:rsid w:val="001E4FD7"/>
    <w:rsid w:val="001F070F"/>
    <w:rsid w:val="0023665D"/>
    <w:rsid w:val="00285D52"/>
    <w:rsid w:val="002A0903"/>
    <w:rsid w:val="002A5F47"/>
    <w:rsid w:val="002C35AD"/>
    <w:rsid w:val="00347474"/>
    <w:rsid w:val="00351DC7"/>
    <w:rsid w:val="003E61B3"/>
    <w:rsid w:val="004061FC"/>
    <w:rsid w:val="00432C1F"/>
    <w:rsid w:val="00440382"/>
    <w:rsid w:val="00462659"/>
    <w:rsid w:val="00494B42"/>
    <w:rsid w:val="004A405D"/>
    <w:rsid w:val="005208BE"/>
    <w:rsid w:val="005267E7"/>
    <w:rsid w:val="005305A1"/>
    <w:rsid w:val="00541B5C"/>
    <w:rsid w:val="00541F81"/>
    <w:rsid w:val="005445C3"/>
    <w:rsid w:val="005B1FDD"/>
    <w:rsid w:val="005B73DF"/>
    <w:rsid w:val="005F13FB"/>
    <w:rsid w:val="006061EA"/>
    <w:rsid w:val="00625E4F"/>
    <w:rsid w:val="0066332E"/>
    <w:rsid w:val="006E1830"/>
    <w:rsid w:val="00704BBB"/>
    <w:rsid w:val="0076557F"/>
    <w:rsid w:val="00770CBC"/>
    <w:rsid w:val="007D59CD"/>
    <w:rsid w:val="00807C16"/>
    <w:rsid w:val="00812DFF"/>
    <w:rsid w:val="00821040"/>
    <w:rsid w:val="008644B2"/>
    <w:rsid w:val="008951FF"/>
    <w:rsid w:val="008C5787"/>
    <w:rsid w:val="00921913"/>
    <w:rsid w:val="00934F38"/>
    <w:rsid w:val="009442CD"/>
    <w:rsid w:val="009459CE"/>
    <w:rsid w:val="00960E01"/>
    <w:rsid w:val="00984045"/>
    <w:rsid w:val="009B7145"/>
    <w:rsid w:val="00A64A59"/>
    <w:rsid w:val="00A930FD"/>
    <w:rsid w:val="00AA0125"/>
    <w:rsid w:val="00AA3BF7"/>
    <w:rsid w:val="00AC2A02"/>
    <w:rsid w:val="00AC318D"/>
    <w:rsid w:val="00AC7D27"/>
    <w:rsid w:val="00AD33EF"/>
    <w:rsid w:val="00AD3859"/>
    <w:rsid w:val="00AF6259"/>
    <w:rsid w:val="00B03294"/>
    <w:rsid w:val="00B15F7F"/>
    <w:rsid w:val="00B54646"/>
    <w:rsid w:val="00B67BCB"/>
    <w:rsid w:val="00B863DB"/>
    <w:rsid w:val="00B8734B"/>
    <w:rsid w:val="00BA2888"/>
    <w:rsid w:val="00BC188D"/>
    <w:rsid w:val="00BC2014"/>
    <w:rsid w:val="00C21B7E"/>
    <w:rsid w:val="00C30DCF"/>
    <w:rsid w:val="00C620F2"/>
    <w:rsid w:val="00C94C6F"/>
    <w:rsid w:val="00CE59D7"/>
    <w:rsid w:val="00CE6945"/>
    <w:rsid w:val="00D00CA2"/>
    <w:rsid w:val="00D335B2"/>
    <w:rsid w:val="00D61305"/>
    <w:rsid w:val="00DB2252"/>
    <w:rsid w:val="00DC5CAD"/>
    <w:rsid w:val="00DE6BDA"/>
    <w:rsid w:val="00E44F5E"/>
    <w:rsid w:val="00E47089"/>
    <w:rsid w:val="00F83D95"/>
    <w:rsid w:val="00F97700"/>
    <w:rsid w:val="00FA3715"/>
    <w:rsid w:val="00FD2AD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outlineLvl w:val="0"/>
    </w:pPr>
    <w:rPr>
      <w:rFonts w:ascii="Arial" w:hAnsi="Arial"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0E7D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6945"/>
    <w:pPr>
      <w:ind w:left="708"/>
    </w:pPr>
  </w:style>
  <w:style w:type="character" w:styleId="Fett">
    <w:name w:val="Strong"/>
    <w:basedOn w:val="Absatz-Standardschriftart"/>
    <w:uiPriority w:val="22"/>
    <w:qFormat/>
    <w:rsid w:val="00B86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outlineLvl w:val="0"/>
    </w:pPr>
    <w:rPr>
      <w:rFonts w:ascii="Arial" w:hAnsi="Arial"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8"/>
      </w:numPr>
    </w:pPr>
  </w:style>
  <w:style w:type="paragraph" w:styleId="Aufzhlungszeichen3">
    <w:name w:val="List Bullet 3"/>
    <w:basedOn w:val="Standard"/>
    <w:autoRedefine/>
    <w:pPr>
      <w:numPr>
        <w:numId w:val="9"/>
      </w:numPr>
    </w:pPr>
  </w:style>
  <w:style w:type="paragraph" w:styleId="Aufzhlungszeichen4">
    <w:name w:val="List Bullet 4"/>
    <w:basedOn w:val="Standard"/>
    <w:autoRedefine/>
    <w:pPr>
      <w:numPr>
        <w:numId w:val="10"/>
      </w:numPr>
    </w:pPr>
  </w:style>
  <w:style w:type="paragraph" w:styleId="Aufzhlungszeichen5">
    <w:name w:val="List Bullet 5"/>
    <w:basedOn w:val="Standard"/>
    <w:autoRedefine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13"/>
      </w:numPr>
    </w:pPr>
  </w:style>
  <w:style w:type="paragraph" w:styleId="Listennummer3">
    <w:name w:val="List Number 3"/>
    <w:basedOn w:val="Standard"/>
    <w:pPr>
      <w:numPr>
        <w:numId w:val="14"/>
      </w:numPr>
    </w:pPr>
  </w:style>
  <w:style w:type="paragraph" w:styleId="Listennummer4">
    <w:name w:val="List Number 4"/>
    <w:basedOn w:val="Standard"/>
    <w:pPr>
      <w:numPr>
        <w:numId w:val="15"/>
      </w:numPr>
    </w:pPr>
  </w:style>
  <w:style w:type="paragraph" w:styleId="Listennummer5">
    <w:name w:val="List Number 5"/>
    <w:basedOn w:val="Standard"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0E7D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6945"/>
    <w:pPr>
      <w:ind w:left="708"/>
    </w:pPr>
  </w:style>
  <w:style w:type="character" w:styleId="Fett">
    <w:name w:val="Strong"/>
    <w:basedOn w:val="Absatz-Standardschriftart"/>
    <w:uiPriority w:val="22"/>
    <w:qFormat/>
    <w:rsid w:val="00B8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082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15" w:color="A0A0A0"/>
                <w:right w:val="single" w:sz="6" w:space="8" w:color="A0A0A0"/>
              </w:divBdr>
            </w:div>
          </w:divsChild>
        </w:div>
      </w:divsChild>
    </w:div>
    <w:div w:id="187769307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46889DA</Template>
  <TotalTime>0</TotalTime>
  <Pages>4</Pages>
  <Words>688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Berufsausbildungsvertrag</vt:lpstr>
    </vt:vector>
  </TitlesOfParts>
  <Company>bvs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Berufsausbildungsvertrag</dc:title>
  <dc:creator>Stephan</dc:creator>
  <cp:lastModifiedBy>Bernwieser Kathrin</cp:lastModifiedBy>
  <cp:revision>2</cp:revision>
  <cp:lastPrinted>2009-07-15T09:37:00Z</cp:lastPrinted>
  <dcterms:created xsi:type="dcterms:W3CDTF">2018-07-05T07:10:00Z</dcterms:created>
  <dcterms:modified xsi:type="dcterms:W3CDTF">2018-07-05T07:10:00Z</dcterms:modified>
</cp:coreProperties>
</file>