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27" w:rsidRPr="004B7883" w:rsidRDefault="00AA4027" w:rsidP="00966329">
      <w:pPr>
        <w:tabs>
          <w:tab w:val="left" w:pos="0"/>
          <w:tab w:val="left" w:pos="360"/>
        </w:tabs>
        <w:rPr>
          <w:rFonts w:ascii="Univers LT 45 Light" w:hAnsi="Univers LT 45 Light"/>
          <w:b/>
          <w:sz w:val="24"/>
          <w:szCs w:val="24"/>
        </w:rPr>
      </w:pPr>
      <w:r w:rsidRPr="004B7883">
        <w:rPr>
          <w:rFonts w:ascii="Univers LT 45 Light" w:hAnsi="Univers LT 45 Light" w:cs="Arial"/>
          <w:b/>
          <w:sz w:val="24"/>
          <w:szCs w:val="24"/>
        </w:rPr>
        <w:t>Antrag auf Eintragung in das Verzeichnis der Berufsausbildungsverhältnisse</w:t>
      </w:r>
      <w:r w:rsidRPr="004B7883">
        <w:rPr>
          <w:rFonts w:ascii="Univers LT 45 Light" w:hAnsi="Univers LT 45 Light"/>
          <w:b/>
          <w:sz w:val="24"/>
          <w:szCs w:val="24"/>
        </w:rPr>
        <w:t xml:space="preserve"> </w:t>
      </w:r>
    </w:p>
    <w:p w:rsidR="00AD656C" w:rsidRPr="004B7883" w:rsidRDefault="00966FFF" w:rsidP="00966FFF">
      <w:pPr>
        <w:pStyle w:val="Textkrper2"/>
        <w:ind w:right="-56"/>
        <w:rPr>
          <w:rFonts w:ascii="Univers LT 45 Light" w:hAnsi="Univers LT 45 Light"/>
          <w:b w:val="0"/>
          <w:sz w:val="16"/>
          <w:szCs w:val="16"/>
        </w:rPr>
      </w:pPr>
      <w:r w:rsidRPr="004B7883">
        <w:rPr>
          <w:rFonts w:ascii="Univers LT 45 Light" w:hAnsi="Univers LT 45 Light"/>
          <w:b w:val="0"/>
          <w:sz w:val="16"/>
          <w:szCs w:val="16"/>
        </w:rPr>
        <w:t xml:space="preserve">für den </w:t>
      </w:r>
      <w:smartTag w:uri="urn:schemas-microsoft-com:office:smarttags" w:element="PersonName">
        <w:r w:rsidRPr="004B7883">
          <w:rPr>
            <w:rFonts w:ascii="Univers LT 45 Light" w:hAnsi="Univers LT 45 Light"/>
            <w:b w:val="0"/>
            <w:sz w:val="16"/>
            <w:szCs w:val="16"/>
          </w:rPr>
          <w:t>Ausbildung</w:t>
        </w:r>
      </w:smartTag>
      <w:r w:rsidRPr="004B7883">
        <w:rPr>
          <w:rFonts w:ascii="Univers LT 45 Light" w:hAnsi="Univers LT 45 Light"/>
          <w:b w:val="0"/>
          <w:sz w:val="16"/>
          <w:szCs w:val="16"/>
        </w:rPr>
        <w:t xml:space="preserve">sberuf Verwaltungsfachangestellter/Verwaltungsfachangestellte, </w:t>
      </w:r>
    </w:p>
    <w:p w:rsidR="00966FFF" w:rsidRPr="004B7883" w:rsidRDefault="00966FFF" w:rsidP="00966FFF">
      <w:pPr>
        <w:pStyle w:val="Textkrper2"/>
        <w:ind w:right="-56"/>
        <w:rPr>
          <w:rFonts w:ascii="Univers LT 45 Light" w:hAnsi="Univers LT 45 Light"/>
          <w:b w:val="0"/>
          <w:sz w:val="16"/>
          <w:szCs w:val="16"/>
        </w:rPr>
      </w:pPr>
      <w:r w:rsidRPr="004B7883">
        <w:rPr>
          <w:rFonts w:ascii="Univers LT 45 Light" w:hAnsi="Univers LT 45 Light"/>
          <w:b w:val="0"/>
          <w:sz w:val="16"/>
          <w:szCs w:val="16"/>
        </w:rPr>
        <w:t>Fachrichtung allgemeine innere Verwaltung des Freistaates Bayern und Kommunalverwaltung</w:t>
      </w:r>
    </w:p>
    <w:p w:rsidR="00966FFF" w:rsidRPr="004637E4" w:rsidRDefault="00966FFF" w:rsidP="00966329">
      <w:pPr>
        <w:tabs>
          <w:tab w:val="left" w:pos="0"/>
          <w:tab w:val="left" w:pos="360"/>
        </w:tabs>
        <w:rPr>
          <w:rFonts w:ascii="Univers LT 45 Light" w:hAnsi="Univers LT 45 Light"/>
          <w:b/>
        </w:rPr>
      </w:pPr>
    </w:p>
    <w:p w:rsidR="004637E4" w:rsidRPr="00D465C0" w:rsidRDefault="001C4710" w:rsidP="00AD192F">
      <w:pPr>
        <w:tabs>
          <w:tab w:val="left" w:pos="5670"/>
          <w:tab w:val="right" w:pos="10915"/>
        </w:tabs>
        <w:ind w:right="-31"/>
        <w:rPr>
          <w:rFonts w:ascii="Univers LT 45 Light" w:hAnsi="Univers LT 45 Light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23495</wp:posOffset>
                </wp:positionV>
                <wp:extent cx="3405505" cy="71501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AAB" w:rsidRPr="00716AD6" w:rsidRDefault="00590AAB">
                            <w:p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</w:pPr>
                            <w:r w:rsidRPr="00716AD6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Mit den Anlagen:</w:t>
                            </w:r>
                          </w:p>
                          <w:p w:rsidR="00590AAB" w:rsidRPr="00716AD6" w:rsidRDefault="00590AAB" w:rsidP="00CC2EC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16AD6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Berufsausbildungsvertrag (Kopie)</w:t>
                            </w:r>
                          </w:p>
                          <w:p w:rsidR="00590AAB" w:rsidRPr="00716AD6" w:rsidRDefault="00590AAB" w:rsidP="00CC2EC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16AD6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Ausbildungsplan (Kopie) – zeitliche und sachliche Gliederung</w:t>
                            </w:r>
                          </w:p>
                          <w:p w:rsidR="00590AAB" w:rsidRPr="00716AD6" w:rsidRDefault="00590AAB" w:rsidP="00CC2EC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16AD6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Bescheinigung über die Erstuntersuchung (Kopie)</w:t>
                            </w:r>
                          </w:p>
                          <w:p w:rsidR="00590AAB" w:rsidRPr="00716AD6" w:rsidRDefault="00590AAB" w:rsidP="00CC2EC6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716AD6">
                              <w:rPr>
                                <w:rFonts w:ascii="Univers LT 45 Light" w:hAnsi="Univers LT 45 Light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Nachweis über Ausbildereignung (Kopie bzw. Anschreiben)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8.4pt;margin-top:1.85pt;width:268.15pt;height:56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" strokecolor="white" strokeweight="0">
                <v:textbox style="mso-fit-shape-to-text:t" inset="0,0,0,0">
                  <w:txbxContent>
                    <w:p w:rsidR="00590AAB" w:rsidRPr="00716AD6" w:rsidRDefault="00590AAB">
                      <w:p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</w:pPr>
                      <w:r w:rsidRPr="00716AD6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  <w:u w:val="single"/>
                        </w:rPr>
                        <w:t>Mit den Anlagen:</w:t>
                      </w:r>
                    </w:p>
                    <w:p w:rsidR="00590AAB" w:rsidRPr="00716AD6" w:rsidRDefault="00590AAB" w:rsidP="00CC2EC6">
                      <w:pPr>
                        <w:numPr>
                          <w:ilvl w:val="0"/>
                          <w:numId w:val="6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716AD6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  <w:t>Berufsausbildungsvertrag (Kopie)</w:t>
                      </w:r>
                    </w:p>
                    <w:p w:rsidR="00590AAB" w:rsidRPr="00716AD6" w:rsidRDefault="00590AAB" w:rsidP="00CC2EC6">
                      <w:pPr>
                        <w:numPr>
                          <w:ilvl w:val="0"/>
                          <w:numId w:val="6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716AD6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  <w:t>Ausbildungsplan (Kopie) – zeitliche und sachliche Gliederung</w:t>
                      </w:r>
                    </w:p>
                    <w:p w:rsidR="00590AAB" w:rsidRPr="00716AD6" w:rsidRDefault="00590AAB" w:rsidP="00CC2EC6">
                      <w:pPr>
                        <w:numPr>
                          <w:ilvl w:val="0"/>
                          <w:numId w:val="6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716AD6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  <w:t>Bescheinigung über die Erstuntersuchung (Kopie)</w:t>
                      </w:r>
                    </w:p>
                    <w:p w:rsidR="00590AAB" w:rsidRPr="00716AD6" w:rsidRDefault="00590AAB" w:rsidP="00CC2EC6">
                      <w:pPr>
                        <w:numPr>
                          <w:ilvl w:val="0"/>
                          <w:numId w:val="6"/>
                        </w:numPr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</w:pPr>
                      <w:r w:rsidRPr="00716AD6">
                        <w:rPr>
                          <w:rFonts w:ascii="Univers LT 45 Light" w:hAnsi="Univers LT 45 Light"/>
                          <w:b/>
                          <w:sz w:val="18"/>
                          <w:szCs w:val="18"/>
                          <w:highlight w:val="yellow"/>
                        </w:rPr>
                        <w:t>Nachweis über Ausbildereignung (Kopie bzw. Anschreiben)</w:t>
                      </w:r>
                    </w:p>
                  </w:txbxContent>
                </v:textbox>
              </v:shape>
            </w:pict>
          </mc:Fallback>
        </mc:AlternateContent>
      </w:r>
      <w:r w:rsidR="00966FFF" w:rsidRPr="004637E4">
        <w:rPr>
          <w:rFonts w:ascii="Univers LT 45 Light" w:hAnsi="Univers LT 45 Light"/>
          <w:b/>
        </w:rPr>
        <w:t>An</w:t>
      </w:r>
      <w:r w:rsidR="00EB5873" w:rsidRPr="004637E4">
        <w:rPr>
          <w:rFonts w:ascii="Univers LT 45 Light" w:hAnsi="Univers LT 45 Light"/>
          <w:b/>
        </w:rPr>
        <w:t xml:space="preserve"> </w:t>
      </w:r>
      <w:r w:rsidR="00E67D00" w:rsidRPr="004637E4">
        <w:rPr>
          <w:rFonts w:ascii="Univers LT 45 Light" w:hAnsi="Univers LT 45 Light"/>
          <w:b/>
        </w:rPr>
        <w:t>d</w:t>
      </w:r>
      <w:r w:rsidR="00CC2EC6">
        <w:rPr>
          <w:rFonts w:ascii="Univers LT 45 Light" w:hAnsi="Univers LT 45 Light"/>
          <w:b/>
        </w:rPr>
        <w:t>ie z</w:t>
      </w:r>
      <w:r w:rsidR="00966FFF" w:rsidRPr="004637E4">
        <w:rPr>
          <w:rFonts w:ascii="Univers LT 45 Light" w:hAnsi="Univers LT 45 Light"/>
          <w:b/>
        </w:rPr>
        <w:t xml:space="preserve">uständige Stelle </w:t>
      </w:r>
    </w:p>
    <w:p w:rsidR="004637E4" w:rsidRPr="004637E4" w:rsidRDefault="00966FFF" w:rsidP="00CC2EC6">
      <w:pPr>
        <w:pStyle w:val="Textkrper2"/>
        <w:tabs>
          <w:tab w:val="clear" w:pos="0"/>
          <w:tab w:val="left" w:pos="2127"/>
          <w:tab w:val="left" w:pos="5670"/>
          <w:tab w:val="right" w:pos="10915"/>
        </w:tabs>
        <w:rPr>
          <w:rFonts w:ascii="Univers LT 45 Light" w:hAnsi="Univers LT 45 Light" w:cs="Arial"/>
          <w:sz w:val="20"/>
        </w:rPr>
      </w:pPr>
      <w:r w:rsidRPr="004637E4">
        <w:rPr>
          <w:rFonts w:ascii="Univers LT 45 Light" w:hAnsi="Univers LT 45 Light"/>
          <w:sz w:val="20"/>
        </w:rPr>
        <w:t>BVS</w:t>
      </w:r>
      <w:r w:rsidR="004637E4" w:rsidRPr="004637E4">
        <w:rPr>
          <w:rFonts w:ascii="Univers LT 45 Light" w:hAnsi="Univers LT 45 Light" w:cs="Arial"/>
          <w:sz w:val="20"/>
        </w:rPr>
        <w:t xml:space="preserve"> </w:t>
      </w:r>
      <w:r w:rsidR="004637E4" w:rsidRPr="004637E4">
        <w:rPr>
          <w:rFonts w:ascii="Univers LT 45 Light" w:hAnsi="Univers LT 45 Light" w:cs="Arial"/>
          <w:sz w:val="20"/>
        </w:rPr>
        <w:tab/>
      </w:r>
      <w:r w:rsidR="004637E4" w:rsidRPr="004637E4">
        <w:rPr>
          <w:rFonts w:ascii="Univers LT 45 Light" w:hAnsi="Univers LT 45 Light" w:cs="Arial"/>
          <w:sz w:val="20"/>
        </w:rPr>
        <w:tab/>
      </w:r>
    </w:p>
    <w:p w:rsidR="00966FFF" w:rsidRPr="004637E4" w:rsidRDefault="00966FFF" w:rsidP="00CC2EC6">
      <w:pPr>
        <w:tabs>
          <w:tab w:val="left" w:pos="0"/>
          <w:tab w:val="left" w:pos="5670"/>
          <w:tab w:val="right" w:pos="10915"/>
        </w:tabs>
        <w:ind w:left="5670" w:hanging="5670"/>
        <w:rPr>
          <w:rFonts w:ascii="Univers LT 45 Light" w:hAnsi="Univers LT 45 Light"/>
          <w:b/>
        </w:rPr>
      </w:pPr>
      <w:r w:rsidRPr="004637E4">
        <w:rPr>
          <w:rFonts w:ascii="Univers LT 45 Light" w:hAnsi="Univers LT 45 Light"/>
          <w:b/>
        </w:rPr>
        <w:t>Ridlerstraße 75</w:t>
      </w:r>
      <w:r w:rsidR="00CE4934" w:rsidRPr="004637E4">
        <w:rPr>
          <w:rFonts w:ascii="Univers LT 45 Light" w:hAnsi="Univers LT 45 Light" w:cs="Arial"/>
          <w:b/>
        </w:rPr>
        <w:t xml:space="preserve"> </w:t>
      </w:r>
      <w:r w:rsidR="004637E4" w:rsidRPr="004637E4">
        <w:rPr>
          <w:rFonts w:ascii="Univers LT 45 Light" w:hAnsi="Univers LT 45 Light" w:cs="Arial"/>
          <w:b/>
        </w:rPr>
        <w:tab/>
      </w:r>
    </w:p>
    <w:p w:rsidR="00966FFF" w:rsidRDefault="00966FFF" w:rsidP="003F1805">
      <w:pPr>
        <w:tabs>
          <w:tab w:val="left" w:pos="0"/>
          <w:tab w:val="left" w:pos="360"/>
          <w:tab w:val="left" w:pos="5670"/>
        </w:tabs>
        <w:rPr>
          <w:rFonts w:ascii="Univers LT 45 Light" w:hAnsi="Univers LT 45 Light" w:cs="Arial"/>
          <w:b/>
        </w:rPr>
      </w:pPr>
      <w:r w:rsidRPr="004637E4">
        <w:rPr>
          <w:rFonts w:ascii="Univers LT 45 Light" w:hAnsi="Univers LT 45 Light"/>
          <w:b/>
        </w:rPr>
        <w:t>80339 München</w:t>
      </w:r>
      <w:r w:rsidR="004637E4" w:rsidRPr="004637E4">
        <w:rPr>
          <w:rFonts w:ascii="Univers LT 45 Light" w:hAnsi="Univers LT 45 Light" w:cs="Arial"/>
          <w:b/>
        </w:rPr>
        <w:t xml:space="preserve"> </w:t>
      </w:r>
      <w:r w:rsidR="003F1805">
        <w:rPr>
          <w:rFonts w:ascii="Univers LT 45 Light" w:hAnsi="Univers LT 45 Light" w:cs="Arial"/>
          <w:b/>
        </w:rPr>
        <w:tab/>
      </w:r>
    </w:p>
    <w:p w:rsidR="00D465C0" w:rsidRPr="004637E4" w:rsidRDefault="00D465C0" w:rsidP="00D465C0">
      <w:pPr>
        <w:tabs>
          <w:tab w:val="left" w:pos="0"/>
          <w:tab w:val="left" w:pos="360"/>
          <w:tab w:val="left" w:pos="5670"/>
        </w:tabs>
        <w:ind w:left="5670"/>
        <w:rPr>
          <w:rFonts w:ascii="Univers LT 45 Light" w:hAnsi="Univers LT 45 Light"/>
          <w:b/>
        </w:rPr>
      </w:pPr>
      <w:r>
        <w:rPr>
          <w:rFonts w:ascii="Univers LT 45 Light" w:hAnsi="Univers LT 45 Light" w:cs="Arial"/>
          <w:b/>
        </w:rPr>
        <w:tab/>
        <w:t xml:space="preserve"> </w:t>
      </w:r>
    </w:p>
    <w:p w:rsidR="00966FFF" w:rsidRPr="0061038A" w:rsidRDefault="00966FFF" w:rsidP="00966FFF">
      <w:pPr>
        <w:tabs>
          <w:tab w:val="left" w:pos="426"/>
          <w:tab w:val="left" w:pos="851"/>
        </w:tabs>
        <w:rPr>
          <w:rFonts w:ascii="Univers LT 45 Light" w:hAnsi="Univers LT 45 Light" w:cs="Arial"/>
          <w:b/>
        </w:rPr>
      </w:pPr>
      <w:r w:rsidRPr="0061038A">
        <w:rPr>
          <w:rFonts w:ascii="Univers LT 45 Light" w:hAnsi="Univers LT 45 Light" w:cs="Arial"/>
          <w:b/>
        </w:rPr>
        <w:t xml:space="preserve">I. </w:t>
      </w:r>
      <w:smartTag w:uri="urn:schemas-microsoft-com:office:smarttags" w:element="PersonName">
        <w:r w:rsidRPr="0061038A">
          <w:rPr>
            <w:rFonts w:ascii="Univers LT 45 Light" w:hAnsi="Univers LT 45 Light" w:cs="Arial"/>
            <w:b/>
          </w:rPr>
          <w:t>Ausbildung</w:t>
        </w:r>
      </w:smartTag>
      <w:r w:rsidRPr="0061038A">
        <w:rPr>
          <w:rFonts w:ascii="Univers LT 45 Light" w:hAnsi="Univers LT 45 Light" w:cs="Arial"/>
          <w:b/>
        </w:rPr>
        <w:t>sbetrieb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966FFF" w:rsidRPr="00966FFF" w:rsidTr="00F20514"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sz w:val="13"/>
              </w:rPr>
              <w:t>Name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  <w:bookmarkEnd w:id="0"/>
          </w:p>
        </w:tc>
        <w:tc>
          <w:tcPr>
            <w:tcW w:w="5386" w:type="dxa"/>
          </w:tcPr>
          <w:p w:rsidR="00966FFF" w:rsidRPr="00966FFF" w:rsidRDefault="00966FFF" w:rsidP="00FF6699">
            <w:pPr>
              <w:pStyle w:val="berschrift2"/>
              <w:rPr>
                <w:rFonts w:ascii="Univers LT 45 Light" w:hAnsi="Univers LT 45 Light"/>
                <w:b w:val="0"/>
                <w:sz w:val="13"/>
              </w:rPr>
            </w:pPr>
            <w:r w:rsidRPr="00966FFF">
              <w:rPr>
                <w:rFonts w:ascii="Univers LT 45 Light" w:hAnsi="Univers LT 45 Light"/>
                <w:b w:val="0"/>
                <w:sz w:val="13"/>
              </w:rPr>
              <w:t xml:space="preserve">Behörden-Nr. </w:t>
            </w:r>
          </w:p>
          <w:p w:rsidR="00966FFF" w:rsidRPr="00966FFF" w:rsidRDefault="00590AAB" w:rsidP="00FF6699">
            <w:pPr>
              <w:rPr>
                <w:rFonts w:ascii="Univers LT 45 Light" w:hAnsi="Univers LT 45 Light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966FFF" w:rsidRPr="00966FFF" w:rsidTr="00F20514">
        <w:trPr>
          <w:cantSplit/>
          <w:trHeight w:val="33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 xml:space="preserve">Straße 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1"/>
          </w:p>
        </w:tc>
        <w:tc>
          <w:tcPr>
            <w:tcW w:w="5386" w:type="dxa"/>
          </w:tcPr>
          <w:p w:rsidR="00966FFF" w:rsidRPr="00966FFF" w:rsidRDefault="00532020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Arbeitsamtsbezirk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966FFF" w:rsidRPr="00966FFF" w:rsidTr="00F20514">
        <w:trPr>
          <w:cantSplit/>
          <w:trHeight w:val="34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PLZ/Ort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2"/>
          </w:p>
        </w:tc>
        <w:tc>
          <w:tcPr>
            <w:tcW w:w="5386" w:type="dxa"/>
          </w:tcPr>
          <w:p w:rsidR="00966FFF" w:rsidRPr="00966FFF" w:rsidRDefault="00532020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Zuständige Berufsschule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966FFF" w:rsidRPr="00966FFF" w:rsidTr="00F20514">
        <w:trPr>
          <w:cantSplit/>
          <w:trHeight w:val="38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E-Mail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3"/>
          </w:p>
        </w:tc>
        <w:tc>
          <w:tcPr>
            <w:tcW w:w="5386" w:type="dxa"/>
          </w:tcPr>
          <w:p w:rsidR="00966FFF" w:rsidRPr="00966FFF" w:rsidRDefault="00532020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3"/>
              </w:rPr>
              <w:t>Regierungsbezirk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966FFF" w:rsidRPr="00966FFF" w:rsidTr="00F20514">
        <w:trPr>
          <w:cantSplit/>
          <w:trHeight w:val="380"/>
        </w:trPr>
        <w:tc>
          <w:tcPr>
            <w:tcW w:w="5457" w:type="dxa"/>
          </w:tcPr>
          <w:p w:rsidR="00966FFF" w:rsidRPr="00966FFF" w:rsidRDefault="00966FFF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>Telefon/Fax</w:t>
            </w:r>
          </w:p>
          <w:p w:rsidR="00966FFF" w:rsidRPr="00966FFF" w:rsidRDefault="00590AAB" w:rsidP="00FF6699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Univers LT 45 Light" w:hAnsi="Univers LT 45 Light"/>
              </w:rPr>
              <w:instrText xml:space="preserve"> FORMTEXT </w:instrText>
            </w:r>
            <w:r>
              <w:rPr>
                <w:rFonts w:ascii="Univers LT 45 Light" w:hAnsi="Univers LT 45 Light"/>
              </w:rPr>
            </w:r>
            <w:r>
              <w:rPr>
                <w:rFonts w:ascii="Univers LT 45 Light" w:hAnsi="Univers LT 45 Light"/>
              </w:rPr>
              <w:fldChar w:fldCharType="separate"/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  <w:noProof/>
              </w:rPr>
              <w:t> </w:t>
            </w:r>
            <w:r>
              <w:rPr>
                <w:rFonts w:ascii="Univers LT 45 Light" w:hAnsi="Univers LT 45 Light"/>
              </w:rPr>
              <w:fldChar w:fldCharType="end"/>
            </w:r>
            <w:bookmarkEnd w:id="4"/>
          </w:p>
        </w:tc>
        <w:tc>
          <w:tcPr>
            <w:tcW w:w="5386" w:type="dxa"/>
          </w:tcPr>
          <w:p w:rsidR="000C6A06" w:rsidRPr="00966FFF" w:rsidRDefault="000C6A06" w:rsidP="000C6A0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4"/>
                <w:szCs w:val="14"/>
              </w:rPr>
              <w:t xml:space="preserve">Öffentliche Förderung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  <w:szCs w:val="14"/>
                </w:rPr>
                <w:t>Ausbildung</w:t>
              </w:r>
            </w:smartTag>
          </w:p>
          <w:p w:rsidR="00966FFF" w:rsidRPr="00966FFF" w:rsidRDefault="000C6A06" w:rsidP="000C6A0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 w:rsidRPr="00966FFF">
              <w:rPr>
                <w:rFonts w:ascii="Univers LT 45 Light" w:hAnsi="Univers LT 45 Light"/>
                <w:sz w:val="14"/>
                <w:szCs w:val="14"/>
              </w:rPr>
              <w:t>Ja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5"/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  <w:sz w:val="14"/>
                <w:szCs w:val="14"/>
              </w:rPr>
              <w:t>Nein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3"/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bookmarkEnd w:id="6"/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  <w:sz w:val="14"/>
                <w:szCs w:val="14"/>
              </w:rPr>
              <w:t>wenn Ja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90AAB"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="00590AAB" w:rsidRPr="00590AAB">
              <w:rPr>
                <w:rFonts w:ascii="Univers LT 45 Light" w:hAnsi="Univers LT 45 Light"/>
                <w:noProof/>
              </w:rPr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</w:tbl>
    <w:p w:rsidR="0061038A" w:rsidRPr="0061038A" w:rsidRDefault="0061038A" w:rsidP="00AA4027">
      <w:pPr>
        <w:pStyle w:val="Textkrper2"/>
        <w:ind w:right="-56"/>
        <w:rPr>
          <w:rFonts w:ascii="Univers LT 45 Light" w:hAnsi="Univers LT 45 Light"/>
          <w:sz w:val="6"/>
          <w:szCs w:val="6"/>
        </w:rPr>
      </w:pPr>
    </w:p>
    <w:p w:rsidR="00AA4027" w:rsidRPr="00EB5873" w:rsidRDefault="00814767" w:rsidP="00AA4027">
      <w:pPr>
        <w:pStyle w:val="Textkrper2"/>
        <w:ind w:right="-56"/>
        <w:rPr>
          <w:rFonts w:ascii="Univers LT 45 Light" w:hAnsi="Univers LT 45 Light"/>
          <w:sz w:val="20"/>
        </w:rPr>
      </w:pPr>
      <w:r w:rsidRPr="00EB5873">
        <w:rPr>
          <w:rFonts w:ascii="Univers LT 45 Light" w:hAnsi="Univers LT 45 Light"/>
          <w:sz w:val="20"/>
        </w:rPr>
        <w:t>I</w:t>
      </w:r>
      <w:r w:rsidR="001944F2" w:rsidRPr="00EB5873">
        <w:rPr>
          <w:rFonts w:ascii="Univers LT 45 Light" w:hAnsi="Univers LT 45 Light"/>
          <w:sz w:val="20"/>
        </w:rPr>
        <w:t>I</w:t>
      </w:r>
      <w:r w:rsidRPr="00EB5873">
        <w:rPr>
          <w:rFonts w:ascii="Univers LT 45 Light" w:hAnsi="Univers LT 45 Light"/>
          <w:sz w:val="20"/>
        </w:rPr>
        <w:t xml:space="preserve">. </w:t>
      </w:r>
      <w:smartTag w:uri="urn:schemas-microsoft-com:office:smarttags" w:element="PersonName">
        <w:r w:rsidRPr="00EB5873">
          <w:rPr>
            <w:rFonts w:ascii="Univers LT 45 Light" w:hAnsi="Univers LT 45 Light"/>
            <w:sz w:val="20"/>
          </w:rPr>
          <w:t>Personal</w:t>
        </w:r>
      </w:smartTag>
      <w:r w:rsidRPr="00EB5873">
        <w:rPr>
          <w:rFonts w:ascii="Univers LT 45 Light" w:hAnsi="Univers LT 45 Light"/>
          <w:sz w:val="20"/>
        </w:rPr>
        <w:t>ien</w:t>
      </w:r>
      <w:r w:rsidR="000E4A8D" w:rsidRPr="00EB5873">
        <w:rPr>
          <w:rFonts w:ascii="Univers LT 45 Light" w:hAnsi="Univers LT 45 Light"/>
          <w:sz w:val="20"/>
        </w:rPr>
        <w:t xml:space="preserve"> des Auszubildenden</w:t>
      </w:r>
      <w:r w:rsidR="00AA4027" w:rsidRPr="00EB5873">
        <w:rPr>
          <w:rFonts w:ascii="Univers LT 45 Light" w:hAnsi="Univers LT 45 Light"/>
          <w:sz w:val="20"/>
        </w:rPr>
        <w:t xml:space="preserve">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5386"/>
      </w:tblGrid>
      <w:tr w:rsidR="00FF34BC" w:rsidRPr="00966FFF" w:rsidTr="00F20514">
        <w:tc>
          <w:tcPr>
            <w:tcW w:w="5457" w:type="dxa"/>
            <w:gridSpan w:val="2"/>
          </w:tcPr>
          <w:p w:rsidR="00FF34BC" w:rsidRPr="00966FFF" w:rsidRDefault="00FF34BC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Name, Vorname</w:t>
            </w:r>
          </w:p>
          <w:p w:rsidR="00FF34BC" w:rsidRPr="00966FFF" w:rsidRDefault="00590AAB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86" w:type="dxa"/>
          </w:tcPr>
          <w:p w:rsidR="00FF34BC" w:rsidRPr="00966FFF" w:rsidRDefault="00FF34BC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>szeit von/bis (genaues Datum)</w:t>
            </w:r>
          </w:p>
          <w:p w:rsidR="00FF34BC" w:rsidRPr="00966FFF" w:rsidRDefault="00590AAB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BF4E36" w:rsidRPr="00966FFF" w:rsidTr="004C08B6">
        <w:tc>
          <w:tcPr>
            <w:tcW w:w="2764" w:type="dxa"/>
          </w:tcPr>
          <w:p w:rsidR="00BF4E36" w:rsidRDefault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Geburtsname</w:t>
            </w:r>
          </w:p>
          <w:p w:rsidR="00BF4E36" w:rsidRPr="00966FFF" w:rsidRDefault="00590AAB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BF4E36" w:rsidRPr="00966FFF" w:rsidRDefault="00BF4E36" w:rsidP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3"/>
              </w:rPr>
            </w:pPr>
            <w:r>
              <w:rPr>
                <w:rFonts w:ascii="Univers LT 45 Light" w:hAnsi="Univers LT 45 Light"/>
                <w:sz w:val="14"/>
              </w:rPr>
              <w:t>m</w:t>
            </w:r>
            <w:r w:rsidRPr="00BF4E36">
              <w:rPr>
                <w:rFonts w:ascii="Univers LT 45 Light" w:hAnsi="Univers LT 45 Light"/>
                <w:sz w:val="14"/>
              </w:rPr>
              <w:t>ännlich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  <w:r w:rsidRPr="00966FFF">
              <w:rPr>
                <w:rFonts w:ascii="Univers LT 45 Light" w:hAnsi="Univers LT 45 Light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t>weiblich</w:t>
            </w:r>
            <w:r w:rsidRPr="00966FFF">
              <w:rPr>
                <w:rFonts w:ascii="Univers LT 45 Light" w:hAnsi="Univers LT 45 Light"/>
              </w:rPr>
              <w:t xml:space="preserve"> </w:t>
            </w:r>
            <w:r w:rsidRPr="00966FFF">
              <w:rPr>
                <w:rFonts w:ascii="Univers LT 45 Light" w:hAnsi="Univers LT 45 Light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966FFF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86" w:type="dxa"/>
          </w:tcPr>
          <w:p w:rsidR="00BF4E36" w:rsidRPr="00966FFF" w:rsidRDefault="00BF4E36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Probezeit beträgt</w:t>
            </w:r>
          </w:p>
          <w:p w:rsidR="00BF4E36" w:rsidRPr="00966FFF" w:rsidRDefault="00590AAB" w:rsidP="00461575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4C08B6" w:rsidRPr="00966FFF" w:rsidTr="004C08B6">
        <w:tc>
          <w:tcPr>
            <w:tcW w:w="2764" w:type="dxa"/>
          </w:tcPr>
          <w:p w:rsidR="004C08B6" w:rsidRDefault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Geburtstag</w:t>
            </w:r>
          </w:p>
          <w:p w:rsidR="004C08B6" w:rsidRPr="00966FFF" w:rsidRDefault="00590AAB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C08B6" w:rsidRDefault="004C08B6" w:rsidP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Geburtsort</w:t>
            </w:r>
          </w:p>
          <w:p w:rsidR="004C08B6" w:rsidRDefault="00590AAB" w:rsidP="00BF4E3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86" w:type="dxa"/>
          </w:tcPr>
          <w:p w:rsidR="004C08B6" w:rsidRPr="00966FFF" w:rsidRDefault="004C08B6" w:rsidP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Erstuntersuchung (§ 32 JArbSchG) erfolgt am</w:t>
            </w:r>
          </w:p>
          <w:p w:rsidR="004C08B6" w:rsidRPr="00590AAB" w:rsidRDefault="00590AAB" w:rsidP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4C08B6" w:rsidRPr="00966FFF" w:rsidTr="004C08B6">
        <w:tc>
          <w:tcPr>
            <w:tcW w:w="5457" w:type="dxa"/>
            <w:gridSpan w:val="2"/>
          </w:tcPr>
          <w:p w:rsidR="004C08B6" w:rsidRPr="00966FFF" w:rsidRDefault="004C08B6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Staatsangehörigkeit</w:t>
            </w:r>
          </w:p>
          <w:p w:rsidR="004C08B6" w:rsidRPr="00966FFF" w:rsidRDefault="00590AAB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86" w:type="dxa"/>
          </w:tcPr>
          <w:p w:rsidR="004C08B6" w:rsidRDefault="00532020" w:rsidP="00FF34BC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532020">
              <w:rPr>
                <w:rFonts w:ascii="Univers LT 45 Light" w:hAnsi="Univers LT 45 Light"/>
                <w:sz w:val="14"/>
                <w:szCs w:val="14"/>
              </w:rPr>
              <w:t>Datum des Ausbildungsvertrags</w:t>
            </w:r>
          </w:p>
          <w:p w:rsidR="00532020" w:rsidRPr="00532020" w:rsidRDefault="00590AAB" w:rsidP="00FF34BC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4C08B6" w:rsidRPr="00966FFF" w:rsidTr="00FF2D46">
        <w:tc>
          <w:tcPr>
            <w:tcW w:w="10843" w:type="dxa"/>
            <w:gridSpan w:val="3"/>
          </w:tcPr>
          <w:p w:rsidR="004C08B6" w:rsidRPr="003F1805" w:rsidRDefault="00590AAB" w:rsidP="00AF7C9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 xml:space="preserve">Anschrift (mit Postleitzahl, </w:t>
            </w:r>
            <w:r w:rsidR="004C08B6" w:rsidRPr="00966FFF">
              <w:rPr>
                <w:rFonts w:ascii="Univers LT 45 Light" w:hAnsi="Univers LT 45 Light"/>
                <w:sz w:val="14"/>
              </w:rPr>
              <w:t>Telefonnummer</w:t>
            </w:r>
            <w:r>
              <w:rPr>
                <w:rFonts w:ascii="Univers LT 45 Light" w:hAnsi="Univers LT 45 Light"/>
                <w:sz w:val="14"/>
              </w:rPr>
              <w:t xml:space="preserve"> und E-Mailadresse</w:t>
            </w:r>
            <w:r w:rsidR="004C08B6" w:rsidRPr="00966FFF">
              <w:rPr>
                <w:rFonts w:ascii="Univers LT 45 Light" w:hAnsi="Univers LT 45 Light"/>
                <w:sz w:val="14"/>
              </w:rPr>
              <w:t>)</w:t>
            </w:r>
          </w:p>
          <w:p w:rsidR="004C08B6" w:rsidRPr="00B53A67" w:rsidRDefault="00590AAB" w:rsidP="00B53A67">
            <w:pPr>
              <w:tabs>
                <w:tab w:val="left" w:pos="360"/>
              </w:tabs>
              <w:rPr>
                <w:rFonts w:ascii="Univers LT 45 Light" w:hAnsi="Univers LT 45 Light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4C08B6" w:rsidRPr="00966FFF" w:rsidTr="00FF34BC">
        <w:tc>
          <w:tcPr>
            <w:tcW w:w="10843" w:type="dxa"/>
            <w:gridSpan w:val="3"/>
          </w:tcPr>
          <w:p w:rsidR="004C08B6" w:rsidRPr="00966FFF" w:rsidRDefault="004C08B6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 des gesetzlichen Vertreters, Anschrift soweit abweichend</w:t>
            </w:r>
          </w:p>
          <w:p w:rsidR="004C08B6" w:rsidRPr="00966FFF" w:rsidRDefault="00590AAB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</w:tbl>
    <w:p w:rsidR="00814767" w:rsidRPr="00966FFF" w:rsidRDefault="00814767" w:rsidP="00561450">
      <w:pPr>
        <w:tabs>
          <w:tab w:val="left" w:pos="360"/>
        </w:tabs>
        <w:rPr>
          <w:rFonts w:ascii="Univers LT 45 Light" w:hAnsi="Univers LT 45 Light"/>
          <w:b/>
          <w:sz w:val="1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04"/>
        <w:gridCol w:w="213"/>
        <w:gridCol w:w="1560"/>
        <w:gridCol w:w="1771"/>
        <w:gridCol w:w="1842"/>
      </w:tblGrid>
      <w:tr w:rsidR="008D729C" w:rsidRPr="00966FFF" w:rsidTr="00BD618B">
        <w:trPr>
          <w:trHeight w:val="233"/>
        </w:trPr>
        <w:tc>
          <w:tcPr>
            <w:tcW w:w="10843" w:type="dxa"/>
            <w:gridSpan w:val="6"/>
            <w:shd w:val="clear" w:color="auto" w:fill="F2F2F2" w:themeFill="background1" w:themeFillShade="F2"/>
          </w:tcPr>
          <w:p w:rsidR="008D729C" w:rsidRPr="00D53FAF" w:rsidRDefault="008D729C" w:rsidP="008D729C">
            <w:pPr>
              <w:tabs>
                <w:tab w:val="left" w:pos="360"/>
              </w:tabs>
              <w:jc w:val="center"/>
              <w:rPr>
                <w:rFonts w:ascii="Univers LT 45 Light" w:hAnsi="Univers LT 45 Light"/>
                <w:b/>
                <w:sz w:val="14"/>
              </w:rPr>
            </w:pPr>
            <w:r>
              <w:rPr>
                <w:rFonts w:ascii="Univers LT 45 Light" w:hAnsi="Univers LT 45 Light"/>
                <w:b/>
                <w:sz w:val="14"/>
              </w:rPr>
              <w:t xml:space="preserve">Vorbildung </w:t>
            </w:r>
            <w:r>
              <w:rPr>
                <w:rFonts w:ascii="Univers LT 45 Light" w:hAnsi="Univers LT 45 Light"/>
                <w:sz w:val="14"/>
              </w:rPr>
              <w:t>(Mehrfachnennung möglich)</w:t>
            </w:r>
          </w:p>
        </w:tc>
      </w:tr>
      <w:tr w:rsidR="00D53FAF" w:rsidRPr="00966FFF" w:rsidTr="00F20514">
        <w:trPr>
          <w:trHeight w:val="1429"/>
        </w:trPr>
        <w:tc>
          <w:tcPr>
            <w:tcW w:w="5457" w:type="dxa"/>
            <w:gridSpan w:val="2"/>
          </w:tcPr>
          <w:p w:rsidR="00F20514" w:rsidRPr="00C06D43" w:rsidRDefault="00F20514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</w:p>
          <w:p w:rsidR="00D53FAF" w:rsidRPr="00966FFF" w:rsidRDefault="00D53FAF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7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>schulische Vorbildung</w:t>
            </w:r>
          </w:p>
          <w:p w:rsidR="00D53FAF" w:rsidRPr="00966FFF" w:rsidRDefault="00D53FAF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8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abgeschlossene betriebliche Berufsausbildung als 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90AAB"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="00590AAB" w:rsidRPr="00590AAB">
              <w:rPr>
                <w:rFonts w:ascii="Univers LT 45 Light" w:hAnsi="Univers LT 45 Light"/>
                <w:noProof/>
              </w:rPr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D53FAF" w:rsidRPr="00966FFF" w:rsidRDefault="00D53FAF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9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abgebrochene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3"/>
                  <w:szCs w:val="13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 als 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90AAB"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="00590AAB" w:rsidRPr="00590AAB">
              <w:rPr>
                <w:rFonts w:ascii="Univers LT 45 Light" w:hAnsi="Univers LT 45 Light"/>
                <w:noProof/>
              </w:rPr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F20514" w:rsidRDefault="00D53FAF" w:rsidP="00F20514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bookmarkEnd w:id="10"/>
            <w:r w:rsidR="00AC3BF8"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abgeschlossene Berufsausbildung in schulischer Form mit Abschluss </w:t>
            </w:r>
          </w:p>
          <w:p w:rsidR="00D53FAF" w:rsidRDefault="00F20514" w:rsidP="00561450">
            <w:pPr>
              <w:tabs>
                <w:tab w:val="left" w:pos="360"/>
              </w:tabs>
              <w:ind w:left="214" w:hanging="214"/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  <w:t>a</w:t>
            </w:r>
            <w:r w:rsidR="00D53FAF" w:rsidRPr="00966FFF">
              <w:rPr>
                <w:rFonts w:ascii="Univers LT 45 Light" w:hAnsi="Univers LT 45 Light"/>
                <w:sz w:val="13"/>
                <w:szCs w:val="13"/>
              </w:rPr>
              <w:t>ls</w:t>
            </w:r>
            <w:r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90AAB"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="00590AAB" w:rsidRPr="00590AAB">
              <w:rPr>
                <w:rFonts w:ascii="Univers LT 45 Light" w:hAnsi="Univers LT 45 Light"/>
                <w:noProof/>
              </w:rPr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D53FAF" w:rsidRPr="00966FFF" w:rsidRDefault="00D53FAF" w:rsidP="002F3F32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2F3F32">
              <w:rPr>
                <w:rFonts w:ascii="Univers LT 45 Light" w:hAnsi="Univers LT 45 Light"/>
                <w:sz w:val="13"/>
                <w:szCs w:val="13"/>
              </w:rPr>
              <w:t xml:space="preserve">wird eine entsprechende Verkürzung </w:t>
            </w:r>
            <w:proofErr w:type="gramStart"/>
            <w:r w:rsidRPr="002F3F32">
              <w:rPr>
                <w:rFonts w:ascii="Univers LT 45 Light" w:hAnsi="Univers LT 45 Light"/>
                <w:sz w:val="13"/>
                <w:szCs w:val="13"/>
              </w:rPr>
              <w:t>beantragt</w:t>
            </w:r>
            <w:r>
              <w:rPr>
                <w:rFonts w:ascii="Univers LT 45 Light" w:hAnsi="Univers LT 45 Light"/>
                <w:sz w:val="14"/>
              </w:rPr>
              <w:t xml:space="preserve"> </w:t>
            </w:r>
            <w:proofErr w:type="gramEnd"/>
            <w:r w:rsidR="002F3F32"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3F32"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 w:rsidR="002F3F32" w:rsidRPr="00966FFF">
              <w:rPr>
                <w:rFonts w:ascii="Univers LT 45 Light" w:hAnsi="Univers LT 45 Light"/>
                <w:sz w:val="14"/>
              </w:rPr>
              <w:fldChar w:fldCharType="end"/>
            </w:r>
            <w:r w:rsidR="002F3F32">
              <w:rPr>
                <w:rFonts w:ascii="Univers LT 45 Light" w:hAnsi="Univers LT 45 Light"/>
                <w:sz w:val="14"/>
              </w:rPr>
              <w:t>.</w:t>
            </w:r>
          </w:p>
        </w:tc>
        <w:tc>
          <w:tcPr>
            <w:tcW w:w="5386" w:type="dxa"/>
            <w:gridSpan w:val="4"/>
          </w:tcPr>
          <w:p w:rsidR="00D53FAF" w:rsidRDefault="00D53FAF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r w:rsidR="00561450">
              <w:rPr>
                <w:rFonts w:ascii="Univers LT 45 Light" w:hAnsi="Univers LT 45 Light"/>
                <w:sz w:val="14"/>
              </w:rPr>
              <w:tab/>
            </w:r>
            <w:r>
              <w:rPr>
                <w:rFonts w:ascii="Univers LT 45 Light" w:hAnsi="Univers LT 45 Light"/>
                <w:sz w:val="14"/>
              </w:rPr>
              <w:t>B</w:t>
            </w:r>
            <w:r w:rsidRPr="00966FFF">
              <w:rPr>
                <w:rFonts w:ascii="Univers LT 45 Light" w:hAnsi="Univers LT 45 Light"/>
                <w:sz w:val="14"/>
              </w:rPr>
              <w:t>erufsvorbereitung, berufliche Grundbildung</w:t>
            </w:r>
          </w:p>
          <w:p w:rsidR="00D53FA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1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betrie</w:t>
            </w:r>
            <w:r w:rsidR="002F3F32">
              <w:rPr>
                <w:rFonts w:ascii="Univers LT 45 Light" w:hAnsi="Univers LT 45 Light"/>
                <w:sz w:val="14"/>
              </w:rPr>
              <w:t>bliche Qualifizierungsmaßnahme</w:t>
            </w: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2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Schulisches Berufsgrundbildungsjahr</w:t>
            </w:r>
          </w:p>
          <w:p w:rsidR="00D53FA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3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Berufsvorbereitungsmaßnahme</w:t>
            </w: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4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Schulisches Berufsvorbereitungsjahr</w:t>
            </w:r>
          </w:p>
          <w:p w:rsidR="00D53FAF" w:rsidRPr="00966FFF" w:rsidRDefault="00D53FAF" w:rsidP="00561450">
            <w:pPr>
              <w:tabs>
                <w:tab w:val="left" w:pos="213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966FFF"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 w:rsidRPr="00966FFF">
              <w:rPr>
                <w:rFonts w:ascii="Univers LT 45 Light" w:hAnsi="Univers LT 45 Light"/>
                <w:sz w:val="14"/>
              </w:rPr>
              <w:fldChar w:fldCharType="end"/>
            </w:r>
            <w:bookmarkEnd w:id="15"/>
            <w:r w:rsidR="00561450">
              <w:rPr>
                <w:rFonts w:ascii="Univers LT 45 Light" w:hAnsi="Univers LT 45 Light"/>
                <w:sz w:val="14"/>
              </w:rPr>
              <w:tab/>
            </w:r>
            <w:r w:rsidRPr="00966FFF">
              <w:rPr>
                <w:rFonts w:ascii="Univers LT 45 Light" w:hAnsi="Univers LT 45 Light"/>
                <w:sz w:val="14"/>
              </w:rPr>
              <w:t>Berufsfachschule ohne voll qualifizierenden Berufsschulabschluss</w:t>
            </w:r>
          </w:p>
        </w:tc>
      </w:tr>
      <w:tr w:rsidR="00C267C8" w:rsidRPr="00966FFF" w:rsidTr="00561450">
        <w:tc>
          <w:tcPr>
            <w:tcW w:w="4253" w:type="dxa"/>
          </w:tcPr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Vom/von der Auszubildenden zuletzt besuchte allgemeinbildende</w:t>
            </w:r>
          </w:p>
          <w:p w:rsidR="008D729C" w:rsidRDefault="008D729C" w:rsidP="00561450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 xml:space="preserve">Schule: 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  <w:vertAlign w:val="superscript"/>
              </w:rPr>
              <w:t xml:space="preserve"> 1)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</w:rPr>
              <w:t xml:space="preserve">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  <w:r>
              <w:rPr>
                <w:rFonts w:ascii="Univers LT 45 Light" w:hAnsi="Univers LT 45 Light"/>
              </w:rPr>
              <w:t xml:space="preserve"> </w:t>
            </w:r>
            <w:r w:rsidRPr="00E67D00">
              <w:rPr>
                <w:rFonts w:ascii="Univers LT 45 Light" w:hAnsi="Univers LT 45 Light"/>
                <w:sz w:val="13"/>
                <w:szCs w:val="13"/>
              </w:rPr>
              <w:t xml:space="preserve">(bitte </w:t>
            </w:r>
            <w:proofErr w:type="spellStart"/>
            <w:r w:rsidRPr="00E67D00">
              <w:rPr>
                <w:rFonts w:ascii="Univers LT 45 Light" w:hAnsi="Univers LT 45 Light"/>
                <w:sz w:val="13"/>
                <w:szCs w:val="13"/>
              </w:rPr>
              <w:t>entspr</w:t>
            </w:r>
            <w:proofErr w:type="spellEnd"/>
            <w:r w:rsidRPr="00E67D00">
              <w:rPr>
                <w:rFonts w:ascii="Univers LT 45 Light" w:hAnsi="Univers LT 45 Light"/>
                <w:sz w:val="13"/>
                <w:szCs w:val="13"/>
              </w:rPr>
              <w:t>. Ziffer angeben)</w:t>
            </w:r>
          </w:p>
          <w:p w:rsidR="00C267C8" w:rsidRPr="00966FFF" w:rsidRDefault="004424C0" w:rsidP="00561450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t>Abschluss: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</w:rPr>
              <w:t xml:space="preserve"> </w:t>
            </w:r>
            <w:r w:rsidRPr="00966FFF">
              <w:rPr>
                <w:rFonts w:ascii="Univers LT 45 Light" w:hAnsi="Univers LT 45 Light"/>
                <w:b/>
                <w:sz w:val="13"/>
                <w:szCs w:val="13"/>
                <w:vertAlign w:val="superscript"/>
              </w:rPr>
              <w:t>2)</w:t>
            </w:r>
            <w:r w:rsidRPr="00966FFF">
              <w:rPr>
                <w:rFonts w:ascii="Univers LT 45 Light" w:hAnsi="Univers LT 45 Light"/>
                <w:sz w:val="13"/>
                <w:szCs w:val="13"/>
                <w:vertAlign w:val="superscript"/>
              </w:rPr>
              <w:t xml:space="preserve">  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90AAB"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="00590AAB" w:rsidRPr="00590AAB">
              <w:rPr>
                <w:rFonts w:ascii="Univers LT 45 Light" w:hAnsi="Univers LT 45 Light"/>
                <w:noProof/>
              </w:rPr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t> </w:t>
            </w:r>
            <w:r w:rsidR="00590AAB" w:rsidRPr="00590AAB">
              <w:rPr>
                <w:rFonts w:ascii="Univers LT 45 Light" w:hAnsi="Univers LT 45 Light"/>
                <w:noProof/>
              </w:rPr>
              <w:fldChar w:fldCharType="end"/>
            </w:r>
            <w:r w:rsidR="00590AAB" w:rsidRPr="00E67D00"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Pr="00E67D00">
              <w:rPr>
                <w:rFonts w:ascii="Univers LT 45 Light" w:hAnsi="Univers LT 45 Light"/>
                <w:sz w:val="13"/>
                <w:szCs w:val="13"/>
              </w:rPr>
              <w:t xml:space="preserve">(bitte </w:t>
            </w:r>
            <w:proofErr w:type="spellStart"/>
            <w:r w:rsidRPr="00E67D00">
              <w:rPr>
                <w:rFonts w:ascii="Univers LT 45 Light" w:hAnsi="Univers LT 45 Light"/>
                <w:sz w:val="13"/>
                <w:szCs w:val="13"/>
              </w:rPr>
              <w:t>entspr</w:t>
            </w:r>
            <w:proofErr w:type="spellEnd"/>
            <w:r w:rsidRPr="00E67D00">
              <w:rPr>
                <w:rFonts w:ascii="Univers LT 45 Light" w:hAnsi="Univers LT 45 Light"/>
                <w:sz w:val="13"/>
                <w:szCs w:val="13"/>
              </w:rPr>
              <w:t>. Ziffer angeben)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b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b/>
                <w:sz w:val="10"/>
                <w:szCs w:val="10"/>
              </w:rPr>
              <w:t xml:space="preserve">1)                    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05 Hauptschule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10 Sonderschule  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20 Realschule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30 Gymnasium   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31 Erweiterte Oberschule    </w:t>
            </w:r>
          </w:p>
        </w:tc>
        <w:tc>
          <w:tcPr>
            <w:tcW w:w="1560" w:type="dxa"/>
            <w:tcBorders>
              <w:left w:val="nil"/>
            </w:tcBorders>
          </w:tcPr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40 Gesamtschule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51 Berufsvorbereitungsjahr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53 Berufsfachschule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 xml:space="preserve">57 Fachoberschule    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81 Fachhochschule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90 Sonstige Schule</w:t>
            </w:r>
          </w:p>
        </w:tc>
        <w:tc>
          <w:tcPr>
            <w:tcW w:w="1771" w:type="dxa"/>
            <w:tcBorders>
              <w:right w:val="nil"/>
            </w:tcBorders>
          </w:tcPr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b/>
                <w:sz w:val="10"/>
                <w:szCs w:val="10"/>
              </w:rPr>
              <w:t>2)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01 Hauptschulabschluss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02 Qualifizierter Hauptschula</w:t>
            </w:r>
            <w:r w:rsidRPr="00966FFF">
              <w:rPr>
                <w:rFonts w:ascii="Univers LT 45 Light" w:hAnsi="Univers LT 45 Light"/>
                <w:sz w:val="10"/>
                <w:szCs w:val="10"/>
              </w:rPr>
              <w:t>b</w:t>
            </w:r>
            <w:r w:rsidRPr="00966FFF">
              <w:rPr>
                <w:rFonts w:ascii="Univers LT 45 Light" w:hAnsi="Univers LT 45 Light"/>
                <w:sz w:val="10"/>
                <w:szCs w:val="10"/>
              </w:rPr>
              <w:t>schluss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03 Mittlerer Bildungsabschluss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04 Fachhochschulreife</w:t>
            </w:r>
          </w:p>
        </w:tc>
        <w:tc>
          <w:tcPr>
            <w:tcW w:w="1842" w:type="dxa"/>
            <w:tcBorders>
              <w:left w:val="nil"/>
            </w:tcBorders>
          </w:tcPr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05 Hochschulreife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06 Hochschulabschluss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07 im Ausland erworbener Abschluss</w:t>
            </w:r>
          </w:p>
          <w:p w:rsidR="00C267C8" w:rsidRPr="00966FFF" w:rsidRDefault="00C267C8" w:rsidP="00561450">
            <w:pPr>
              <w:tabs>
                <w:tab w:val="left" w:pos="110"/>
                <w:tab w:val="left" w:pos="900"/>
                <w:tab w:val="left" w:pos="7088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08 Sonstiger Abschluss</w:t>
            </w:r>
          </w:p>
          <w:p w:rsidR="00C267C8" w:rsidRPr="00966FFF" w:rsidRDefault="00C267C8" w:rsidP="00561450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966FFF">
              <w:rPr>
                <w:rFonts w:ascii="Univers LT 45 Light" w:hAnsi="Univers LT 45 Light"/>
                <w:sz w:val="10"/>
                <w:szCs w:val="10"/>
              </w:rPr>
              <w:t>09 Ohne Abschluss</w:t>
            </w:r>
          </w:p>
        </w:tc>
      </w:tr>
      <w:tr w:rsidR="00C06D43" w:rsidRPr="00966FFF" w:rsidTr="002C6A1C">
        <w:tc>
          <w:tcPr>
            <w:tcW w:w="10843" w:type="dxa"/>
            <w:gridSpan w:val="6"/>
          </w:tcPr>
          <w:p w:rsidR="00C06D43" w:rsidRDefault="00C06D43" w:rsidP="008D729C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 xml:space="preserve">Die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 xml:space="preserve">szeit beträgt nach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4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4"/>
              </w:rPr>
              <w:t xml:space="preserve">sordnung </w:t>
            </w:r>
            <w:r>
              <w:rPr>
                <w:rFonts w:ascii="Univers LT 45 Light" w:hAnsi="Univers LT 45 Light"/>
                <w:sz w:val="14"/>
              </w:rPr>
              <w:t>36</w:t>
            </w:r>
            <w:r w:rsidRPr="00966FFF">
              <w:rPr>
                <w:rFonts w:ascii="Univers LT 45 Light" w:hAnsi="Univers LT 45 Light"/>
                <w:sz w:val="14"/>
              </w:rPr>
              <w:t xml:space="preserve"> Monate</w:t>
            </w:r>
            <w:r>
              <w:rPr>
                <w:rFonts w:ascii="Univers LT 45 Light" w:hAnsi="Univers LT 45 Light"/>
                <w:sz w:val="14"/>
              </w:rPr>
              <w:t>.</w:t>
            </w:r>
          </w:p>
          <w:p w:rsidR="00C06D43" w:rsidRPr="00966FFF" w:rsidRDefault="00C06D43" w:rsidP="008D729C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4"/>
              </w:rPr>
              <w:t xml:space="preserve">Eine Verkürzung der Ausbildungszeit wird gem. § 8 BBiG beantragt: </w:t>
            </w:r>
            <w:r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>
              <w:rPr>
                <w:rFonts w:ascii="Univers LT 45 Light" w:hAnsi="Univers LT 45 Light"/>
                <w:sz w:val="14"/>
              </w:rPr>
              <w:fldChar w:fldCharType="end"/>
            </w:r>
            <w:bookmarkEnd w:id="16"/>
            <w:r>
              <w:rPr>
                <w:rFonts w:ascii="Univers LT 45 Light" w:hAnsi="Univers LT 45 Light"/>
                <w:sz w:val="14"/>
              </w:rPr>
              <w:t xml:space="preserve"> nein</w:t>
            </w:r>
            <w:r>
              <w:rPr>
                <w:rFonts w:ascii="Univers LT 45 Light" w:hAnsi="Univers LT 45 Light"/>
                <w:sz w:val="14"/>
              </w:rPr>
              <w:tab/>
            </w:r>
            <w:r>
              <w:rPr>
                <w:rFonts w:ascii="Univers LT 45 Light" w:hAnsi="Univers LT 45 Light"/>
                <w:sz w:val="1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>
              <w:rPr>
                <w:rFonts w:ascii="Univers LT 45 Light" w:hAnsi="Univers LT 45 Light"/>
                <w:sz w:val="14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4"/>
              </w:rPr>
            </w:r>
            <w:r w:rsidR="003B069C">
              <w:rPr>
                <w:rFonts w:ascii="Univers LT 45 Light" w:hAnsi="Univers LT 45 Light"/>
                <w:sz w:val="14"/>
              </w:rPr>
              <w:fldChar w:fldCharType="separate"/>
            </w:r>
            <w:r>
              <w:rPr>
                <w:rFonts w:ascii="Univers LT 45 Light" w:hAnsi="Univers LT 45 Light"/>
                <w:sz w:val="14"/>
              </w:rPr>
              <w:fldChar w:fldCharType="end"/>
            </w:r>
            <w:bookmarkEnd w:id="17"/>
            <w:r>
              <w:rPr>
                <w:rFonts w:ascii="Univers LT 45 Light" w:hAnsi="Univers LT 45 Light"/>
                <w:sz w:val="14"/>
              </w:rPr>
              <w:t xml:space="preserve"> ja</w:t>
            </w:r>
            <w:r>
              <w:rPr>
                <w:rFonts w:ascii="Univers LT 45 Light" w:hAnsi="Univers LT 45 Light"/>
                <w:sz w:val="14"/>
              </w:rPr>
              <w:tab/>
              <w:t xml:space="preserve">wenn ja, Begründung: </w:t>
            </w: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  <w:p w:rsidR="00C06D43" w:rsidRPr="00966FFF" w:rsidRDefault="00C06D43" w:rsidP="00561450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</w:p>
        </w:tc>
      </w:tr>
    </w:tbl>
    <w:p w:rsidR="0061038A" w:rsidRDefault="0061038A" w:rsidP="00561450">
      <w:pPr>
        <w:tabs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BD618B" w:rsidRPr="0061038A" w:rsidRDefault="00BD618B" w:rsidP="00561450">
      <w:pPr>
        <w:tabs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EB5873" w:rsidRPr="00EB5873" w:rsidRDefault="00814767" w:rsidP="00561450">
      <w:pPr>
        <w:tabs>
          <w:tab w:val="left" w:pos="900"/>
        </w:tabs>
        <w:rPr>
          <w:rFonts w:ascii="Univers LT 45 Light" w:hAnsi="Univers LT 45 Light"/>
          <w:sz w:val="10"/>
          <w:szCs w:val="10"/>
        </w:rPr>
      </w:pPr>
      <w:r w:rsidRPr="00966FFF">
        <w:rPr>
          <w:rFonts w:ascii="Univers LT 45 Light" w:hAnsi="Univers LT 45 Light"/>
          <w:b/>
        </w:rPr>
        <w:t>I</w:t>
      </w:r>
      <w:r w:rsidR="001944F2">
        <w:rPr>
          <w:rFonts w:ascii="Univers LT 45 Light" w:hAnsi="Univers LT 45 Light"/>
          <w:b/>
        </w:rPr>
        <w:t>I</w:t>
      </w:r>
      <w:r w:rsidRPr="00966FFF">
        <w:rPr>
          <w:rFonts w:ascii="Univers LT 45 Light" w:hAnsi="Univers LT 45 Light"/>
          <w:b/>
        </w:rPr>
        <w:t xml:space="preserve">I. </w:t>
      </w:r>
      <w:r w:rsidR="008643D2">
        <w:rPr>
          <w:rFonts w:ascii="Univers LT 45 Light" w:hAnsi="Univers LT 45 Light"/>
          <w:b/>
        </w:rPr>
        <w:t>Ausbilder</w:t>
      </w:r>
      <w:r w:rsidR="009903A7">
        <w:rPr>
          <w:rFonts w:ascii="Univers LT 45 Light" w:hAnsi="Univers LT 45 Light"/>
          <w:b/>
        </w:rPr>
        <w:t>/in</w:t>
      </w:r>
      <w:r w:rsidR="008643D2">
        <w:rPr>
          <w:rFonts w:ascii="Univers LT 45 Light" w:hAnsi="Univers LT 45 Light"/>
          <w:b/>
        </w:rPr>
        <w:t xml:space="preserve"> -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>sberechtigung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6"/>
      </w:tblGrid>
      <w:tr w:rsidR="009903A7" w:rsidRPr="009903A7" w:rsidTr="00BD618B">
        <w:tc>
          <w:tcPr>
            <w:tcW w:w="10843" w:type="dxa"/>
            <w:gridSpan w:val="2"/>
            <w:shd w:val="clear" w:color="auto" w:fill="F2F2F2" w:themeFill="background1" w:themeFillShade="F2"/>
          </w:tcPr>
          <w:p w:rsidR="009903A7" w:rsidRPr="00543A3F" w:rsidRDefault="009903A7" w:rsidP="009903A7">
            <w:pPr>
              <w:tabs>
                <w:tab w:val="left" w:pos="360"/>
              </w:tabs>
              <w:jc w:val="center"/>
              <w:rPr>
                <w:rFonts w:ascii="Univers LT 45 Light" w:hAnsi="Univers LT 45 Light"/>
                <w:b/>
                <w:sz w:val="16"/>
                <w:szCs w:val="14"/>
              </w:rPr>
            </w:pPr>
            <w:r w:rsidRPr="00543A3F">
              <w:rPr>
                <w:rFonts w:ascii="Univers LT 45 Light" w:hAnsi="Univers LT 45 Light"/>
                <w:b/>
                <w:sz w:val="16"/>
              </w:rPr>
              <w:t>Ausbildungsleiter:</w:t>
            </w:r>
          </w:p>
        </w:tc>
      </w:tr>
      <w:tr w:rsidR="009903A7" w:rsidRPr="00966FFF" w:rsidTr="00FF2D46">
        <w:tc>
          <w:tcPr>
            <w:tcW w:w="5457" w:type="dxa"/>
          </w:tcPr>
          <w:p w:rsidR="009903A7" w:rsidRPr="00966FFF" w:rsidRDefault="009903A7" w:rsidP="009903A7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>Name, Vorname</w:t>
            </w:r>
            <w:r>
              <w:rPr>
                <w:rFonts w:ascii="Univers LT 45 Light" w:hAnsi="Univers LT 45 Light"/>
                <w:sz w:val="14"/>
              </w:rPr>
              <w:t xml:space="preserve"> des/der </w:t>
            </w:r>
            <w:smartTag w:uri="urn:schemas-microsoft-com:office:smarttags" w:element="PersonName">
              <w:r>
                <w:rPr>
                  <w:rFonts w:ascii="Univers LT 45 Light" w:hAnsi="Univers LT 45 Light"/>
                  <w:sz w:val="14"/>
                </w:rPr>
                <w:t>Ausbildung</w:t>
              </w:r>
            </w:smartTag>
            <w:r>
              <w:rPr>
                <w:rFonts w:ascii="Univers LT 45 Light" w:hAnsi="Univers LT 45 Light"/>
                <w:sz w:val="14"/>
              </w:rPr>
              <w:t>sleiters/</w:t>
            </w:r>
            <w:proofErr w:type="spellStart"/>
            <w:r>
              <w:rPr>
                <w:rFonts w:ascii="Univers LT 45 Light" w:hAnsi="Univers LT 45 Light"/>
                <w:sz w:val="14"/>
              </w:rPr>
              <w:t>leiterin</w:t>
            </w:r>
            <w:proofErr w:type="spellEnd"/>
          </w:p>
          <w:p w:rsidR="009903A7" w:rsidRDefault="009903A7" w:rsidP="009903A7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86" w:type="dxa"/>
          </w:tcPr>
          <w:p w:rsidR="009903A7" w:rsidRPr="00966FFF" w:rsidRDefault="009903A7" w:rsidP="009903A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Dienstbehörde</w:t>
            </w:r>
          </w:p>
          <w:p w:rsidR="009903A7" w:rsidRPr="008C040C" w:rsidRDefault="009903A7" w:rsidP="009903A7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9903A7" w:rsidRPr="00966FFF" w:rsidTr="00FF2D46">
        <w:tc>
          <w:tcPr>
            <w:tcW w:w="5457" w:type="dxa"/>
          </w:tcPr>
          <w:p w:rsidR="009903A7" w:rsidRPr="00966FFF" w:rsidRDefault="009903A7" w:rsidP="009903A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Telefonnummer/E-Mail-Adresse</w:t>
            </w:r>
          </w:p>
          <w:p w:rsidR="009903A7" w:rsidRPr="00966FFF" w:rsidRDefault="009903A7" w:rsidP="009903A7">
            <w:pPr>
              <w:tabs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  <w:tc>
          <w:tcPr>
            <w:tcW w:w="5386" w:type="dxa"/>
          </w:tcPr>
          <w:p w:rsidR="009903A7" w:rsidRDefault="009903A7" w:rsidP="009903A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Geburtsdatum</w:t>
            </w:r>
          </w:p>
          <w:p w:rsidR="009903A7" w:rsidRDefault="009903A7" w:rsidP="009903A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  <w:tr w:rsidR="009903A7" w:rsidRPr="00966FFF" w:rsidTr="00E6704D">
        <w:tc>
          <w:tcPr>
            <w:tcW w:w="10843" w:type="dxa"/>
            <w:gridSpan w:val="2"/>
          </w:tcPr>
          <w:p w:rsidR="009903A7" w:rsidRPr="00A67A48" w:rsidRDefault="009903A7" w:rsidP="00A67A48">
            <w:pPr>
              <w:tabs>
                <w:tab w:val="left" w:pos="0"/>
                <w:tab w:val="left" w:pos="360"/>
              </w:tabs>
              <w:jc w:val="center"/>
              <w:rPr>
                <w:rFonts w:ascii="Univers LT 45 Light" w:hAnsi="Univers LT 45 Light"/>
                <w:b/>
                <w:sz w:val="14"/>
              </w:rPr>
            </w:pPr>
            <w:r w:rsidRPr="00A67A48">
              <w:rPr>
                <w:rFonts w:ascii="Univers LT 45 Light" w:hAnsi="Univers LT 45 Light"/>
                <w:b/>
                <w:sz w:val="14"/>
              </w:rPr>
              <w:t>Persönliche Eignung gem. § 29 BBiG</w:t>
            </w:r>
          </w:p>
          <w:p w:rsidR="009903A7" w:rsidRDefault="009903A7" w:rsidP="009903A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Mit untenstehender Unterschrift wird versichert, dass keine Einschränkungen gem. § 29 BBiG gegen den genannten Ausbildungsleiter(in)</w:t>
            </w:r>
          </w:p>
        </w:tc>
      </w:tr>
      <w:tr w:rsidR="009903A7" w:rsidRPr="00966FFF" w:rsidTr="00E6704D">
        <w:tc>
          <w:tcPr>
            <w:tcW w:w="10843" w:type="dxa"/>
            <w:gridSpan w:val="2"/>
          </w:tcPr>
          <w:p w:rsidR="009903A7" w:rsidRPr="00A67A48" w:rsidRDefault="009903A7" w:rsidP="00A67A48">
            <w:pPr>
              <w:tabs>
                <w:tab w:val="left" w:pos="0"/>
                <w:tab w:val="left" w:pos="360"/>
              </w:tabs>
              <w:jc w:val="center"/>
              <w:rPr>
                <w:rFonts w:ascii="Univers LT 45 Light" w:hAnsi="Univers LT 45 Light"/>
                <w:b/>
                <w:sz w:val="14"/>
              </w:rPr>
            </w:pPr>
            <w:r w:rsidRPr="00A67A48">
              <w:rPr>
                <w:rFonts w:ascii="Univers LT 45 Light" w:hAnsi="Univers LT 45 Light"/>
                <w:b/>
                <w:sz w:val="14"/>
              </w:rPr>
              <w:t>Fachliche Eignung gem. § 30 BBiG:</w:t>
            </w:r>
            <w:r w:rsidR="00BD618B">
              <w:rPr>
                <w:rFonts w:ascii="Univers LT 45 Light" w:hAnsi="Univers LT 45 Light"/>
                <w:noProof/>
                <w:sz w:val="14"/>
              </w:rPr>
              <w:t xml:space="preserve"> (Bei erstmaliger Anmeldung beide Nachweise beifügen.)</w:t>
            </w:r>
          </w:p>
        </w:tc>
      </w:tr>
      <w:tr w:rsidR="00A67A48" w:rsidRPr="00966FFF" w:rsidTr="00A67A48">
        <w:tc>
          <w:tcPr>
            <w:tcW w:w="5457" w:type="dxa"/>
          </w:tcPr>
          <w:p w:rsidR="00A67A48" w:rsidRDefault="00A67A48" w:rsidP="009903A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Berufs- und arbeitspädagogische Fertigkeiten, Kenntnisse und Fähigkeiten:</w:t>
            </w:r>
          </w:p>
        </w:tc>
        <w:tc>
          <w:tcPr>
            <w:tcW w:w="5386" w:type="dxa"/>
          </w:tcPr>
          <w:p w:rsidR="00A67A48" w:rsidRDefault="00A67A48" w:rsidP="009903A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>
              <w:rPr>
                <w:rFonts w:ascii="Univers LT 45 Light" w:hAnsi="Univers LT 45 Light"/>
                <w:sz w:val="14"/>
              </w:rPr>
              <w:t>Voll umfängliche berufliche Fertigkeiten, Kenntnisse und Fähigkeiten:</w:t>
            </w:r>
          </w:p>
        </w:tc>
      </w:tr>
      <w:tr w:rsidR="00A67A48" w:rsidRPr="00966FFF" w:rsidTr="00FF2D46">
        <w:tc>
          <w:tcPr>
            <w:tcW w:w="5457" w:type="dxa"/>
          </w:tcPr>
          <w:p w:rsidR="00A67A48" w:rsidRDefault="00A67A48" w:rsidP="00630BF4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Ausbildereignungsprüfung</w:t>
            </w:r>
          </w:p>
          <w:p w:rsidR="00A67A48" w:rsidRPr="008C040C" w:rsidRDefault="00A67A48" w:rsidP="00630BF4">
            <w:pPr>
              <w:tabs>
                <w:tab w:val="left" w:pos="360"/>
              </w:tabs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Meisterprüfung oder gleichgestellte Prüfung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</w:r>
            <w:r>
              <w:rPr>
                <w:rFonts w:ascii="Univers LT 45 Light" w:hAnsi="Univers LT 45 Light"/>
                <w:sz w:val="14"/>
                <w:szCs w:val="14"/>
              </w:rPr>
              <w:tab/>
              <w:t>(hierzu zählt nicht AL II/QE3)</w:t>
            </w:r>
          </w:p>
          <w:p w:rsidR="00A67A48" w:rsidRDefault="00A67A48" w:rsidP="00630BF4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Befreiung von der Ausbildereignungsprüfung</w:t>
            </w:r>
          </w:p>
          <w:p w:rsidR="00A67A48" w:rsidRDefault="00A67A48" w:rsidP="00630BF4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Fortsetzung der Ausbildertätigkeit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</w:r>
            <w:r>
              <w:rPr>
                <w:rFonts w:ascii="Univers LT 45 Light" w:hAnsi="Univers LT 45 Light"/>
                <w:sz w:val="14"/>
                <w:szCs w:val="14"/>
              </w:rPr>
              <w:tab/>
            </w:r>
            <w:r>
              <w:rPr>
                <w:rFonts w:ascii="Univers LT 45 Light" w:hAnsi="Univers LT 45 Light"/>
                <w:sz w:val="14"/>
                <w:szCs w:val="14"/>
              </w:rPr>
              <w:tab/>
              <w:t xml:space="preserve">(Letzter Auszubildende im </w:t>
            </w:r>
            <w:smartTag w:uri="urn:schemas-microsoft-com:office:smarttags" w:element="PersonName">
              <w:r>
                <w:rPr>
                  <w:rFonts w:ascii="Univers LT 45 Light" w:hAnsi="Univers LT 45 Light"/>
                  <w:sz w:val="14"/>
                  <w:szCs w:val="14"/>
                </w:rPr>
                <w:t>Ausbildung</w:t>
              </w:r>
            </w:smartTag>
            <w:r>
              <w:rPr>
                <w:rFonts w:ascii="Univers LT 45 Light" w:hAnsi="Univers LT 45 Light"/>
                <w:sz w:val="14"/>
                <w:szCs w:val="14"/>
              </w:rPr>
              <w:t xml:space="preserve">sjahrgang 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  <w:r w:rsidR="00543A3F">
              <w:rPr>
                <w:rFonts w:ascii="Univers LT 45 Light" w:hAnsi="Univers LT 45 Light"/>
                <w:noProof/>
              </w:rPr>
              <w:t>)</w:t>
            </w:r>
          </w:p>
          <w:p w:rsidR="00A67A48" w:rsidRDefault="00A67A48" w:rsidP="00630BF4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0C6A06">
              <w:rPr>
                <w:rFonts w:ascii="Univers LT 45 Light" w:hAnsi="Univers LT 45 Light"/>
                <w:sz w:val="14"/>
                <w:szCs w:val="14"/>
              </w:rPr>
              <w:t>Fortsetzung der Ausbildertätigkeit</w:t>
            </w:r>
            <w:r>
              <w:rPr>
                <w:rFonts w:ascii="Univers LT 45 Light" w:hAnsi="Univers LT 45 Light"/>
                <w:sz w:val="14"/>
                <w:szCs w:val="14"/>
              </w:rPr>
              <w:t xml:space="preserve"> – Bescheinigung der BVS liegt vor</w:t>
            </w:r>
            <w:r>
              <w:rPr>
                <w:rFonts w:ascii="Univers LT 45 Light" w:hAnsi="Univers LT 45 Light"/>
                <w:sz w:val="14"/>
                <w:szCs w:val="14"/>
              </w:rPr>
              <w:br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</w:p>
          <w:p w:rsidR="00BD618B" w:rsidRPr="00BD618B" w:rsidRDefault="00A67A48" w:rsidP="00630BF4">
            <w:pPr>
              <w:tabs>
                <w:tab w:val="left" w:pos="360"/>
              </w:tabs>
              <w:rPr>
                <w:rFonts w:ascii="Univers LT 45 Light" w:hAnsi="Univers LT 45 Light"/>
                <w:noProof/>
                <w:sz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6F78EF">
              <w:rPr>
                <w:rFonts w:ascii="Univers LT 45 Light" w:hAnsi="Univers LT 45 Light"/>
                <w:sz w:val="14"/>
                <w:szCs w:val="14"/>
              </w:rPr>
              <w:t>Sonstiges</w:t>
            </w:r>
            <w:r>
              <w:rPr>
                <w:rFonts w:ascii="Univers LT 45 Light" w:hAnsi="Univers LT 45 Light"/>
                <w:sz w:val="13"/>
                <w:szCs w:val="13"/>
              </w:rPr>
              <w:t xml:space="preserve"> 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="00543A3F"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</w:p>
        </w:tc>
        <w:tc>
          <w:tcPr>
            <w:tcW w:w="5386" w:type="dxa"/>
          </w:tcPr>
          <w:p w:rsidR="00A67A48" w:rsidRDefault="00A67A48" w:rsidP="00A67A48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>Die Ausbildungsleitung hat folgende berufliche Qualifikation erfolgreich abgelegt:</w:t>
            </w:r>
          </w:p>
          <w:p w:rsidR="00543A3F" w:rsidRDefault="00543A3F" w:rsidP="00A67A48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</w:p>
          <w:p w:rsidR="00A67A48" w:rsidRDefault="00A67A48" w:rsidP="00A67A48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>Ausbildung zum VFA</w:t>
            </w:r>
          </w:p>
          <w:p w:rsidR="00A67A48" w:rsidRPr="00FF38CA" w:rsidRDefault="00A67A48" w:rsidP="00A67A48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  <w:lang w:val="en-US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8CA">
              <w:rPr>
                <w:rFonts w:ascii="Univers LT 45 Light" w:hAnsi="Univers LT 45 Light"/>
                <w:sz w:val="13"/>
                <w:szCs w:val="13"/>
                <w:lang w:val="en-US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Pr="00FF38CA">
              <w:rPr>
                <w:rFonts w:ascii="Univers LT 45 Light" w:hAnsi="Univers LT 45 Light"/>
                <w:sz w:val="13"/>
                <w:szCs w:val="13"/>
                <w:lang w:val="en-US"/>
              </w:rPr>
              <w:tab/>
            </w:r>
            <w:r w:rsidR="00FF38CA" w:rsidRPr="00FF38CA">
              <w:rPr>
                <w:rFonts w:ascii="Univers LT 45 Light" w:hAnsi="Univers LT 45 Light"/>
                <w:sz w:val="13"/>
                <w:szCs w:val="13"/>
                <w:lang w:val="en-US"/>
              </w:rPr>
              <w:t>B</w:t>
            </w:r>
            <w:r w:rsidRPr="00FF38CA">
              <w:rPr>
                <w:rFonts w:ascii="Univers LT 45 Light" w:hAnsi="Univers LT 45 Light"/>
                <w:sz w:val="14"/>
                <w:szCs w:val="14"/>
                <w:lang w:val="en-US"/>
              </w:rPr>
              <w:t>L I</w:t>
            </w:r>
            <w:r w:rsidR="00FF38CA" w:rsidRPr="00FF38CA">
              <w:rPr>
                <w:rFonts w:ascii="Univers LT 45 Light" w:hAnsi="Univers LT 45 Light"/>
                <w:sz w:val="14"/>
                <w:szCs w:val="14"/>
                <w:lang w:val="en-US"/>
              </w:rPr>
              <w:t xml:space="preserve"> (</w:t>
            </w:r>
            <w:proofErr w:type="spellStart"/>
            <w:r w:rsidR="00FF38CA" w:rsidRPr="00FF38CA">
              <w:rPr>
                <w:rFonts w:ascii="Univers LT 45 Light" w:hAnsi="Univers LT 45 Light"/>
                <w:sz w:val="14"/>
                <w:szCs w:val="14"/>
                <w:lang w:val="en-US"/>
              </w:rPr>
              <w:t>ehemals</w:t>
            </w:r>
            <w:proofErr w:type="spellEnd"/>
            <w:r w:rsidR="00FF38CA" w:rsidRPr="00FF38CA">
              <w:rPr>
                <w:rFonts w:ascii="Univers LT 45 Light" w:hAnsi="Univers LT 45 Light"/>
                <w:sz w:val="14"/>
                <w:szCs w:val="14"/>
                <w:lang w:val="en-US"/>
              </w:rPr>
              <w:t xml:space="preserve"> AL I)</w:t>
            </w:r>
          </w:p>
          <w:p w:rsidR="00A67A48" w:rsidRDefault="00A67A48" w:rsidP="00A67A48">
            <w:pPr>
              <w:tabs>
                <w:tab w:val="left" w:pos="360"/>
              </w:tabs>
              <w:rPr>
                <w:rFonts w:ascii="Univers LT 45 Light" w:hAnsi="Univers LT 45 Light"/>
                <w:sz w:val="14"/>
                <w:szCs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 w:rsidR="00FF38CA">
              <w:rPr>
                <w:rFonts w:ascii="Univers LT 45 Light" w:hAnsi="Univers LT 45 Light"/>
                <w:sz w:val="14"/>
                <w:szCs w:val="14"/>
              </w:rPr>
              <w:tab/>
              <w:t>B</w:t>
            </w:r>
            <w:r>
              <w:rPr>
                <w:rFonts w:ascii="Univers LT 45 Light" w:hAnsi="Univers LT 45 Light"/>
                <w:sz w:val="14"/>
                <w:szCs w:val="14"/>
              </w:rPr>
              <w:t>L II</w:t>
            </w:r>
            <w:r w:rsidR="00FF38CA">
              <w:rPr>
                <w:rFonts w:ascii="Univers LT 45 Light" w:hAnsi="Univers LT 45 Light"/>
                <w:sz w:val="14"/>
                <w:szCs w:val="14"/>
              </w:rPr>
              <w:t xml:space="preserve"> (ehemals AL II)</w:t>
            </w:r>
          </w:p>
          <w:p w:rsidR="00A67A48" w:rsidRDefault="00A67A48" w:rsidP="00A67A48">
            <w:pPr>
              <w:tabs>
                <w:tab w:val="left" w:pos="360"/>
              </w:tabs>
              <w:rPr>
                <w:rFonts w:ascii="Univers LT 45 Light" w:hAnsi="Univers LT 45 Light"/>
                <w:sz w:val="13"/>
                <w:szCs w:val="13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>QE 2 oder QE 3 Fachlaufbahn Verwaltung und Fina</w:t>
            </w:r>
            <w:r w:rsidR="00FF38CA">
              <w:rPr>
                <w:rFonts w:ascii="Univers LT 45 Light" w:hAnsi="Univers LT 45 Light"/>
                <w:sz w:val="13"/>
                <w:szCs w:val="13"/>
              </w:rPr>
              <w:t>n</w:t>
            </w:r>
            <w:r>
              <w:rPr>
                <w:rFonts w:ascii="Univers LT 45 Light" w:hAnsi="Univers LT 45 Light"/>
                <w:sz w:val="13"/>
                <w:szCs w:val="13"/>
              </w:rPr>
              <w:t>zen</w:t>
            </w:r>
          </w:p>
          <w:p w:rsidR="00543A3F" w:rsidRDefault="00543A3F" w:rsidP="00A67A48">
            <w:pPr>
              <w:tabs>
                <w:tab w:val="left" w:pos="360"/>
              </w:tabs>
              <w:rPr>
                <w:rFonts w:ascii="Univers LT 45 Light" w:hAnsi="Univers LT 45 Light"/>
                <w:noProof/>
                <w:sz w:val="14"/>
              </w:rPr>
            </w:pP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 xml:space="preserve">sonstige 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Pr="00543A3F">
              <w:rPr>
                <w:rFonts w:ascii="Univers LT 45 Light" w:hAnsi="Univers LT 45 Light"/>
                <w:noProof/>
                <w:sz w:val="14"/>
              </w:rPr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</w:p>
          <w:p w:rsidR="00543A3F" w:rsidRDefault="00543A3F" w:rsidP="00A67A48">
            <w:pPr>
              <w:tabs>
                <w:tab w:val="left" w:pos="360"/>
              </w:tabs>
              <w:rPr>
                <w:rFonts w:ascii="Univers LT 45 Light" w:hAnsi="Univers LT 45 Light"/>
                <w:noProof/>
                <w:sz w:val="14"/>
              </w:rPr>
            </w:pPr>
          </w:p>
          <w:p w:rsidR="00543A3F" w:rsidRPr="00966FFF" w:rsidRDefault="00543A3F" w:rsidP="00A67A48">
            <w:pPr>
              <w:tabs>
                <w:tab w:val="left" w:pos="360"/>
              </w:tabs>
              <w:rPr>
                <w:rFonts w:ascii="Univers LT 45 Light" w:hAnsi="Univers LT 45 Light"/>
                <w:b/>
              </w:rPr>
            </w:pPr>
          </w:p>
        </w:tc>
      </w:tr>
      <w:tr w:rsidR="00543A3F" w:rsidRPr="00966FFF" w:rsidTr="00F80815">
        <w:tc>
          <w:tcPr>
            <w:tcW w:w="10843" w:type="dxa"/>
            <w:gridSpan w:val="2"/>
          </w:tcPr>
          <w:p w:rsidR="00543A3F" w:rsidRDefault="00543A3F" w:rsidP="00543A3F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6"/>
              </w:rPr>
            </w:pPr>
            <w:r w:rsidRPr="00543A3F">
              <w:rPr>
                <w:rFonts w:ascii="Univers LT 45 Light" w:hAnsi="Univers LT 45 Light"/>
                <w:sz w:val="16"/>
              </w:rPr>
              <w:t xml:space="preserve">Sofern </w:t>
            </w:r>
            <w:r>
              <w:rPr>
                <w:rFonts w:ascii="Univers LT 45 Light" w:hAnsi="Univers LT 45 Light"/>
                <w:sz w:val="16"/>
              </w:rPr>
              <w:t>ein Ausbildungsleiter keine vollumfänglichen beruflichen Fertigkeiten, Kenntnisse und Fähigkeiten nachweisen kann, ist ein zusätzlicher Ausbi</w:t>
            </w:r>
            <w:r>
              <w:rPr>
                <w:rFonts w:ascii="Univers LT 45 Light" w:hAnsi="Univers LT 45 Light"/>
                <w:sz w:val="16"/>
              </w:rPr>
              <w:t>l</w:t>
            </w:r>
            <w:r>
              <w:rPr>
                <w:rFonts w:ascii="Univers LT 45 Light" w:hAnsi="Univers LT 45 Light"/>
                <w:sz w:val="16"/>
              </w:rPr>
              <w:t>der einzusetzen. Dieser muss neben der persönlichen Eignung (§ 29 BBiG) beide fachlichen Voraussetzungen (berufs- und arbeitspädagogische Fe</w:t>
            </w:r>
            <w:r>
              <w:rPr>
                <w:rFonts w:ascii="Univers LT 45 Light" w:hAnsi="Univers LT 45 Light"/>
                <w:sz w:val="16"/>
              </w:rPr>
              <w:t>r</w:t>
            </w:r>
            <w:r>
              <w:rPr>
                <w:rFonts w:ascii="Univers LT 45 Light" w:hAnsi="Univers LT 45 Light"/>
                <w:sz w:val="16"/>
              </w:rPr>
              <w:t>tigkeiten, Kenntnisse und Fähigkeiten sowie voll umfängliche berufliche Fertigkeiten, Kenntnisse und Fähigkeiten) gem. § 30 BBiG erfüllen.</w:t>
            </w:r>
          </w:p>
          <w:p w:rsidR="00543A3F" w:rsidRPr="00BD618B" w:rsidRDefault="00BD618B" w:rsidP="00543A3F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6"/>
              </w:rPr>
            </w:pPr>
            <w:r>
              <w:rPr>
                <w:rFonts w:ascii="Univers LT 45 Light" w:hAnsi="Univers LT 45 Light"/>
                <w:sz w:val="13"/>
                <w:szCs w:val="13"/>
              </w:rPr>
              <w:t xml:space="preserve">es wird ein zusätzlicher Ausbilder eingesetzt </w:t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>nein</w:t>
            </w:r>
            <w:r>
              <w:rPr>
                <w:rFonts w:ascii="Univers LT 45 Light" w:hAnsi="Univers LT 45 Light"/>
                <w:sz w:val="13"/>
                <w:szCs w:val="13"/>
              </w:rPr>
              <w:tab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  <w:sz w:val="13"/>
                <w:szCs w:val="13"/>
              </w:rPr>
            </w:r>
            <w:r w:rsidR="003B069C">
              <w:rPr>
                <w:rFonts w:ascii="Univers LT 45 Light" w:hAnsi="Univers LT 45 Light"/>
                <w:sz w:val="13"/>
                <w:szCs w:val="13"/>
              </w:rPr>
              <w:fldChar w:fldCharType="separate"/>
            </w:r>
            <w:r w:rsidRPr="00966FFF">
              <w:rPr>
                <w:rFonts w:ascii="Univers LT 45 Light" w:hAnsi="Univers LT 45 Light"/>
                <w:sz w:val="13"/>
                <w:szCs w:val="13"/>
              </w:rPr>
              <w:fldChar w:fldCharType="end"/>
            </w:r>
            <w:r>
              <w:rPr>
                <w:rFonts w:ascii="Univers LT 45 Light" w:hAnsi="Univers LT 45 Light"/>
                <w:sz w:val="13"/>
                <w:szCs w:val="13"/>
              </w:rPr>
              <w:tab/>
              <w:t xml:space="preserve">ja, wenn ja: 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43A3F">
              <w:rPr>
                <w:rFonts w:ascii="Univers LT 45 Light" w:hAnsi="Univers LT 45 Light"/>
                <w:noProof/>
                <w:sz w:val="14"/>
              </w:rPr>
              <w:instrText xml:space="preserve"> FORMTEXT </w:instrText>
            </w:r>
            <w:r w:rsidRPr="00543A3F">
              <w:rPr>
                <w:rFonts w:ascii="Univers LT 45 Light" w:hAnsi="Univers LT 45 Light"/>
                <w:noProof/>
                <w:sz w:val="14"/>
              </w:rPr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separate"/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t> </w:t>
            </w:r>
            <w:r w:rsidRPr="00543A3F">
              <w:rPr>
                <w:rFonts w:ascii="Univers LT 45 Light" w:hAnsi="Univers LT 45 Light"/>
                <w:noProof/>
                <w:sz w:val="14"/>
              </w:rPr>
              <w:fldChar w:fldCharType="end"/>
            </w:r>
            <w:r>
              <w:rPr>
                <w:rFonts w:ascii="Univers LT 45 Light" w:hAnsi="Univers LT 45 Light"/>
                <w:noProof/>
                <w:sz w:val="14"/>
              </w:rPr>
              <w:t xml:space="preserve"> (nähere Angaben in Begleitschreiben ergänzen)</w:t>
            </w:r>
          </w:p>
        </w:tc>
      </w:tr>
    </w:tbl>
    <w:p w:rsidR="009903A7" w:rsidRDefault="009903A7">
      <w:pPr>
        <w:tabs>
          <w:tab w:val="left" w:pos="0"/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9903A7" w:rsidRDefault="009903A7">
      <w:pPr>
        <w:rPr>
          <w:rFonts w:ascii="Univers LT 45 Light" w:hAnsi="Univers LT 45 Light"/>
          <w:b/>
          <w:sz w:val="6"/>
          <w:szCs w:val="6"/>
        </w:rPr>
      </w:pPr>
      <w:r>
        <w:rPr>
          <w:rFonts w:ascii="Univers LT 45 Light" w:hAnsi="Univers LT 45 Light"/>
          <w:b/>
          <w:sz w:val="6"/>
          <w:szCs w:val="6"/>
        </w:rPr>
        <w:br w:type="page"/>
      </w:r>
    </w:p>
    <w:p w:rsidR="0061038A" w:rsidRPr="0061038A" w:rsidRDefault="0061038A">
      <w:pPr>
        <w:tabs>
          <w:tab w:val="left" w:pos="0"/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814767" w:rsidRPr="00966FFF" w:rsidRDefault="00814767">
      <w:pPr>
        <w:tabs>
          <w:tab w:val="left" w:pos="0"/>
          <w:tab w:val="left" w:pos="900"/>
        </w:tabs>
        <w:rPr>
          <w:rFonts w:ascii="Univers LT 45 Light" w:hAnsi="Univers LT 45 Light"/>
          <w:b/>
        </w:rPr>
      </w:pPr>
      <w:r w:rsidRPr="00966FFF">
        <w:rPr>
          <w:rFonts w:ascii="Univers LT 45 Light" w:hAnsi="Univers LT 45 Light"/>
          <w:b/>
        </w:rPr>
        <w:t>I</w:t>
      </w:r>
      <w:r w:rsidR="001944F2">
        <w:rPr>
          <w:rFonts w:ascii="Univers LT 45 Light" w:hAnsi="Univers LT 45 Light"/>
          <w:b/>
        </w:rPr>
        <w:t>V</w:t>
      </w:r>
      <w:r w:rsidRPr="00966FFF">
        <w:rPr>
          <w:rFonts w:ascii="Univers LT 45 Light" w:hAnsi="Univers LT 45 Light"/>
          <w:b/>
        </w:rPr>
        <w:t xml:space="preserve">.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 xml:space="preserve">smaßnahmen außerhalb der </w:t>
      </w:r>
      <w:smartTag w:uri="urn:schemas-microsoft-com:office:smarttags" w:element="PersonName">
        <w:r w:rsidRPr="00966FFF">
          <w:rPr>
            <w:rFonts w:ascii="Univers LT 45 Light" w:hAnsi="Univers LT 45 Light"/>
            <w:b/>
          </w:rPr>
          <w:t>Ausbildung</w:t>
        </w:r>
      </w:smartTag>
      <w:r w:rsidRPr="00966FFF">
        <w:rPr>
          <w:rFonts w:ascii="Univers LT 45 Light" w:hAnsi="Univers LT 45 Light"/>
          <w:b/>
        </w:rPr>
        <w:t>sstätte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14767" w:rsidRPr="00966FFF" w:rsidTr="00BB3B4E">
        <w:tc>
          <w:tcPr>
            <w:tcW w:w="10843" w:type="dxa"/>
          </w:tcPr>
          <w:p w:rsidR="00814767" w:rsidRPr="00966FFF" w:rsidRDefault="00814767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sz w:val="14"/>
              </w:rPr>
            </w:pPr>
            <w:r w:rsidRPr="00966FFF">
              <w:rPr>
                <w:rFonts w:ascii="Univers LT 45 Light" w:hAnsi="Univers LT 45 Light"/>
                <w:sz w:val="14"/>
              </w:rPr>
              <w:t xml:space="preserve">Maßnahmen (vgl. § </w:t>
            </w:r>
            <w:r w:rsidR="00EC1F47">
              <w:rPr>
                <w:rFonts w:ascii="Univers LT 45 Light" w:hAnsi="Univers LT 45 Light"/>
                <w:sz w:val="14"/>
              </w:rPr>
              <w:t>4</w:t>
            </w:r>
            <w:r w:rsidRPr="00966FFF">
              <w:rPr>
                <w:rFonts w:ascii="Univers LT 45 Light" w:hAnsi="Univers LT 45 Light"/>
                <w:sz w:val="14"/>
              </w:rPr>
              <w:t xml:space="preserve"> Abs. </w:t>
            </w:r>
            <w:r w:rsidR="00EC1F47">
              <w:rPr>
                <w:rFonts w:ascii="Univers LT 45 Light" w:hAnsi="Univers LT 45 Light"/>
                <w:sz w:val="14"/>
              </w:rPr>
              <w:t>5</w:t>
            </w:r>
            <w:r w:rsidRPr="00966FFF">
              <w:rPr>
                <w:rFonts w:ascii="Univers LT 45 Light" w:hAnsi="Univers LT 45 Light"/>
                <w:sz w:val="14"/>
              </w:rPr>
              <w:t xml:space="preserve"> VFAV) mit Ort der Durchführung</w:t>
            </w:r>
          </w:p>
          <w:p w:rsidR="00814767" w:rsidRPr="00966FFF" w:rsidRDefault="00590AAB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590AAB">
              <w:rPr>
                <w:rFonts w:ascii="Univers LT 45 Light" w:hAnsi="Univers LT 45 Light"/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90AAB">
              <w:rPr>
                <w:rFonts w:ascii="Univers LT 45 Light" w:hAnsi="Univers LT 45 Light"/>
                <w:noProof/>
              </w:rPr>
              <w:instrText xml:space="preserve"> FORMTEXT </w:instrText>
            </w:r>
            <w:r w:rsidRPr="00590AAB">
              <w:rPr>
                <w:rFonts w:ascii="Univers LT 45 Light" w:hAnsi="Univers LT 45 Light"/>
                <w:noProof/>
              </w:rPr>
            </w:r>
            <w:r w:rsidRPr="00590AAB">
              <w:rPr>
                <w:rFonts w:ascii="Univers LT 45 Light" w:hAnsi="Univers LT 45 Light"/>
                <w:noProof/>
              </w:rPr>
              <w:fldChar w:fldCharType="separate"/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t> </w:t>
            </w:r>
            <w:r w:rsidRPr="00590AAB">
              <w:rPr>
                <w:rFonts w:ascii="Univers LT 45 Light" w:hAnsi="Univers LT 45 Light"/>
                <w:noProof/>
              </w:rPr>
              <w:fldChar w:fldCharType="end"/>
            </w:r>
          </w:p>
        </w:tc>
      </w:tr>
    </w:tbl>
    <w:p w:rsidR="0061038A" w:rsidRPr="0061038A" w:rsidRDefault="0061038A">
      <w:pPr>
        <w:tabs>
          <w:tab w:val="left" w:pos="0"/>
          <w:tab w:val="left" w:pos="900"/>
        </w:tabs>
        <w:rPr>
          <w:rFonts w:ascii="Univers LT 45 Light" w:hAnsi="Univers LT 45 Light"/>
          <w:b/>
          <w:sz w:val="6"/>
          <w:szCs w:val="6"/>
        </w:rPr>
      </w:pPr>
    </w:p>
    <w:p w:rsidR="00814767" w:rsidRPr="00966FFF" w:rsidRDefault="001944F2">
      <w:pPr>
        <w:tabs>
          <w:tab w:val="left" w:pos="0"/>
          <w:tab w:val="left" w:pos="900"/>
        </w:tabs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>V</w:t>
      </w:r>
      <w:r w:rsidR="00814767" w:rsidRPr="00966FFF">
        <w:rPr>
          <w:rFonts w:ascii="Univers LT 45 Light" w:hAnsi="Univers LT 45 Light"/>
          <w:b/>
        </w:rPr>
        <w:t>. Sonstiges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9"/>
        <w:gridCol w:w="160"/>
        <w:gridCol w:w="5244"/>
      </w:tblGrid>
      <w:tr w:rsidR="00814767" w:rsidRPr="00966FFF" w:rsidTr="00E81397">
        <w:tc>
          <w:tcPr>
            <w:tcW w:w="5439" w:type="dxa"/>
            <w:tcBorders>
              <w:right w:val="single" w:sz="4" w:space="0" w:color="auto"/>
            </w:tcBorders>
          </w:tcPr>
          <w:p w:rsidR="00814767" w:rsidRPr="00966FFF" w:rsidRDefault="002F3F32" w:rsidP="002F3F32">
            <w:pPr>
              <w:tabs>
                <w:tab w:val="left" w:pos="170"/>
              </w:tabs>
              <w:jc w:val="both"/>
              <w:rPr>
                <w:rFonts w:ascii="Univers LT 45 Light" w:hAnsi="Univers LT 45 Light"/>
                <w:b/>
                <w:sz w:val="16"/>
              </w:rPr>
            </w:pPr>
            <w:r>
              <w:rPr>
                <w:rFonts w:ascii="Univers LT 45 Light" w:hAnsi="Univers LT 45 Light"/>
                <w:b/>
                <w:sz w:val="16"/>
              </w:rPr>
              <w:t>1.</w:t>
            </w:r>
            <w:r>
              <w:rPr>
                <w:rFonts w:ascii="Univers LT 45 Light" w:hAnsi="Univers LT 45 Light"/>
                <w:b/>
                <w:sz w:val="16"/>
              </w:rPr>
              <w:tab/>
            </w:r>
            <w:r w:rsidR="00814767" w:rsidRPr="00966FFF">
              <w:rPr>
                <w:rFonts w:ascii="Univers LT 45 Light" w:hAnsi="Univers LT 45 Light"/>
                <w:b/>
                <w:sz w:val="16"/>
              </w:rPr>
              <w:t>Es wird bestätigt, dass</w:t>
            </w:r>
          </w:p>
          <w:p w:rsidR="00814767" w:rsidRPr="00966FFF" w:rsidRDefault="002F3F32" w:rsidP="002F3F32">
            <w:pPr>
              <w:pStyle w:val="Textkrper-Einzug2"/>
              <w:numPr>
                <w:ilvl w:val="0"/>
                <w:numId w:val="2"/>
              </w:numPr>
              <w:tabs>
                <w:tab w:val="clear" w:pos="180"/>
                <w:tab w:val="clear" w:pos="720"/>
                <w:tab w:val="left" w:pos="170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>
              <w:rPr>
                <w:rFonts w:ascii="Univers LT 45 Light" w:hAnsi="Univers LT 45 Light"/>
                <w:sz w:val="12"/>
                <w:szCs w:val="12"/>
              </w:rPr>
              <w:t>i</w:t>
            </w:r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n der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sstätte Vorsorge getroffen ist, dass die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 nach dem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>sb</w:t>
            </w:r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>e</w:t>
            </w:r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rufsbild und dem Berufsausbildungsvertrag, insbesondere nach dem beiliegenden </w:t>
            </w:r>
            <w:smartTag w:uri="urn:schemas-microsoft-com:office:smarttags" w:element="PersonName">
              <w:r w:rsidR="00814767" w:rsidRPr="00966FFF">
                <w:rPr>
                  <w:rFonts w:ascii="Univers LT 45 Light" w:hAnsi="Univers LT 45 Light"/>
                  <w:b/>
                  <w:sz w:val="12"/>
                  <w:szCs w:val="12"/>
                </w:rPr>
                <w:t>Ausbildung</w:t>
              </w:r>
            </w:smartTag>
            <w:r w:rsidR="00814767" w:rsidRPr="00966FFF">
              <w:rPr>
                <w:rFonts w:ascii="Univers LT 45 Light" w:hAnsi="Univers LT 45 Light"/>
                <w:b/>
                <w:sz w:val="12"/>
                <w:szCs w:val="12"/>
              </w:rPr>
              <w:t>s</w:t>
            </w:r>
            <w:r w:rsidR="00814767" w:rsidRPr="00966FFF">
              <w:rPr>
                <w:rFonts w:ascii="Univers LT 45 Light" w:hAnsi="Univers LT 45 Light"/>
                <w:b/>
                <w:sz w:val="12"/>
                <w:szCs w:val="12"/>
              </w:rPr>
              <w:t>plan</w:t>
            </w:r>
            <w:r w:rsidR="00814767" w:rsidRPr="00966FFF">
              <w:rPr>
                <w:rFonts w:ascii="Univers LT 45 Light" w:hAnsi="Univers LT 45 Light"/>
                <w:sz w:val="12"/>
                <w:szCs w:val="12"/>
              </w:rPr>
              <w:t xml:space="preserve"> durchgeführt wird.</w:t>
            </w:r>
          </w:p>
          <w:p w:rsidR="00814767" w:rsidRPr="00966FFF" w:rsidRDefault="00814767" w:rsidP="00FF2D46">
            <w:pPr>
              <w:numPr>
                <w:ilvl w:val="0"/>
                <w:numId w:val="2"/>
              </w:numPr>
              <w:tabs>
                <w:tab w:val="clear" w:pos="720"/>
                <w:tab w:val="left" w:pos="170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die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sstätte – ggf. zusammen mit dem im Berufsausbildungsvertrag aufgeführten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smaßnahmen außerhalb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>sstätte – Gewähr dafür bietet, dass die e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>r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forderlichen Kenntnisse und Fertigkeiten nach dem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sberufsbild und dem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</w:t>
              </w:r>
              <w:r w:rsidRPr="00966FFF">
                <w:rPr>
                  <w:rFonts w:ascii="Univers LT 45 Light" w:hAnsi="Univers LT 45 Light"/>
                  <w:sz w:val="12"/>
                  <w:szCs w:val="12"/>
                </w:rPr>
                <w:t>l</w:t>
              </w:r>
              <w:r w:rsidRPr="00966FFF">
                <w:rPr>
                  <w:rFonts w:ascii="Univers LT 45 Light" w:hAnsi="Univers LT 45 Light"/>
                  <w:sz w:val="12"/>
                  <w:szCs w:val="12"/>
                </w:rPr>
                <w:t>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>srahmenplan in vollem Umfang vermittelt werden können.</w:t>
            </w:r>
          </w:p>
          <w:p w:rsidR="00814767" w:rsidRPr="0061038A" w:rsidRDefault="00814767" w:rsidP="0061038A">
            <w:pPr>
              <w:numPr>
                <w:ilvl w:val="0"/>
                <w:numId w:val="2"/>
              </w:numPr>
              <w:tabs>
                <w:tab w:val="clear" w:pos="720"/>
                <w:tab w:val="left" w:pos="18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0"/>
                <w:szCs w:val="10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in der Person des Ausbildenden und des von ihm bestellten Ausbilders keine </w:t>
            </w:r>
            <w:r w:rsidR="00432019" w:rsidRPr="00966FFF">
              <w:rPr>
                <w:rFonts w:ascii="Univers LT 45 Light" w:hAnsi="Univers LT 45 Light"/>
                <w:sz w:val="12"/>
                <w:szCs w:val="12"/>
              </w:rPr>
              <w:t>G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ründe liegen, die der </w:t>
            </w:r>
            <w:smartTag w:uri="urn:schemas-microsoft-com:office:smarttags" w:element="PersonName">
              <w:r w:rsidRPr="00966FFF">
                <w:rPr>
                  <w:rFonts w:ascii="Univers LT 45 Light" w:hAnsi="Univers LT 45 Light"/>
                  <w:sz w:val="12"/>
                  <w:szCs w:val="12"/>
                </w:rPr>
                <w:t>Ausbildung</w:t>
              </w:r>
            </w:smartTag>
            <w:r w:rsidRPr="00966FFF">
              <w:rPr>
                <w:rFonts w:ascii="Univers LT 45 Light" w:hAnsi="Univers LT 45 Light"/>
                <w:sz w:val="12"/>
                <w:szCs w:val="12"/>
              </w:rPr>
              <w:t xml:space="preserve"> im Sinne des Berufsbildungsgesetzes oder anderer einschlägiger Vorschriften entgegenstehen, insbesondere kein Verbot, Jugendliche zu beschäftigen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767" w:rsidRPr="00966FFF" w:rsidRDefault="00814767">
            <w:pPr>
              <w:tabs>
                <w:tab w:val="left" w:pos="0"/>
                <w:tab w:val="left" w:pos="900"/>
              </w:tabs>
              <w:rPr>
                <w:rFonts w:ascii="Univers LT 45 Light" w:hAnsi="Univers LT 45 Light"/>
                <w:sz w:val="14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814767" w:rsidRPr="00966FFF" w:rsidRDefault="00814767" w:rsidP="00171D83">
            <w:pPr>
              <w:pStyle w:val="Textkrper-Einzug2"/>
              <w:tabs>
                <w:tab w:val="left" w:pos="7088"/>
              </w:tabs>
              <w:rPr>
                <w:rFonts w:ascii="Univers LT 45 Light" w:hAnsi="Univers LT 45 Light"/>
                <w:sz w:val="4"/>
              </w:rPr>
            </w:pPr>
          </w:p>
          <w:p w:rsidR="00344FFB" w:rsidRPr="00966FFF" w:rsidRDefault="00FF2D46" w:rsidP="00FF2D46">
            <w:pPr>
              <w:tabs>
                <w:tab w:val="left" w:pos="170"/>
                <w:tab w:val="left" w:pos="7088"/>
              </w:tabs>
              <w:rPr>
                <w:rFonts w:ascii="Univers LT 45 Light" w:hAnsi="Univers LT 45 Light"/>
                <w:b/>
                <w:sz w:val="16"/>
              </w:rPr>
            </w:pPr>
            <w:r>
              <w:rPr>
                <w:rFonts w:ascii="Univers LT 45 Light" w:hAnsi="Univers LT 45 Light"/>
                <w:b/>
                <w:sz w:val="16"/>
              </w:rPr>
              <w:t>2.</w:t>
            </w:r>
            <w:r>
              <w:rPr>
                <w:rFonts w:ascii="Univers LT 45 Light" w:hAnsi="Univers LT 45 Light"/>
                <w:b/>
                <w:sz w:val="16"/>
              </w:rPr>
              <w:tab/>
            </w:r>
            <w:r w:rsidR="00E7405E" w:rsidRPr="00966FFF">
              <w:rPr>
                <w:rFonts w:ascii="Univers LT 45 Light" w:hAnsi="Univers LT 45 Light"/>
                <w:b/>
                <w:sz w:val="16"/>
              </w:rPr>
              <w:t>Es wird bestätigt, dass</w:t>
            </w:r>
          </w:p>
          <w:p w:rsidR="009E0903" w:rsidRPr="00966FFF" w:rsidRDefault="00E7405E" w:rsidP="00FF2D4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7088"/>
              </w:tabs>
              <w:ind w:left="170" w:hanging="170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wesentliche Änderungen des Berufsausbildungsvertrages der Bayerischen Verwaltung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>s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>schule unverzüglich angezeigt werden müssen.</w:t>
            </w:r>
          </w:p>
          <w:p w:rsidR="00814767" w:rsidRPr="00966FFF" w:rsidRDefault="00814767" w:rsidP="00FF2D4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die Eintragung gelöscht werden muss, wenn die ärztliche Bescheinigung über die erste Nachuntersuchung nach § 33 Abs. 1 JArbSchG nicht zur Einsicht vorgelegt wird;</w:t>
            </w:r>
          </w:p>
          <w:p w:rsidR="00814767" w:rsidRDefault="00814767" w:rsidP="00FF2D46">
            <w:pPr>
              <w:numPr>
                <w:ilvl w:val="0"/>
                <w:numId w:val="1"/>
              </w:numPr>
              <w:tabs>
                <w:tab w:val="clear" w:pos="720"/>
                <w:tab w:val="left" w:pos="170"/>
                <w:tab w:val="left" w:pos="900"/>
                <w:tab w:val="left" w:pos="7088"/>
              </w:tabs>
              <w:ind w:left="170" w:hanging="170"/>
              <w:jc w:val="both"/>
              <w:rPr>
                <w:rFonts w:ascii="Univers LT 45 Light" w:hAnsi="Univers LT 45 Light"/>
                <w:sz w:val="12"/>
                <w:szCs w:val="12"/>
              </w:rPr>
            </w:pPr>
            <w:r w:rsidRPr="00966FFF">
              <w:rPr>
                <w:rFonts w:ascii="Univers LT 45 Light" w:hAnsi="Univers LT 45 Light"/>
                <w:sz w:val="12"/>
                <w:szCs w:val="12"/>
              </w:rPr>
              <w:t>die Eintragung gelöscht werden muss, wenn die Eintragungsvo</w:t>
            </w:r>
            <w:r w:rsidR="00432019" w:rsidRPr="00966FFF">
              <w:rPr>
                <w:rFonts w:ascii="Univers LT 45 Light" w:hAnsi="Univers LT 45 Light"/>
                <w:sz w:val="12"/>
                <w:szCs w:val="12"/>
              </w:rPr>
              <w:t>raus</w:t>
            </w:r>
            <w:r w:rsidRPr="00966FFF">
              <w:rPr>
                <w:rFonts w:ascii="Univers LT 45 Light" w:hAnsi="Univers LT 45 Light"/>
                <w:sz w:val="12"/>
                <w:szCs w:val="12"/>
              </w:rPr>
              <w:t>setzungen nicht mehr vorliegen und Eignungsmängel nicht behoben werden können.</w:t>
            </w:r>
          </w:p>
          <w:p w:rsidR="00171D83" w:rsidRPr="00966FFF" w:rsidRDefault="00171D83" w:rsidP="001A769B">
            <w:pPr>
              <w:tabs>
                <w:tab w:val="left" w:pos="170"/>
                <w:tab w:val="left" w:pos="900"/>
                <w:tab w:val="left" w:pos="7088"/>
              </w:tabs>
              <w:ind w:left="170"/>
              <w:jc w:val="both"/>
              <w:rPr>
                <w:rFonts w:ascii="Univers LT 45 Light" w:hAnsi="Univers LT 45 Light"/>
                <w:sz w:val="14"/>
              </w:rPr>
            </w:pPr>
          </w:p>
        </w:tc>
      </w:tr>
    </w:tbl>
    <w:p w:rsidR="00814767" w:rsidRPr="00966FFF" w:rsidRDefault="00814767">
      <w:pPr>
        <w:tabs>
          <w:tab w:val="left" w:pos="0"/>
          <w:tab w:val="left" w:pos="900"/>
        </w:tabs>
        <w:rPr>
          <w:rFonts w:ascii="Univers LT 45 Light" w:hAnsi="Univers LT 45 Light"/>
          <w:sz w:val="10"/>
          <w:szCs w:val="10"/>
        </w:rPr>
      </w:pPr>
    </w:p>
    <w:p w:rsidR="0061038A" w:rsidRDefault="00814767" w:rsidP="001A35AE">
      <w:pPr>
        <w:tabs>
          <w:tab w:val="left" w:pos="0"/>
          <w:tab w:val="left" w:pos="900"/>
        </w:tabs>
        <w:ind w:right="-456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>Die Richtigkeit und Vollständigkeit der obenstehenden Angaben wird bestätigt.</w:t>
      </w:r>
    </w:p>
    <w:p w:rsidR="00814767" w:rsidRPr="00966FFF" w:rsidRDefault="00173819" w:rsidP="001A35AE">
      <w:pPr>
        <w:tabs>
          <w:tab w:val="left" w:pos="0"/>
          <w:tab w:val="left" w:pos="900"/>
        </w:tabs>
        <w:ind w:right="-456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>Die von der BVS festgesetzte Gebühr wird nach Erhalt des entsprechenden Bescheides entrichtet.</w:t>
      </w:r>
    </w:p>
    <w:p w:rsidR="00814767" w:rsidRPr="00966FFF" w:rsidRDefault="00590AAB">
      <w:pPr>
        <w:tabs>
          <w:tab w:val="left" w:pos="360"/>
          <w:tab w:val="left" w:pos="5387"/>
        </w:tabs>
        <w:ind w:left="360" w:hanging="360"/>
        <w:rPr>
          <w:rFonts w:ascii="Univers LT 45 Light" w:hAnsi="Univers LT 45 Light"/>
          <w:b/>
        </w:rPr>
      </w:pPr>
      <w:r w:rsidRPr="00590AAB">
        <w:rPr>
          <w:rFonts w:ascii="Univers LT 45 Light" w:hAnsi="Univers LT 45 Light"/>
          <w:noProof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590AAB">
        <w:rPr>
          <w:rFonts w:ascii="Univers LT 45 Light" w:hAnsi="Univers LT 45 Light"/>
          <w:noProof/>
        </w:rPr>
        <w:instrText xml:space="preserve"> FORMTEXT </w:instrText>
      </w:r>
      <w:r w:rsidRPr="00590AAB">
        <w:rPr>
          <w:rFonts w:ascii="Univers LT 45 Light" w:hAnsi="Univers LT 45 Light"/>
          <w:noProof/>
        </w:rPr>
      </w:r>
      <w:r w:rsidRPr="00590AAB">
        <w:rPr>
          <w:rFonts w:ascii="Univers LT 45 Light" w:hAnsi="Univers LT 45 Light"/>
          <w:noProof/>
        </w:rPr>
        <w:fldChar w:fldCharType="separate"/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t> </w:t>
      </w:r>
      <w:r w:rsidRPr="00590AAB">
        <w:rPr>
          <w:rFonts w:ascii="Univers LT 45 Light" w:hAnsi="Univers LT 45 Light"/>
          <w:noProof/>
        </w:rPr>
        <w:fldChar w:fldCharType="end"/>
      </w:r>
    </w:p>
    <w:p w:rsidR="00814767" w:rsidRPr="00966FFF" w:rsidRDefault="00814767">
      <w:pPr>
        <w:tabs>
          <w:tab w:val="left" w:pos="360"/>
        </w:tabs>
        <w:ind w:left="360" w:hanging="360"/>
        <w:rPr>
          <w:rFonts w:ascii="Univers LT 45 Light" w:hAnsi="Univers LT 45 Light"/>
          <w:b/>
        </w:rPr>
      </w:pPr>
      <w:r w:rsidRPr="00966FFF">
        <w:rPr>
          <w:rFonts w:ascii="Univers LT 45 Light" w:hAnsi="Univers LT 45 Light"/>
          <w:b/>
        </w:rPr>
        <w:t>________________________________________                             _________________________________________</w:t>
      </w:r>
    </w:p>
    <w:p w:rsidR="00C267C8" w:rsidRDefault="00814767" w:rsidP="00C267C8">
      <w:pPr>
        <w:tabs>
          <w:tab w:val="left" w:pos="360"/>
        </w:tabs>
        <w:ind w:left="360" w:hanging="360"/>
        <w:rPr>
          <w:rFonts w:ascii="Univers LT 45 Light" w:hAnsi="Univers LT 45 Light"/>
          <w:sz w:val="14"/>
        </w:rPr>
      </w:pPr>
      <w:r w:rsidRPr="00966FFF">
        <w:rPr>
          <w:rFonts w:ascii="Univers LT 45 Light" w:hAnsi="Univers LT 45 Light"/>
          <w:sz w:val="14"/>
        </w:rPr>
        <w:t xml:space="preserve">Ort, Datum                                                                                                                           </w:t>
      </w:r>
      <w:r w:rsidR="00AC3BF8">
        <w:rPr>
          <w:rFonts w:ascii="Univers LT 45 Light" w:hAnsi="Univers LT 45 Light"/>
          <w:sz w:val="14"/>
        </w:rPr>
        <w:t xml:space="preserve">    </w:t>
      </w:r>
      <w:r w:rsidRPr="00966FFF">
        <w:rPr>
          <w:rFonts w:ascii="Univers LT 45 Light" w:hAnsi="Univers LT 45 Light"/>
          <w:sz w:val="14"/>
        </w:rPr>
        <w:t>Unterschrift</w:t>
      </w:r>
      <w:r w:rsidR="00AC3BF8">
        <w:rPr>
          <w:rFonts w:ascii="Univers LT 45 Light" w:hAnsi="Univers LT 45 Light"/>
          <w:sz w:val="14"/>
        </w:rPr>
        <w:t>, Stempel</w:t>
      </w:r>
    </w:p>
    <w:p w:rsidR="007B775B" w:rsidRDefault="007B775B" w:rsidP="007B775B">
      <w:pPr>
        <w:rPr>
          <w:rFonts w:ascii="Univers LT 45 Light" w:hAnsi="Univers LT 45 Light"/>
          <w:b/>
          <w:bCs/>
          <w:sz w:val="16"/>
        </w:rPr>
      </w:pPr>
    </w:p>
    <w:p w:rsidR="00716AD6" w:rsidRDefault="007B775B" w:rsidP="007B775B">
      <w:pPr>
        <w:rPr>
          <w:rFonts w:ascii="Univers LT 45 Light" w:hAnsi="Univers LT 45 Light"/>
          <w:b/>
          <w:bCs/>
          <w:sz w:val="14"/>
          <w:szCs w:val="18"/>
        </w:rPr>
      </w:pPr>
      <w:r w:rsidRPr="007B775B">
        <w:rPr>
          <w:rFonts w:ascii="Univers LT 45 Light" w:hAnsi="Univers LT 45 Light"/>
          <w:b/>
          <w:bCs/>
          <w:sz w:val="14"/>
          <w:szCs w:val="18"/>
        </w:rPr>
        <w:t xml:space="preserve">Entsprechend der Datenschutzgrundverordnung (DSGVO) wurde die Datenschutzerklärung der BVS angepasst. Sie finden sie unter </w:t>
      </w:r>
      <w:hyperlink r:id="rId6" w:history="1">
        <w:r w:rsidRPr="007B775B">
          <w:rPr>
            <w:rStyle w:val="Hyperlink"/>
            <w:rFonts w:ascii="Univers LT 45 Light" w:hAnsi="Univers LT 45 Light"/>
            <w:b/>
            <w:bCs/>
            <w:sz w:val="14"/>
            <w:szCs w:val="18"/>
          </w:rPr>
          <w:t>www.bvs.de/datenschutz</w:t>
        </w:r>
      </w:hyperlink>
      <w:r w:rsidRPr="007B775B">
        <w:rPr>
          <w:rFonts w:ascii="Univers LT 45 Light" w:hAnsi="Univers LT 45 Light"/>
          <w:b/>
          <w:bCs/>
          <w:sz w:val="14"/>
          <w:szCs w:val="18"/>
        </w:rPr>
        <w:t>.</w:t>
      </w:r>
    </w:p>
    <w:p w:rsidR="00716AD6" w:rsidRDefault="00716AD6">
      <w:pPr>
        <w:rPr>
          <w:rFonts w:ascii="Univers LT 45 Light" w:hAnsi="Univers LT 45 Light"/>
          <w:b/>
          <w:bCs/>
          <w:sz w:val="14"/>
          <w:szCs w:val="18"/>
        </w:rPr>
      </w:pPr>
      <w:r>
        <w:rPr>
          <w:rFonts w:ascii="Univers LT 45 Light" w:hAnsi="Univers LT 45 Light"/>
          <w:b/>
          <w:bCs/>
          <w:sz w:val="14"/>
          <w:szCs w:val="18"/>
        </w:rPr>
        <w:br w:type="page"/>
      </w:r>
    </w:p>
    <w:p w:rsidR="00716AD6" w:rsidRDefault="00716AD6" w:rsidP="00716AD6">
      <w:pPr>
        <w:rPr>
          <w:rFonts w:ascii="Univers LT 45 Light" w:hAnsi="Univers LT 45 Light"/>
        </w:rPr>
      </w:pPr>
    </w:p>
    <w:p w:rsidR="00716AD6" w:rsidRDefault="00716AD6" w:rsidP="00716AD6">
      <w:pPr>
        <w:rPr>
          <w:rFonts w:ascii="Univers LT 45 Light" w:hAnsi="Univers LT 45 Light"/>
        </w:rPr>
      </w:pPr>
    </w:p>
    <w:p w:rsidR="00716AD6" w:rsidRPr="00C079C0" w:rsidRDefault="00716AD6" w:rsidP="00716AD6">
      <w:pPr>
        <w:rPr>
          <w:rFonts w:ascii="Univers LT 45 Light" w:hAnsi="Univers LT 45 Light"/>
        </w:rPr>
      </w:pPr>
    </w:p>
    <w:p w:rsidR="00716AD6" w:rsidRDefault="00716AD6" w:rsidP="00716AD6">
      <w:pPr>
        <w:rPr>
          <w:rFonts w:ascii="Univers LT 45 Light" w:hAnsi="Univers LT 45 Light"/>
        </w:rPr>
      </w:pPr>
    </w:p>
    <w:p w:rsidR="00716AD6" w:rsidRPr="00C079C0" w:rsidRDefault="00716AD6" w:rsidP="00716AD6">
      <w:pPr>
        <w:rPr>
          <w:rFonts w:ascii="Univers LT 45 Light" w:hAnsi="Univers LT 45 Light"/>
        </w:rPr>
      </w:pPr>
    </w:p>
    <w:p w:rsidR="00716AD6" w:rsidRPr="00C079C0" w:rsidRDefault="00716AD6" w:rsidP="00716AD6">
      <w:pPr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>Bayerische Verwaltungsschule</w:t>
      </w:r>
    </w:p>
    <w:p w:rsidR="00716AD6" w:rsidRPr="00C079C0" w:rsidRDefault="00716AD6" w:rsidP="00716AD6">
      <w:pPr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>Geschäftsbereich Ausbildung</w:t>
      </w:r>
    </w:p>
    <w:p w:rsidR="00716AD6" w:rsidRPr="00C079C0" w:rsidRDefault="00716AD6" w:rsidP="00716AD6">
      <w:pPr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>Ridlerstraße 75</w:t>
      </w:r>
    </w:p>
    <w:p w:rsidR="00716AD6" w:rsidRPr="00C079C0" w:rsidRDefault="00716AD6" w:rsidP="00716AD6">
      <w:pPr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>80339 München</w:t>
      </w:r>
    </w:p>
    <w:p w:rsidR="00716AD6" w:rsidRPr="00C079C0" w:rsidRDefault="00716AD6" w:rsidP="00716AD6">
      <w:pPr>
        <w:rPr>
          <w:rFonts w:ascii="Univers LT 45 Light" w:hAnsi="Univers LT 45 Light"/>
        </w:rPr>
      </w:pPr>
    </w:p>
    <w:p w:rsidR="00716AD6" w:rsidRPr="00C079C0" w:rsidRDefault="00716AD6" w:rsidP="00716AD6">
      <w:pPr>
        <w:rPr>
          <w:rFonts w:ascii="Univers LT 45 Light" w:hAnsi="Univers LT 45 Light"/>
        </w:rPr>
      </w:pPr>
    </w:p>
    <w:p w:rsidR="00716AD6" w:rsidRPr="00703BB8" w:rsidRDefault="00716AD6" w:rsidP="00716AD6">
      <w:pPr>
        <w:pStyle w:val="berschrift1"/>
        <w:rPr>
          <w:rFonts w:ascii="Univers LT 45 Light" w:hAnsi="Univers LT 45 Light"/>
        </w:rPr>
      </w:pPr>
      <w:r w:rsidRPr="00703BB8">
        <w:rPr>
          <w:rFonts w:ascii="Univers LT 45 Light" w:hAnsi="Univers LT 45 Light"/>
        </w:rPr>
        <w:t>Anmeldung</w:t>
      </w:r>
    </w:p>
    <w:p w:rsidR="00716AD6" w:rsidRPr="00C079C0" w:rsidRDefault="00716AD6" w:rsidP="00716AD6">
      <w:pPr>
        <w:rPr>
          <w:rFonts w:ascii="Univers LT 45 Light" w:hAnsi="Univers LT 45 Light"/>
        </w:rPr>
      </w:pPr>
    </w:p>
    <w:p w:rsidR="00716AD6" w:rsidRPr="00C079C0" w:rsidRDefault="00716AD6" w:rsidP="00716AD6">
      <w:pPr>
        <w:numPr>
          <w:ilvl w:val="0"/>
          <w:numId w:val="8"/>
        </w:numPr>
        <w:tabs>
          <w:tab w:val="clear" w:pos="360"/>
        </w:tabs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 xml:space="preserve">zum </w:t>
      </w:r>
      <w:r w:rsidRPr="00C079C0">
        <w:rPr>
          <w:rFonts w:ascii="Univers LT 45 Light" w:hAnsi="Univers LT 45 Light"/>
          <w:b/>
        </w:rPr>
        <w:t>dreijährigen Ausbildungslehrgang</w:t>
      </w:r>
      <w:r w:rsidRPr="00C079C0">
        <w:rPr>
          <w:rFonts w:ascii="Univers LT 45 Light" w:hAnsi="Univers LT 45 Light"/>
        </w:rPr>
        <w:t xml:space="preserve"> für die Auszubildenden im Ausbildungsberuf </w:t>
      </w:r>
    </w:p>
    <w:p w:rsidR="00716AD6" w:rsidRPr="00BE78FD" w:rsidRDefault="00716AD6" w:rsidP="00716AD6">
      <w:pPr>
        <w:ind w:left="360" w:hanging="360"/>
        <w:rPr>
          <w:rFonts w:ascii="Univers LT 45 Light" w:hAnsi="Univers LT 45 Light"/>
          <w:b/>
        </w:rPr>
      </w:pPr>
      <w:r w:rsidRPr="00C079C0">
        <w:rPr>
          <w:rFonts w:ascii="Univers LT 45 Light" w:hAnsi="Univers LT 45 Light"/>
        </w:rPr>
        <w:tab/>
        <w:t xml:space="preserve">Verwaltungsfachangestellter/Verwaltungsfachangestellte, Fachrichtung allgemeine innere Verwaltung </w:t>
      </w:r>
      <w:r>
        <w:rPr>
          <w:rFonts w:ascii="Univers LT 45 Light" w:hAnsi="Univers LT 45 Light"/>
        </w:rPr>
        <w:br/>
      </w:r>
      <w:r w:rsidRPr="00C079C0">
        <w:rPr>
          <w:rFonts w:ascii="Univers LT 45 Light" w:hAnsi="Univers LT 45 Light"/>
        </w:rPr>
        <w:t>des Freistaates Bayern und Ko</w:t>
      </w:r>
      <w:bookmarkStart w:id="18" w:name="_GoBack"/>
      <w:bookmarkEnd w:id="18"/>
      <w:r w:rsidRPr="00C079C0">
        <w:rPr>
          <w:rFonts w:ascii="Univers LT 45 Light" w:hAnsi="Univers LT 45 Light"/>
        </w:rPr>
        <w:t xml:space="preserve">mmunalverwaltung </w:t>
      </w:r>
      <w:r>
        <w:rPr>
          <w:rFonts w:ascii="Univers LT 45 Light" w:hAnsi="Univers LT 45 Light"/>
          <w:b/>
        </w:rPr>
        <w:t xml:space="preserve">(VFA-K </w:t>
      </w:r>
      <w:r w:rsidR="003B069C">
        <w:rPr>
          <w:rFonts w:ascii="Arial" w:hAnsi="Arial" w:cs="Arial"/>
        </w:rPr>
        <w:t>2019</w:t>
      </w:r>
      <w:r>
        <w:rPr>
          <w:rFonts w:ascii="Arial" w:hAnsi="Arial" w:cs="Arial"/>
        </w:rPr>
        <w:t>/202</w:t>
      </w:r>
      <w:r w:rsidR="003B069C">
        <w:rPr>
          <w:rFonts w:ascii="Arial" w:hAnsi="Arial" w:cs="Arial"/>
          <w:color w:val="1F497D"/>
        </w:rPr>
        <w:t>2</w:t>
      </w:r>
      <w:r w:rsidRPr="00C079C0">
        <w:rPr>
          <w:rFonts w:ascii="Univers LT 45 Light" w:hAnsi="Univers LT 45 Light"/>
          <w:b/>
        </w:rPr>
        <w:t>)</w:t>
      </w:r>
      <w:r w:rsidRPr="00BE78FD">
        <w:rPr>
          <w:rFonts w:ascii="Univers LT 45 Light" w:hAnsi="Univers LT 45 Light"/>
          <w:b/>
        </w:rPr>
        <w:t xml:space="preserve"> *</w:t>
      </w:r>
    </w:p>
    <w:p w:rsidR="00716AD6" w:rsidRPr="00C079C0" w:rsidRDefault="00716AD6" w:rsidP="00716AD6">
      <w:pPr>
        <w:numPr>
          <w:ilvl w:val="0"/>
          <w:numId w:val="7"/>
        </w:numPr>
        <w:tabs>
          <w:tab w:val="clear" w:pos="360"/>
        </w:tabs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 xml:space="preserve">zur </w:t>
      </w:r>
      <w:r>
        <w:rPr>
          <w:rFonts w:ascii="Univers LT 45 Light" w:hAnsi="Univers LT 45 Light"/>
          <w:b/>
        </w:rPr>
        <w:t>Zwischenprüfung 202</w:t>
      </w:r>
      <w:r w:rsidR="003B069C">
        <w:rPr>
          <w:rFonts w:ascii="Univers LT 45 Light" w:hAnsi="Univers LT 45 Light"/>
          <w:b/>
        </w:rPr>
        <w:t>1</w:t>
      </w:r>
      <w:r w:rsidRPr="00C079C0">
        <w:rPr>
          <w:rFonts w:ascii="Univers LT 45 Light" w:hAnsi="Univers LT 45 Light"/>
        </w:rPr>
        <w:t xml:space="preserve"> im </w:t>
      </w:r>
      <w:smartTag w:uri="urn:schemas-microsoft-com:office:smarttags" w:element="PersonName">
        <w:r w:rsidRPr="00C079C0">
          <w:rPr>
            <w:rFonts w:ascii="Univers LT 45 Light" w:hAnsi="Univers LT 45 Light"/>
          </w:rPr>
          <w:t>Ausbildung</w:t>
        </w:r>
      </w:smartTag>
      <w:r w:rsidRPr="00C079C0">
        <w:rPr>
          <w:rFonts w:ascii="Univers LT 45 Light" w:hAnsi="Univers LT 45 Light"/>
        </w:rPr>
        <w:t>sber</w:t>
      </w:r>
      <w:r>
        <w:rPr>
          <w:rFonts w:ascii="Univers LT 45 Light" w:hAnsi="Univers LT 45 Light"/>
        </w:rPr>
        <w:t>uf Verwaltungsfachangestellter/</w:t>
      </w:r>
      <w:r w:rsidRPr="00C079C0">
        <w:rPr>
          <w:rFonts w:ascii="Univers LT 45 Light" w:hAnsi="Univers LT 45 Light"/>
        </w:rPr>
        <w:t>Verwaltungsfachangestellte</w:t>
      </w:r>
    </w:p>
    <w:p w:rsidR="00716AD6" w:rsidRPr="00C079C0" w:rsidRDefault="00716AD6" w:rsidP="00716AD6">
      <w:pPr>
        <w:numPr>
          <w:ilvl w:val="0"/>
          <w:numId w:val="7"/>
        </w:numPr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 xml:space="preserve">zur </w:t>
      </w:r>
      <w:r w:rsidRPr="00C079C0">
        <w:rPr>
          <w:rFonts w:ascii="Univers LT 45 Light" w:hAnsi="Univers LT 45 Light"/>
          <w:b/>
        </w:rPr>
        <w:t>Abschlussprüfung 20</w:t>
      </w:r>
      <w:r>
        <w:rPr>
          <w:rFonts w:ascii="Univers LT 45 Light" w:hAnsi="Univers LT 45 Light"/>
          <w:b/>
        </w:rPr>
        <w:t>2</w:t>
      </w:r>
      <w:r w:rsidR="003B069C">
        <w:rPr>
          <w:rFonts w:ascii="Univers LT 45 Light" w:hAnsi="Univers LT 45 Light"/>
          <w:b/>
        </w:rPr>
        <w:t>2</w:t>
      </w:r>
      <w:r w:rsidRPr="00C079C0">
        <w:rPr>
          <w:rFonts w:ascii="Univers LT 45 Light" w:hAnsi="Univers LT 45 Light"/>
        </w:rPr>
        <w:t xml:space="preserve"> im Ausbildungsberuf Verwaltungsf</w:t>
      </w:r>
      <w:r>
        <w:rPr>
          <w:rFonts w:ascii="Univers LT 45 Light" w:hAnsi="Univers LT 45 Light"/>
        </w:rPr>
        <w:t>achangestellter/</w:t>
      </w:r>
      <w:r w:rsidRPr="00C079C0">
        <w:rPr>
          <w:rFonts w:ascii="Univers LT 45 Light" w:hAnsi="Univers LT 45 Light"/>
        </w:rPr>
        <w:t>Verwaltungsfachangestellte</w:t>
      </w:r>
      <w:r w:rsidRPr="00C079C0">
        <w:rPr>
          <w:rFonts w:ascii="Univers LT 45 Light" w:hAnsi="Univers LT 45 Light"/>
        </w:rPr>
        <w:br/>
      </w:r>
    </w:p>
    <w:p w:rsidR="00716AD6" w:rsidRPr="00C079C0" w:rsidRDefault="00716AD6" w:rsidP="00716AD6">
      <w:pPr>
        <w:rPr>
          <w:rFonts w:ascii="Univers LT 45 Light" w:hAnsi="Univers LT 45 Light"/>
          <w:b/>
        </w:rPr>
      </w:pPr>
      <w:r w:rsidRPr="00C079C0">
        <w:rPr>
          <w:rFonts w:ascii="Univers LT 45 Light" w:hAnsi="Univers LT 45 Light"/>
          <w:b/>
        </w:rPr>
        <w:t xml:space="preserve">I. </w:t>
      </w:r>
      <w:smartTag w:uri="urn:schemas-microsoft-com:office:smarttags" w:element="PersonName">
        <w:r w:rsidRPr="00C079C0">
          <w:rPr>
            <w:rFonts w:ascii="Univers LT 45 Light" w:hAnsi="Univers LT 45 Light"/>
            <w:b/>
          </w:rPr>
          <w:t>Ausbildung</w:t>
        </w:r>
      </w:smartTag>
      <w:r w:rsidRPr="00C079C0">
        <w:rPr>
          <w:rFonts w:ascii="Univers LT 45 Light" w:hAnsi="Univers LT 45 Light"/>
          <w:b/>
        </w:rPr>
        <w:t>sverhältnis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345"/>
      </w:tblGrid>
      <w:tr w:rsidR="00716AD6" w:rsidRPr="00C079C0" w:rsidTr="00CE661D">
        <w:tc>
          <w:tcPr>
            <w:tcW w:w="10150" w:type="dxa"/>
            <w:gridSpan w:val="2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Ausbildungsbehörde</w:t>
            </w:r>
            <w:r w:rsidRPr="00C079C0">
              <w:rPr>
                <w:rFonts w:ascii="Univers LT 45 Light" w:hAnsi="Univers LT 45 Light"/>
              </w:rPr>
              <w:t xml:space="preserve"> (genau</w:t>
            </w:r>
            <w:r>
              <w:rPr>
                <w:rFonts w:ascii="Univers LT 45 Light" w:hAnsi="Univers LT 45 Light"/>
              </w:rPr>
              <w:t>e Anschrift mit Postleitzahl</w:t>
            </w:r>
            <w:r w:rsidRPr="00C079C0">
              <w:rPr>
                <w:rFonts w:ascii="Univers LT 45 Light" w:hAnsi="Univers LT 45 Light"/>
              </w:rPr>
              <w:t>)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bookmarkStart w:id="19" w:name="Text16"/>
            <w:r w:rsidRPr="00C079C0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  <w:b/>
              </w:rPr>
            </w:r>
            <w:r w:rsidRPr="00C079C0">
              <w:rPr>
                <w:rFonts w:ascii="Univers LT 45 Light" w:hAnsi="Univers LT 45 Light"/>
                <w:b/>
              </w:rPr>
              <w:fldChar w:fldCharType="separate"/>
            </w:r>
            <w:r w:rsidRPr="00C079C0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                                                           </w:t>
            </w:r>
            <w:r w:rsidRPr="00C079C0">
              <w:rPr>
                <w:rFonts w:ascii="Univers LT 45 Light" w:hAnsi="Univers LT 45 Light"/>
                <w:b/>
              </w:rPr>
              <w:fldChar w:fldCharType="end"/>
            </w:r>
            <w:bookmarkEnd w:id="19"/>
            <w:r w:rsidRPr="00C079C0">
              <w:rPr>
                <w:rFonts w:ascii="Univers LT 45 Light" w:hAnsi="Univers LT 45 Light"/>
              </w:rPr>
              <w:t xml:space="preserve">          </w:t>
            </w:r>
          </w:p>
        </w:tc>
      </w:tr>
      <w:tr w:rsidR="00716AD6" w:rsidRPr="00C079C0" w:rsidTr="00CE661D">
        <w:tc>
          <w:tcPr>
            <w:tcW w:w="4805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Telefonnummer Ansprechpartner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E-Mail-Adresse Ansprechpartner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</w:tr>
      <w:tr w:rsidR="00716AD6" w:rsidRPr="00C079C0" w:rsidTr="00CE661D">
        <w:tc>
          <w:tcPr>
            <w:tcW w:w="4805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ind w:left="-250" w:firstLine="250"/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Behörden-Nr.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ind w:left="-250" w:firstLine="250"/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45" w:type="dxa"/>
            <w:tcBorders>
              <w:top w:val="nil"/>
            </w:tcBorders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Regierungsbezirk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</w:tr>
      <w:tr w:rsidR="00716AD6" w:rsidRPr="00C079C0" w:rsidTr="00CE661D">
        <w:tc>
          <w:tcPr>
            <w:tcW w:w="4805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Landkreis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Arbeits</w:t>
            </w:r>
            <w:r>
              <w:rPr>
                <w:rFonts w:ascii="Univers LT 45 Light" w:hAnsi="Univers LT 45 Light"/>
              </w:rPr>
              <w:t>amtsbez</w:t>
            </w:r>
            <w:r w:rsidRPr="00C079C0">
              <w:rPr>
                <w:rFonts w:ascii="Univers LT 45 Light" w:hAnsi="Univers LT 45 Light"/>
              </w:rPr>
              <w:t>irk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</w:tr>
      <w:tr w:rsidR="00716AD6" w:rsidRPr="00C079C0" w:rsidTr="00CE661D">
        <w:tc>
          <w:tcPr>
            <w:tcW w:w="4805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Zuständige Berufsschule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Ausbildu</w:t>
            </w:r>
            <w:r>
              <w:rPr>
                <w:rFonts w:ascii="Univers LT 45 Light" w:hAnsi="Univers LT 45 Light"/>
              </w:rPr>
              <w:t>ngszeit von/bis (genaues Datum)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</w:rPr>
            </w:r>
            <w:r w:rsidRPr="00C079C0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  <w:noProof/>
              </w:rPr>
              <w:t xml:space="preserve">                                                                    </w:t>
            </w:r>
            <w:r w:rsidRPr="00C079C0">
              <w:rPr>
                <w:rFonts w:ascii="Univers LT 45 Light" w:hAnsi="Univers LT 45 Light"/>
              </w:rPr>
              <w:fldChar w:fldCharType="end"/>
            </w:r>
          </w:p>
        </w:tc>
      </w:tr>
    </w:tbl>
    <w:p w:rsidR="00716AD6" w:rsidRPr="00C079C0" w:rsidRDefault="00716AD6" w:rsidP="00716AD6">
      <w:pPr>
        <w:tabs>
          <w:tab w:val="left" w:pos="0"/>
          <w:tab w:val="left" w:pos="360"/>
        </w:tabs>
        <w:rPr>
          <w:rFonts w:ascii="Univers LT 45 Light" w:hAnsi="Univers LT 45 Light"/>
          <w:b/>
        </w:rPr>
      </w:pPr>
      <w:r w:rsidRPr="00C079C0">
        <w:rPr>
          <w:rFonts w:ascii="Univers LT 45 Light" w:hAnsi="Univers LT 45 Light"/>
          <w:b/>
        </w:rPr>
        <w:br/>
        <w:t xml:space="preserve">II. </w:t>
      </w:r>
      <w:smartTag w:uri="urn:schemas-microsoft-com:office:smarttags" w:element="PersonName">
        <w:r w:rsidRPr="00C079C0">
          <w:rPr>
            <w:rFonts w:ascii="Univers LT 45 Light" w:hAnsi="Univers LT 45 Light"/>
            <w:b/>
          </w:rPr>
          <w:t>Personal</w:t>
        </w:r>
      </w:smartTag>
      <w:r w:rsidRPr="00C079C0">
        <w:rPr>
          <w:rFonts w:ascii="Univers LT 45 Light" w:hAnsi="Univers LT 45 Light"/>
          <w:b/>
        </w:rPr>
        <w:t>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16AD6" w:rsidRPr="00C079C0" w:rsidTr="00CE661D">
        <w:tc>
          <w:tcPr>
            <w:tcW w:w="10150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Name, Vorname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  <w:b/>
              </w:rPr>
            </w:r>
            <w:r w:rsidRPr="00C079C0">
              <w:rPr>
                <w:rFonts w:ascii="Univers LT 45 Light" w:hAnsi="Univers LT 45 Light"/>
                <w:b/>
              </w:rPr>
              <w:fldChar w:fldCharType="separate"/>
            </w:r>
            <w:r w:rsidRPr="00C079C0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                                                           </w:t>
            </w:r>
            <w:r w:rsidRPr="00C079C0">
              <w:rPr>
                <w:rFonts w:ascii="Univers LT 45 Light" w:hAnsi="Univers LT 45 Light"/>
                <w:b/>
              </w:rPr>
              <w:fldChar w:fldCharType="end"/>
            </w:r>
          </w:p>
        </w:tc>
      </w:tr>
      <w:tr w:rsidR="00716AD6" w:rsidRPr="00C079C0" w:rsidTr="00CE661D">
        <w:tc>
          <w:tcPr>
            <w:tcW w:w="10150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Geburtsname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  <w:b/>
              </w:rPr>
            </w:r>
            <w:r w:rsidRPr="00C079C0">
              <w:rPr>
                <w:rFonts w:ascii="Univers LT 45 Light" w:hAnsi="Univers LT 45 Light"/>
                <w:b/>
              </w:rPr>
              <w:fldChar w:fldCharType="separate"/>
            </w:r>
            <w:r w:rsidRPr="00C079C0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                                                           </w:t>
            </w:r>
            <w:r w:rsidRPr="00C079C0">
              <w:rPr>
                <w:rFonts w:ascii="Univers LT 45 Light" w:hAnsi="Univers LT 45 Light"/>
                <w:b/>
              </w:rPr>
              <w:fldChar w:fldCharType="end"/>
            </w:r>
          </w:p>
        </w:tc>
      </w:tr>
      <w:tr w:rsidR="00716AD6" w:rsidRPr="00C079C0" w:rsidTr="00CE661D">
        <w:tc>
          <w:tcPr>
            <w:tcW w:w="10150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Geburtstag, Geburtsort, Staatsangehörigkeit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  <w:b/>
              </w:rPr>
            </w:r>
            <w:r w:rsidRPr="00C079C0">
              <w:rPr>
                <w:rFonts w:ascii="Univers LT 45 Light" w:hAnsi="Univers LT 45 Light"/>
                <w:b/>
              </w:rPr>
              <w:fldChar w:fldCharType="separate"/>
            </w:r>
            <w:r w:rsidRPr="00C079C0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                                                           </w:t>
            </w:r>
            <w:r w:rsidRPr="00C079C0">
              <w:rPr>
                <w:rFonts w:ascii="Univers LT 45 Light" w:hAnsi="Univers LT 45 Light"/>
                <w:b/>
              </w:rPr>
              <w:fldChar w:fldCharType="end"/>
            </w:r>
          </w:p>
        </w:tc>
      </w:tr>
      <w:tr w:rsidR="00716AD6" w:rsidRPr="00C079C0" w:rsidTr="00CE661D">
        <w:tc>
          <w:tcPr>
            <w:tcW w:w="10150" w:type="dxa"/>
            <w:vAlign w:val="center"/>
          </w:tcPr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>Anschrift (mit Postleitzahl</w:t>
            </w:r>
            <w:r>
              <w:rPr>
                <w:rFonts w:ascii="Univers LT 45 Light" w:hAnsi="Univers LT 45 Light"/>
              </w:rPr>
              <w:t>, E-Mail</w:t>
            </w:r>
            <w:r w:rsidRPr="00C079C0">
              <w:rPr>
                <w:rFonts w:ascii="Univers LT 45 Light" w:hAnsi="Univers LT 45 Light"/>
              </w:rPr>
              <w:t xml:space="preserve"> und Telefonnummer)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  <w:b/>
              </w:rPr>
            </w:pPr>
            <w:r w:rsidRPr="00C079C0">
              <w:rPr>
                <w:rFonts w:ascii="Univers LT 45 Light" w:hAnsi="Univers LT 45 Light"/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                              "/>
                  </w:textInput>
                </w:ffData>
              </w:fldChar>
            </w:r>
            <w:r w:rsidRPr="00C079C0">
              <w:rPr>
                <w:rFonts w:ascii="Univers LT 45 Light" w:hAnsi="Univers LT 45 Light"/>
                <w:b/>
              </w:rPr>
              <w:instrText xml:space="preserve"> FORMTEXT </w:instrText>
            </w:r>
            <w:r w:rsidRPr="00C079C0">
              <w:rPr>
                <w:rFonts w:ascii="Univers LT 45 Light" w:hAnsi="Univers LT 45 Light"/>
                <w:b/>
              </w:rPr>
            </w:r>
            <w:r w:rsidRPr="00C079C0">
              <w:rPr>
                <w:rFonts w:ascii="Univers LT 45 Light" w:hAnsi="Univers LT 45 Light"/>
                <w:b/>
              </w:rPr>
              <w:fldChar w:fldCharType="separate"/>
            </w:r>
            <w:r w:rsidRPr="00C079C0">
              <w:rPr>
                <w:rFonts w:ascii="Univers LT 45 Light" w:hAnsi="Univers LT 45 Light"/>
                <w:b/>
                <w:noProof/>
              </w:rPr>
              <w:t xml:space="preserve">                                                                                                                                           </w:t>
            </w:r>
            <w:r w:rsidRPr="00C079C0">
              <w:rPr>
                <w:rFonts w:ascii="Univers LT 45 Light" w:hAnsi="Univers LT 45 Light"/>
                <w:b/>
              </w:rPr>
              <w:fldChar w:fldCharType="end"/>
            </w:r>
          </w:p>
        </w:tc>
      </w:tr>
    </w:tbl>
    <w:p w:rsidR="00716AD6" w:rsidRPr="00C079C0" w:rsidRDefault="00716AD6" w:rsidP="00716AD6">
      <w:pPr>
        <w:tabs>
          <w:tab w:val="left" w:pos="0"/>
          <w:tab w:val="left" w:pos="360"/>
        </w:tabs>
        <w:rPr>
          <w:rFonts w:ascii="Univers LT 45 Light" w:hAnsi="Univers LT 45 Light"/>
          <w:b/>
        </w:rPr>
      </w:pPr>
      <w:r w:rsidRPr="00C079C0">
        <w:rPr>
          <w:rFonts w:ascii="Univers LT 45 Light" w:hAnsi="Univers LT 45 Light"/>
          <w:b/>
        </w:rPr>
        <w:br/>
        <w:t xml:space="preserve">III. </w:t>
      </w:r>
      <w:r w:rsidR="00C6468E">
        <w:rPr>
          <w:rFonts w:ascii="Univers LT 45 Light" w:hAnsi="Univers LT 45 Light"/>
          <w:b/>
        </w:rPr>
        <w:t>Nachteilsausgleich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716AD6" w:rsidRPr="00C079C0" w:rsidTr="00CE661D">
        <w:tc>
          <w:tcPr>
            <w:tcW w:w="10150" w:type="dxa"/>
          </w:tcPr>
          <w:p w:rsidR="00716AD6" w:rsidRDefault="00C6468E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Ein Nachteilsausgleich</w:t>
            </w:r>
            <w:r w:rsidR="00716AD6" w:rsidRPr="00C079C0">
              <w:rPr>
                <w:rFonts w:ascii="Univers LT 45 Light" w:hAnsi="Univers LT 45 Light"/>
              </w:rPr>
              <w:t xml:space="preserve"> für die Aufsichtsarbeiten </w:t>
            </w:r>
            <w:r w:rsidR="00770BEB">
              <w:rPr>
                <w:rFonts w:ascii="Univers LT 45 Light" w:hAnsi="Univers LT 45 Light"/>
              </w:rPr>
              <w:t>sowie</w:t>
            </w:r>
            <w:r w:rsidR="00716AD6" w:rsidRPr="00C079C0">
              <w:rPr>
                <w:rFonts w:ascii="Univers LT 45 Light" w:hAnsi="Univers LT 45 Light"/>
              </w:rPr>
              <w:t xml:space="preserve"> die Zwischen- und Abschlussprüfung kann auf Antrag </w:t>
            </w:r>
            <w:r w:rsidR="00770BEB">
              <w:rPr>
                <w:rFonts w:ascii="Univers LT 45 Light" w:hAnsi="Univers LT 45 Light"/>
              </w:rPr>
              <w:t xml:space="preserve">im Rahmen des § 22 POVFA-K gewährt </w:t>
            </w:r>
            <w:r w:rsidR="00770BEB" w:rsidRPr="00F40018">
              <w:rPr>
                <w:rFonts w:ascii="Univers LT 45 Light" w:hAnsi="Univers LT 45 Light"/>
              </w:rPr>
              <w:t>werden.</w:t>
            </w:r>
            <w:r w:rsidR="00716AD6" w:rsidRPr="00F40018">
              <w:rPr>
                <w:rFonts w:ascii="Univers LT 45 Light" w:hAnsi="Univers LT 45 Light"/>
              </w:rPr>
              <w:t xml:space="preserve"> </w:t>
            </w:r>
            <w:r w:rsidR="00770BEB" w:rsidRPr="00F40018">
              <w:rPr>
                <w:rFonts w:ascii="Univers LT 45 Light" w:hAnsi="Univers LT 45 Light"/>
              </w:rPr>
              <w:t xml:space="preserve">Hierzu muss ein </w:t>
            </w:r>
            <w:r w:rsidR="00716AD6" w:rsidRPr="00F40018">
              <w:rPr>
                <w:rFonts w:ascii="Univers LT 45 Light" w:hAnsi="Univers LT 45 Light"/>
              </w:rPr>
              <w:t>entsprechende</w:t>
            </w:r>
            <w:r w:rsidR="00770BEB" w:rsidRPr="00F40018">
              <w:rPr>
                <w:rFonts w:ascii="Univers LT 45 Light" w:hAnsi="Univers LT 45 Light"/>
              </w:rPr>
              <w:t>r</w:t>
            </w:r>
            <w:r w:rsidR="00716AD6" w:rsidRPr="00F40018">
              <w:rPr>
                <w:rFonts w:ascii="Univers LT 45 Light" w:hAnsi="Univers LT 45 Light"/>
              </w:rPr>
              <w:t xml:space="preserve"> Nachweis (Kopie des Schwerb</w:t>
            </w:r>
            <w:r w:rsidR="00716AD6" w:rsidRPr="00F40018">
              <w:rPr>
                <w:rFonts w:ascii="Univers LT 45 Light" w:hAnsi="Univers LT 45 Light"/>
              </w:rPr>
              <w:t>e</w:t>
            </w:r>
            <w:r w:rsidR="00716AD6" w:rsidRPr="00F40018">
              <w:rPr>
                <w:rFonts w:ascii="Univers LT 45 Light" w:hAnsi="Univers LT 45 Light"/>
              </w:rPr>
              <w:t>hindertenausweises</w:t>
            </w:r>
            <w:r w:rsidR="00770BEB" w:rsidRPr="00F40018">
              <w:rPr>
                <w:rFonts w:ascii="Univers LT 45 Light" w:hAnsi="Univers LT 45 Light"/>
              </w:rPr>
              <w:t>, lehrgangsbezogenes ärztliches Attest</w:t>
            </w:r>
            <w:r w:rsidR="00716AD6" w:rsidRPr="00F40018">
              <w:rPr>
                <w:rFonts w:ascii="Univers LT 45 Light" w:hAnsi="Univers LT 45 Light"/>
              </w:rPr>
              <w:t xml:space="preserve">) </w:t>
            </w:r>
            <w:r w:rsidR="00770BEB" w:rsidRPr="00F40018">
              <w:rPr>
                <w:rFonts w:ascii="Univers LT 45 Light" w:hAnsi="Univers LT 45 Light"/>
              </w:rPr>
              <w:t>vorgelegt werden, der die Beeinträchtigung bei der Fertigung von Prüfungsaufgaben</w:t>
            </w:r>
            <w:r w:rsidR="00F40018" w:rsidRPr="00F40018">
              <w:rPr>
                <w:rFonts w:ascii="Univers LT 45 Light" w:hAnsi="Univers LT 45 Light"/>
              </w:rPr>
              <w:t xml:space="preserve"> bestätigt</w:t>
            </w:r>
            <w:r w:rsidR="00F40018">
              <w:rPr>
                <w:rFonts w:ascii="Univers LT 45 Light" w:hAnsi="Univers LT 45 Light"/>
              </w:rPr>
              <w:t xml:space="preserve"> und den notwendigen Nachteilsausgleich beschreibt.</w:t>
            </w:r>
          </w:p>
          <w:p w:rsidR="00716AD6" w:rsidRPr="00C079C0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</w:p>
          <w:p w:rsidR="00716AD6" w:rsidRPr="00C079C0" w:rsidRDefault="009E2273" w:rsidP="00CE661D">
            <w:pPr>
              <w:pStyle w:val="berschrift4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  <w:i w:val="0"/>
              </w:rPr>
              <w:t>Nachteilsausgleich</w:t>
            </w:r>
            <w:r w:rsidR="00716AD6" w:rsidRPr="00C079C0">
              <w:rPr>
                <w:rFonts w:ascii="Univers LT 45 Light" w:hAnsi="Univers LT 45 Light"/>
                <w:i w:val="0"/>
              </w:rPr>
              <w:t xml:space="preserve"> wird beantragt</w:t>
            </w:r>
            <w:r w:rsidR="00716AD6" w:rsidRPr="00C079C0">
              <w:rPr>
                <w:rFonts w:ascii="Univers LT 45 Light" w:hAnsi="Univers LT 45 Light"/>
              </w:rPr>
              <w:t xml:space="preserve">                                                                   </w:t>
            </w:r>
            <w:r w:rsidR="00716AD6" w:rsidRPr="00C079C0">
              <w:rPr>
                <w:rFonts w:ascii="Univers LT 45 Light" w:hAnsi="Univers LT 45 Light"/>
                <w:i w:val="0"/>
              </w:rPr>
              <w:t>Nachweis ist beigefügt</w:t>
            </w:r>
          </w:p>
          <w:p w:rsidR="00716AD6" w:rsidRPr="00573765" w:rsidRDefault="00716AD6" w:rsidP="00CE661D">
            <w:pPr>
              <w:tabs>
                <w:tab w:val="left" w:pos="0"/>
                <w:tab w:val="left" w:pos="360"/>
              </w:tabs>
              <w:rPr>
                <w:rFonts w:ascii="Univers LT 45 Light" w:hAnsi="Univers LT 45 Light"/>
              </w:rPr>
            </w:pPr>
            <w:r w:rsidRPr="00C079C0">
              <w:rPr>
                <w:rFonts w:ascii="Univers LT 45 Light" w:hAnsi="Univers LT 45 Light"/>
              </w:rPr>
              <w:t xml:space="preserve">ja   </w:t>
            </w: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 w:rsidRPr="00C079C0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</w:rPr>
              <w:fldChar w:fldCharType="end"/>
            </w:r>
            <w:bookmarkEnd w:id="20"/>
            <w:r w:rsidRPr="00C079C0">
              <w:rPr>
                <w:rFonts w:ascii="Univers LT 45 Light" w:hAnsi="Univers LT 45 Light"/>
              </w:rPr>
              <w:t xml:space="preserve">             nein   </w:t>
            </w: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"/>
            <w:r w:rsidRPr="00C079C0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</w:rPr>
              <w:fldChar w:fldCharType="end"/>
            </w:r>
            <w:bookmarkEnd w:id="21"/>
            <w:r w:rsidRPr="00C079C0">
              <w:rPr>
                <w:rFonts w:ascii="Univers LT 45 Light" w:hAnsi="Univers LT 45 Light"/>
              </w:rPr>
              <w:t xml:space="preserve">                                                                    </w:t>
            </w:r>
            <w:r>
              <w:rPr>
                <w:rFonts w:ascii="Univers LT 45 Light" w:hAnsi="Univers LT 45 Light"/>
              </w:rPr>
              <w:t xml:space="preserve">   </w:t>
            </w:r>
            <w:r w:rsidRPr="00C079C0">
              <w:rPr>
                <w:rFonts w:ascii="Univers LT 45 Light" w:hAnsi="Univers LT 45 Light"/>
              </w:rPr>
              <w:t xml:space="preserve">                     ja   </w:t>
            </w: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</w:rPr>
              <w:fldChar w:fldCharType="end"/>
            </w:r>
            <w:r w:rsidRPr="00C079C0">
              <w:rPr>
                <w:rFonts w:ascii="Univers LT 45 Light" w:hAnsi="Univers LT 45 Light"/>
              </w:rPr>
              <w:t xml:space="preserve">             nein   </w:t>
            </w:r>
            <w:r w:rsidRPr="00C079C0">
              <w:rPr>
                <w:rFonts w:ascii="Univers LT 45 Light" w:hAnsi="Univers LT 45 Ligh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9C0">
              <w:rPr>
                <w:rFonts w:ascii="Univers LT 45 Light" w:hAnsi="Univers LT 45 Light"/>
              </w:rPr>
              <w:instrText xml:space="preserve"> FORMCHECKBOX </w:instrText>
            </w:r>
            <w:r w:rsidR="003B069C">
              <w:rPr>
                <w:rFonts w:ascii="Univers LT 45 Light" w:hAnsi="Univers LT 45 Light"/>
              </w:rPr>
            </w:r>
            <w:r w:rsidR="003B069C">
              <w:rPr>
                <w:rFonts w:ascii="Univers LT 45 Light" w:hAnsi="Univers LT 45 Light"/>
              </w:rPr>
              <w:fldChar w:fldCharType="separate"/>
            </w:r>
            <w:r w:rsidRPr="00C079C0">
              <w:rPr>
                <w:rFonts w:ascii="Univers LT 45 Light" w:hAnsi="Univers LT 45 Light"/>
              </w:rPr>
              <w:fldChar w:fldCharType="end"/>
            </w:r>
            <w:r w:rsidRPr="00C079C0">
              <w:rPr>
                <w:rFonts w:ascii="Univers LT 45 Light" w:hAnsi="Univers LT 45 Light"/>
              </w:rPr>
              <w:t xml:space="preserve">            </w:t>
            </w:r>
          </w:p>
        </w:tc>
      </w:tr>
    </w:tbl>
    <w:p w:rsidR="00716AD6" w:rsidRDefault="00716AD6" w:rsidP="00716AD6">
      <w:pPr>
        <w:tabs>
          <w:tab w:val="left" w:pos="360"/>
        </w:tabs>
        <w:ind w:left="360" w:hanging="360"/>
        <w:rPr>
          <w:rFonts w:ascii="Univers LT 45 Light" w:hAnsi="Univers LT 45 Light"/>
          <w:b/>
        </w:rPr>
      </w:pPr>
    </w:p>
    <w:p w:rsidR="00716AD6" w:rsidRDefault="00716AD6" w:rsidP="00716AD6">
      <w:pPr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 xml:space="preserve">* Der </w:t>
      </w:r>
      <w:smartTag w:uri="urn:schemas-microsoft-com:office:smarttags" w:element="PersonName">
        <w:r>
          <w:rPr>
            <w:rFonts w:ascii="Univers LT 45 Light" w:hAnsi="Univers LT 45 Light"/>
            <w:b/>
          </w:rPr>
          <w:t>Ausbildung</w:t>
        </w:r>
      </w:smartTag>
      <w:r>
        <w:rPr>
          <w:rFonts w:ascii="Univers LT 45 Light" w:hAnsi="Univers LT 45 Light"/>
          <w:b/>
        </w:rPr>
        <w:t>slehrgang der BVS wird internatsmäßig durchgeführt (vgl. Bekanntmachung).</w:t>
      </w:r>
    </w:p>
    <w:p w:rsidR="00716AD6" w:rsidRDefault="00716AD6" w:rsidP="00716AD6">
      <w:pPr>
        <w:rPr>
          <w:rFonts w:ascii="Univers LT 45 Light" w:hAnsi="Univers LT 45 Light"/>
          <w:b/>
        </w:rPr>
      </w:pPr>
      <w:r>
        <w:rPr>
          <w:rFonts w:ascii="Univers LT 45 Light" w:hAnsi="Univers LT 45 Light"/>
          <w:b/>
        </w:rPr>
        <w:t xml:space="preserve">   Die Teilnahme an den Volllehrgängen der BVS ist nur in Verbindung mit Unterkunft und Verpflegung möglich.</w:t>
      </w:r>
    </w:p>
    <w:p w:rsidR="00716AD6" w:rsidRDefault="00716AD6" w:rsidP="00716AD6">
      <w:pPr>
        <w:rPr>
          <w:rFonts w:ascii="Univers LT 45 Light" w:hAnsi="Univers LT 45 Light"/>
          <w:b/>
        </w:rPr>
      </w:pPr>
    </w:p>
    <w:p w:rsidR="00716AD6" w:rsidRPr="00C079C0" w:rsidRDefault="00716AD6" w:rsidP="00716AD6">
      <w:pPr>
        <w:rPr>
          <w:rFonts w:ascii="Univers LT 45 Light" w:hAnsi="Univers LT 45 Light"/>
          <w:b/>
        </w:rPr>
      </w:pPr>
    </w:p>
    <w:p w:rsidR="00716AD6" w:rsidRPr="00C079C0" w:rsidRDefault="00716AD6" w:rsidP="00716AD6">
      <w:pPr>
        <w:tabs>
          <w:tab w:val="left" w:pos="360"/>
        </w:tabs>
        <w:ind w:left="360" w:hanging="360"/>
        <w:rPr>
          <w:rFonts w:ascii="Univers LT 45 Light" w:hAnsi="Univers LT 45 Light"/>
          <w:b/>
        </w:rPr>
      </w:pPr>
      <w:r w:rsidRPr="00C079C0">
        <w:rPr>
          <w:rFonts w:ascii="Univers LT 45 Light" w:hAnsi="Univers LT 45 Light"/>
          <w:b/>
        </w:rPr>
        <w:fldChar w:fldCharType="begin">
          <w:ffData>
            <w:name w:val="Text14"/>
            <w:enabled/>
            <w:calcOnExit w:val="0"/>
            <w:textInput>
              <w:default w:val="                                                                               "/>
            </w:textInput>
          </w:ffData>
        </w:fldChar>
      </w:r>
      <w:bookmarkStart w:id="22" w:name="Text14"/>
      <w:r w:rsidRPr="00C079C0">
        <w:rPr>
          <w:rFonts w:ascii="Univers LT 45 Light" w:hAnsi="Univers LT 45 Light"/>
          <w:b/>
        </w:rPr>
        <w:instrText xml:space="preserve"> FORMTEXT </w:instrText>
      </w:r>
      <w:r w:rsidRPr="00C079C0">
        <w:rPr>
          <w:rFonts w:ascii="Univers LT 45 Light" w:hAnsi="Univers LT 45 Light"/>
          <w:b/>
        </w:rPr>
      </w:r>
      <w:r w:rsidRPr="00C079C0">
        <w:rPr>
          <w:rFonts w:ascii="Univers LT 45 Light" w:hAnsi="Univers LT 45 Light"/>
          <w:b/>
        </w:rPr>
        <w:fldChar w:fldCharType="separate"/>
      </w:r>
      <w:r w:rsidRPr="00C079C0">
        <w:rPr>
          <w:rFonts w:ascii="Univers LT 45 Light" w:hAnsi="Univers LT 45 Light"/>
          <w:b/>
          <w:noProof/>
        </w:rPr>
        <w:t xml:space="preserve">                                                                               </w:t>
      </w:r>
      <w:r w:rsidRPr="00C079C0">
        <w:rPr>
          <w:rFonts w:ascii="Univers LT 45 Light" w:hAnsi="Univers LT 45 Light"/>
          <w:b/>
        </w:rPr>
        <w:fldChar w:fldCharType="end"/>
      </w:r>
      <w:bookmarkEnd w:id="22"/>
    </w:p>
    <w:p w:rsidR="00716AD6" w:rsidRPr="00C079C0" w:rsidRDefault="00716AD6" w:rsidP="00716AD6">
      <w:pPr>
        <w:tabs>
          <w:tab w:val="left" w:pos="360"/>
        </w:tabs>
        <w:ind w:left="360" w:hanging="360"/>
        <w:rPr>
          <w:rFonts w:ascii="Univers LT 45 Light" w:hAnsi="Univers LT 45 Light"/>
          <w:b/>
        </w:rPr>
      </w:pPr>
      <w:r w:rsidRPr="00C079C0">
        <w:rPr>
          <w:rFonts w:ascii="Univers LT 45 Light" w:hAnsi="Univers LT 45 Light"/>
          <w:b/>
        </w:rPr>
        <w:t>________________________________________                             _________________________________________</w:t>
      </w:r>
    </w:p>
    <w:p w:rsidR="00716AD6" w:rsidRPr="00C079C0" w:rsidRDefault="00716AD6" w:rsidP="00716AD6">
      <w:pPr>
        <w:tabs>
          <w:tab w:val="left" w:pos="360"/>
        </w:tabs>
        <w:ind w:left="360" w:hanging="360"/>
        <w:rPr>
          <w:rFonts w:ascii="Univers LT 45 Light" w:hAnsi="Univers LT 45 Light"/>
        </w:rPr>
      </w:pPr>
      <w:r w:rsidRPr="00C079C0">
        <w:rPr>
          <w:rFonts w:ascii="Univers LT 45 Light" w:hAnsi="Univers LT 45 Light"/>
        </w:rPr>
        <w:t>Ort, Datum                                                                                              Unterschrift des Ausbildenden</w:t>
      </w:r>
    </w:p>
    <w:p w:rsidR="00716AD6" w:rsidRDefault="00716AD6" w:rsidP="00716AD6">
      <w:pPr>
        <w:tabs>
          <w:tab w:val="left" w:pos="360"/>
        </w:tabs>
        <w:ind w:left="360" w:hanging="360"/>
        <w:rPr>
          <w:rFonts w:ascii="Univers LT 45 Light" w:hAnsi="Univers LT 45 Light"/>
        </w:rPr>
      </w:pPr>
    </w:p>
    <w:p w:rsidR="00716AD6" w:rsidRDefault="00716AD6" w:rsidP="00716AD6">
      <w:pPr>
        <w:rPr>
          <w:rFonts w:ascii="Univers LT 45 Light" w:hAnsi="Univers LT 45 Light"/>
          <w:b/>
          <w:bCs/>
          <w:sz w:val="18"/>
        </w:rPr>
      </w:pPr>
    </w:p>
    <w:p w:rsidR="007B775B" w:rsidRPr="009E2273" w:rsidRDefault="00716AD6" w:rsidP="007B775B">
      <w:pPr>
        <w:rPr>
          <w:rFonts w:ascii="Univers LT 45 Light" w:hAnsi="Univers LT 45 Light"/>
          <w:b/>
          <w:bCs/>
          <w:sz w:val="18"/>
        </w:rPr>
      </w:pPr>
      <w:r w:rsidRPr="007D1868">
        <w:rPr>
          <w:rFonts w:ascii="Univers LT 45 Light" w:hAnsi="Univers LT 45 Light"/>
          <w:b/>
          <w:bCs/>
          <w:sz w:val="18"/>
        </w:rPr>
        <w:t xml:space="preserve">Entsprechend der Datenschutzgrundverordnung (DSGVO) wurde die Datenschutzerklärung der BVS angepasst. Sie finden sie unter </w:t>
      </w:r>
      <w:hyperlink r:id="rId7" w:history="1">
        <w:r w:rsidRPr="007D1868">
          <w:rPr>
            <w:rStyle w:val="Hyperlink"/>
            <w:rFonts w:ascii="Univers LT 45 Light" w:hAnsi="Univers LT 45 Light"/>
            <w:b/>
            <w:bCs/>
            <w:sz w:val="18"/>
          </w:rPr>
          <w:t>www.bvs.de/datenschutz</w:t>
        </w:r>
      </w:hyperlink>
      <w:r w:rsidRPr="007D1868">
        <w:rPr>
          <w:rFonts w:ascii="Univers LT 45 Light" w:hAnsi="Univers LT 45 Light"/>
          <w:b/>
          <w:bCs/>
          <w:sz w:val="18"/>
        </w:rPr>
        <w:t>.</w:t>
      </w:r>
    </w:p>
    <w:sectPr w:rsidR="007B775B" w:rsidRPr="009E2273" w:rsidSect="0061038A">
      <w:pgSz w:w="11906" w:h="16838"/>
      <w:pgMar w:top="510" w:right="567" w:bottom="340" w:left="6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281"/>
    <w:multiLevelType w:val="hybridMultilevel"/>
    <w:tmpl w:val="2EDC18A4"/>
    <w:lvl w:ilvl="0" w:tplc="EB825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C25B6"/>
    <w:multiLevelType w:val="hybridMultilevel"/>
    <w:tmpl w:val="9FC61FC0"/>
    <w:lvl w:ilvl="0" w:tplc="8A4A9D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C050BA"/>
    <w:multiLevelType w:val="hybridMultilevel"/>
    <w:tmpl w:val="8870B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6EA7"/>
    <w:multiLevelType w:val="hybridMultilevel"/>
    <w:tmpl w:val="8DAEC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84529"/>
    <w:multiLevelType w:val="singleLevel"/>
    <w:tmpl w:val="0407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89A2354"/>
    <w:multiLevelType w:val="hybridMultilevel"/>
    <w:tmpl w:val="2B748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7573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3F95BAA"/>
    <w:multiLevelType w:val="hybridMultilevel"/>
    <w:tmpl w:val="C1BC0536"/>
    <w:lvl w:ilvl="0" w:tplc="EB8259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2A"/>
    <w:rsid w:val="00034915"/>
    <w:rsid w:val="00066170"/>
    <w:rsid w:val="000C6A06"/>
    <w:rsid w:val="000D6EB7"/>
    <w:rsid w:val="000E4A8D"/>
    <w:rsid w:val="00171D83"/>
    <w:rsid w:val="00173819"/>
    <w:rsid w:val="001944F2"/>
    <w:rsid w:val="001A35AE"/>
    <w:rsid w:val="001A769B"/>
    <w:rsid w:val="001C4710"/>
    <w:rsid w:val="001E2AC1"/>
    <w:rsid w:val="001F440A"/>
    <w:rsid w:val="002F3F32"/>
    <w:rsid w:val="00344FFB"/>
    <w:rsid w:val="003502FD"/>
    <w:rsid w:val="003B069C"/>
    <w:rsid w:val="003F1805"/>
    <w:rsid w:val="00430187"/>
    <w:rsid w:val="00432019"/>
    <w:rsid w:val="004424C0"/>
    <w:rsid w:val="00461575"/>
    <w:rsid w:val="00462884"/>
    <w:rsid w:val="004637E4"/>
    <w:rsid w:val="00471B62"/>
    <w:rsid w:val="004A6F6B"/>
    <w:rsid w:val="004B7883"/>
    <w:rsid w:val="004C08B6"/>
    <w:rsid w:val="004C4326"/>
    <w:rsid w:val="00501900"/>
    <w:rsid w:val="00532020"/>
    <w:rsid w:val="00543A3F"/>
    <w:rsid w:val="00550556"/>
    <w:rsid w:val="00561450"/>
    <w:rsid w:val="00561A41"/>
    <w:rsid w:val="00590AAB"/>
    <w:rsid w:val="0061038A"/>
    <w:rsid w:val="006F78EF"/>
    <w:rsid w:val="00716AD6"/>
    <w:rsid w:val="00735F28"/>
    <w:rsid w:val="00736D51"/>
    <w:rsid w:val="00770454"/>
    <w:rsid w:val="00770BEB"/>
    <w:rsid w:val="007A4FE4"/>
    <w:rsid w:val="007B775B"/>
    <w:rsid w:val="007D2170"/>
    <w:rsid w:val="007E24C8"/>
    <w:rsid w:val="008001DC"/>
    <w:rsid w:val="00814767"/>
    <w:rsid w:val="00862F20"/>
    <w:rsid w:val="008643D2"/>
    <w:rsid w:val="008A2F69"/>
    <w:rsid w:val="008C040C"/>
    <w:rsid w:val="008D729C"/>
    <w:rsid w:val="00966329"/>
    <w:rsid w:val="00966FFF"/>
    <w:rsid w:val="009903A7"/>
    <w:rsid w:val="009C5065"/>
    <w:rsid w:val="009E0903"/>
    <w:rsid w:val="009E2273"/>
    <w:rsid w:val="00A12EA4"/>
    <w:rsid w:val="00A61AA9"/>
    <w:rsid w:val="00A67A48"/>
    <w:rsid w:val="00A84185"/>
    <w:rsid w:val="00AA4027"/>
    <w:rsid w:val="00AC3BF8"/>
    <w:rsid w:val="00AD192F"/>
    <w:rsid w:val="00AD656C"/>
    <w:rsid w:val="00AF310B"/>
    <w:rsid w:val="00AF7C97"/>
    <w:rsid w:val="00B53A67"/>
    <w:rsid w:val="00B54A2C"/>
    <w:rsid w:val="00B61DD1"/>
    <w:rsid w:val="00B6560B"/>
    <w:rsid w:val="00B74426"/>
    <w:rsid w:val="00B871E9"/>
    <w:rsid w:val="00BB3B4E"/>
    <w:rsid w:val="00BD0F7C"/>
    <w:rsid w:val="00BD618B"/>
    <w:rsid w:val="00BF4E36"/>
    <w:rsid w:val="00C06D43"/>
    <w:rsid w:val="00C267C8"/>
    <w:rsid w:val="00C6468E"/>
    <w:rsid w:val="00CC0A26"/>
    <w:rsid w:val="00CC2EC6"/>
    <w:rsid w:val="00CE4934"/>
    <w:rsid w:val="00D07852"/>
    <w:rsid w:val="00D30051"/>
    <w:rsid w:val="00D465C0"/>
    <w:rsid w:val="00D53FAF"/>
    <w:rsid w:val="00DD0D97"/>
    <w:rsid w:val="00E0132A"/>
    <w:rsid w:val="00E055FC"/>
    <w:rsid w:val="00E67D00"/>
    <w:rsid w:val="00E7405E"/>
    <w:rsid w:val="00E81397"/>
    <w:rsid w:val="00E954A3"/>
    <w:rsid w:val="00EB4E2F"/>
    <w:rsid w:val="00EB5873"/>
    <w:rsid w:val="00EC1F47"/>
    <w:rsid w:val="00F20514"/>
    <w:rsid w:val="00F35EF9"/>
    <w:rsid w:val="00F40018"/>
    <w:rsid w:val="00FA4296"/>
    <w:rsid w:val="00FE2301"/>
    <w:rsid w:val="00FF2D46"/>
    <w:rsid w:val="00FF34BC"/>
    <w:rsid w:val="00FF38CA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16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xAlign="right" w:y="-46"/>
      <w:tabs>
        <w:tab w:val="left" w:pos="0"/>
        <w:tab w:val="left" w:pos="360"/>
      </w:tabs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hSpace="141" w:wrap="around" w:vAnchor="text" w:hAnchor="margin" w:xAlign="right" w:y="-46"/>
      <w:tabs>
        <w:tab w:val="left" w:pos="0"/>
        <w:tab w:val="left" w:pos="360"/>
      </w:tabs>
    </w:pPr>
  </w:style>
  <w:style w:type="paragraph" w:styleId="Textkrper2">
    <w:name w:val="Body Text 2"/>
    <w:basedOn w:val="Standard"/>
    <w:pPr>
      <w:tabs>
        <w:tab w:val="left" w:pos="0"/>
      </w:tabs>
    </w:pPr>
    <w:rPr>
      <w:b/>
      <w:sz w:val="21"/>
    </w:rPr>
  </w:style>
  <w:style w:type="paragraph" w:styleId="Textkrper-Einzug2">
    <w:name w:val="Body Text Indent 2"/>
    <w:basedOn w:val="Standard"/>
    <w:pPr>
      <w:tabs>
        <w:tab w:val="left" w:pos="180"/>
      </w:tabs>
      <w:ind w:left="180" w:hanging="180"/>
    </w:pPr>
    <w:rPr>
      <w:sz w:val="16"/>
    </w:rPr>
  </w:style>
  <w:style w:type="paragraph" w:styleId="Textkrper3">
    <w:name w:val="Body Text 3"/>
    <w:basedOn w:val="Standard"/>
    <w:pPr>
      <w:tabs>
        <w:tab w:val="left" w:pos="0"/>
        <w:tab w:val="left" w:pos="360"/>
      </w:tabs>
    </w:pPr>
    <w:rPr>
      <w:b/>
    </w:rPr>
  </w:style>
  <w:style w:type="paragraph" w:styleId="Sprechblasentext">
    <w:name w:val="Balloon Text"/>
    <w:basedOn w:val="Standard"/>
    <w:semiHidden/>
    <w:rsid w:val="0046288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6D4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B775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16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716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16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left" w:pos="360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framePr w:hSpace="141" w:wrap="around" w:vAnchor="text" w:hAnchor="margin" w:xAlign="right" w:y="-46"/>
      <w:tabs>
        <w:tab w:val="left" w:pos="0"/>
        <w:tab w:val="left" w:pos="360"/>
      </w:tabs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A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hSpace="141" w:wrap="around" w:vAnchor="text" w:hAnchor="margin" w:xAlign="right" w:y="-46"/>
      <w:tabs>
        <w:tab w:val="left" w:pos="0"/>
        <w:tab w:val="left" w:pos="360"/>
      </w:tabs>
    </w:pPr>
  </w:style>
  <w:style w:type="paragraph" w:styleId="Textkrper2">
    <w:name w:val="Body Text 2"/>
    <w:basedOn w:val="Standard"/>
    <w:pPr>
      <w:tabs>
        <w:tab w:val="left" w:pos="0"/>
      </w:tabs>
    </w:pPr>
    <w:rPr>
      <w:b/>
      <w:sz w:val="21"/>
    </w:rPr>
  </w:style>
  <w:style w:type="paragraph" w:styleId="Textkrper-Einzug2">
    <w:name w:val="Body Text Indent 2"/>
    <w:basedOn w:val="Standard"/>
    <w:pPr>
      <w:tabs>
        <w:tab w:val="left" w:pos="180"/>
      </w:tabs>
      <w:ind w:left="180" w:hanging="180"/>
    </w:pPr>
    <w:rPr>
      <w:sz w:val="16"/>
    </w:rPr>
  </w:style>
  <w:style w:type="paragraph" w:styleId="Textkrper3">
    <w:name w:val="Body Text 3"/>
    <w:basedOn w:val="Standard"/>
    <w:pPr>
      <w:tabs>
        <w:tab w:val="left" w:pos="0"/>
        <w:tab w:val="left" w:pos="360"/>
      </w:tabs>
    </w:pPr>
    <w:rPr>
      <w:b/>
    </w:rPr>
  </w:style>
  <w:style w:type="paragraph" w:styleId="Sprechblasentext">
    <w:name w:val="Balloon Text"/>
    <w:basedOn w:val="Standard"/>
    <w:semiHidden/>
    <w:rsid w:val="0046288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06D4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B775B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716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716A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vs.de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vs.de/datenschu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1E4FF29B.dotm</Template>
  <TotalTime>0</TotalTime>
  <Pages>3</Pages>
  <Words>885</Words>
  <Characters>10290</Characters>
  <Application>Microsoft Office Word</Application>
  <DocSecurity>0</DocSecurity>
  <Lines>85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Ausbildender</vt:lpstr>
    </vt:vector>
  </TitlesOfParts>
  <Company>bvs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Ausbildender</dc:title>
  <dc:creator>BVS</dc:creator>
  <cp:lastModifiedBy>Bernwieser Kathrin</cp:lastModifiedBy>
  <cp:revision>3</cp:revision>
  <cp:lastPrinted>2010-05-18T12:32:00Z</cp:lastPrinted>
  <dcterms:created xsi:type="dcterms:W3CDTF">2018-11-22T14:52:00Z</dcterms:created>
  <dcterms:modified xsi:type="dcterms:W3CDTF">2018-11-22T14:53:00Z</dcterms:modified>
</cp:coreProperties>
</file>