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5B" w:rsidRDefault="00A0545B">
      <w:pPr>
        <w:tabs>
          <w:tab w:val="right" w:pos="1012"/>
        </w:tabs>
        <w:rPr>
          <w:b/>
          <w:noProof w:val="0"/>
          <w:sz w:val="22"/>
          <w:u w:val="single"/>
        </w:rPr>
      </w:pPr>
      <w:bookmarkStart w:id="0" w:name="_GoBack"/>
      <w:bookmarkEnd w:id="0"/>
    </w:p>
    <w:p w:rsidR="00A0545B" w:rsidRDefault="00A0545B" w:rsidP="007F01CF">
      <w:pPr>
        <w:tabs>
          <w:tab w:val="left" w:pos="3402"/>
        </w:tabs>
        <w:jc w:val="center"/>
        <w:rPr>
          <w:b/>
          <w:noProof w:val="0"/>
        </w:rPr>
      </w:pPr>
      <w:r>
        <w:rPr>
          <w:b/>
          <w:noProof w:val="0"/>
          <w:sz w:val="22"/>
        </w:rPr>
        <w:t>Ausbildungsnachweis (Berichtsheft)</w:t>
      </w:r>
    </w:p>
    <w:p w:rsidR="00A0545B" w:rsidRDefault="00A0545B">
      <w:pPr>
        <w:tabs>
          <w:tab w:val="left" w:pos="3402"/>
        </w:tabs>
        <w:rPr>
          <w:noProof w:val="0"/>
        </w:rPr>
      </w:pPr>
    </w:p>
    <w:p w:rsidR="00A0545B" w:rsidRDefault="00A0545B" w:rsidP="007F01CF">
      <w:pPr>
        <w:tabs>
          <w:tab w:val="right" w:pos="401"/>
          <w:tab w:val="center" w:pos="4395"/>
        </w:tabs>
        <w:jc w:val="center"/>
        <w:rPr>
          <w:noProof w:val="0"/>
        </w:rPr>
      </w:pPr>
      <w:r>
        <w:rPr>
          <w:noProof w:val="0"/>
        </w:rPr>
        <w:t>für</w:t>
      </w:r>
    </w:p>
    <w:p w:rsidR="00A0545B" w:rsidRDefault="00A0545B">
      <w:pPr>
        <w:tabs>
          <w:tab w:val="right" w:pos="401"/>
          <w:tab w:val="center" w:pos="4395"/>
        </w:tabs>
        <w:rPr>
          <w:noProof w:val="0"/>
        </w:rPr>
      </w:pPr>
    </w:p>
    <w:p w:rsidR="00A0545B" w:rsidRDefault="00A0545B">
      <w:pPr>
        <w:tabs>
          <w:tab w:val="right" w:pos="401"/>
          <w:tab w:val="center" w:pos="4395"/>
        </w:tabs>
        <w:rPr>
          <w:noProof w:val="0"/>
        </w:rPr>
      </w:pPr>
    </w:p>
    <w:p w:rsidR="00A0545B" w:rsidRDefault="00A0545B">
      <w:pPr>
        <w:tabs>
          <w:tab w:val="right" w:pos="401"/>
        </w:tabs>
        <w:rPr>
          <w:noProof w:val="0"/>
        </w:rPr>
      </w:pPr>
    </w:p>
    <w:p w:rsidR="00A0545B" w:rsidRDefault="005301A7">
      <w:pPr>
        <w:tabs>
          <w:tab w:val="left" w:pos="1680"/>
          <w:tab w:val="left" w:pos="5621"/>
          <w:tab w:val="right" w:pos="6661"/>
        </w:tabs>
        <w:rPr>
          <w:noProof w:val="0"/>
        </w:rPr>
      </w:pPr>
      <w:r>
        <w:rPr>
          <w:noProof w:val="0"/>
        </w:rPr>
        <w:t>Sommer</w:t>
      </w:r>
      <w:r w:rsidR="00A0545B" w:rsidRPr="005301A7">
        <w:rPr>
          <w:noProof w:val="0"/>
        </w:rPr>
        <w:tab/>
      </w:r>
      <w:r>
        <w:rPr>
          <w:noProof w:val="0"/>
        </w:rPr>
        <w:t>Lena</w:t>
      </w:r>
      <w:r w:rsidR="007F01CF">
        <w:rPr>
          <w:noProof w:val="0"/>
        </w:rPr>
        <w:tab/>
      </w:r>
      <w:r w:rsidR="008C729E">
        <w:rPr>
          <w:noProof w:val="0"/>
        </w:rPr>
        <w:tab/>
      </w:r>
      <w:r w:rsidR="008C729E">
        <w:rPr>
          <w:noProof w:val="0"/>
        </w:rPr>
        <w:tab/>
      </w:r>
      <w:r w:rsidR="008C729E">
        <w:rPr>
          <w:noProof w:val="0"/>
        </w:rPr>
        <w:tab/>
        <w:t xml:space="preserve">       </w:t>
      </w:r>
      <w:r w:rsidR="007F01CF">
        <w:rPr>
          <w:noProof w:val="0"/>
        </w:rPr>
        <w:t>28</w:t>
      </w:r>
      <w:r w:rsidR="00A0545B">
        <w:rPr>
          <w:noProof w:val="0"/>
        </w:rPr>
        <w:t>.0</w:t>
      </w:r>
      <w:r w:rsidR="007F01CF">
        <w:rPr>
          <w:noProof w:val="0"/>
        </w:rPr>
        <w:t>6.1996</w:t>
      </w:r>
    </w:p>
    <w:p w:rsidR="00A0545B" w:rsidRDefault="00FB6BEC" w:rsidP="005301A7">
      <w:pPr>
        <w:tabs>
          <w:tab w:val="left" w:pos="1680"/>
          <w:tab w:val="left" w:pos="5621"/>
          <w:tab w:val="right" w:pos="6661"/>
        </w:tabs>
        <w:ind w:right="-12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635</wp:posOffset>
                </wp:positionV>
                <wp:extent cx="11430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2426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6pt,.05pt" to="50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Y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" o:allowincell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3175</wp:posOffset>
                </wp:positionV>
                <wp:extent cx="826770" cy="127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10B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.25pt" to="14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" o:allowincell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826770" cy="127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334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15pt" to="65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" o:allowincell="f"/>
            </w:pict>
          </mc:Fallback>
        </mc:AlternateContent>
      </w:r>
      <w:r w:rsidR="00A0545B">
        <w:rPr>
          <w:noProof w:val="0"/>
        </w:rPr>
        <w:t>Name</w:t>
      </w:r>
      <w:r w:rsidR="00A0545B">
        <w:rPr>
          <w:noProof w:val="0"/>
        </w:rPr>
        <w:tab/>
        <w:t>Vorname</w:t>
      </w:r>
      <w:r w:rsidR="00A0545B">
        <w:rPr>
          <w:noProof w:val="0"/>
        </w:rPr>
        <w:tab/>
      </w:r>
      <w:r w:rsidR="005301A7">
        <w:rPr>
          <w:noProof w:val="0"/>
        </w:rPr>
        <w:tab/>
      </w:r>
      <w:r w:rsidR="005301A7">
        <w:rPr>
          <w:noProof w:val="0"/>
        </w:rPr>
        <w:tab/>
      </w:r>
      <w:r w:rsidR="005301A7">
        <w:rPr>
          <w:noProof w:val="0"/>
        </w:rPr>
        <w:tab/>
      </w:r>
      <w:r w:rsidR="008C729E">
        <w:rPr>
          <w:noProof w:val="0"/>
        </w:rPr>
        <w:t xml:space="preserve">       </w:t>
      </w:r>
      <w:r w:rsidR="00A0545B">
        <w:rPr>
          <w:noProof w:val="0"/>
        </w:rPr>
        <w:t>Geburtsd</w:t>
      </w:r>
      <w:r w:rsidR="00A0545B">
        <w:rPr>
          <w:noProof w:val="0"/>
        </w:rPr>
        <w:t>a</w:t>
      </w:r>
      <w:r w:rsidR="00A0545B">
        <w:rPr>
          <w:noProof w:val="0"/>
        </w:rPr>
        <w:t>tum</w:t>
      </w:r>
    </w:p>
    <w:p w:rsidR="00A0545B" w:rsidRDefault="00A0545B">
      <w:pPr>
        <w:tabs>
          <w:tab w:val="left" w:pos="1680"/>
          <w:tab w:val="left" w:pos="5621"/>
          <w:tab w:val="right" w:pos="6661"/>
        </w:tabs>
        <w:rPr>
          <w:noProof w:val="0"/>
        </w:rPr>
      </w:pPr>
    </w:p>
    <w:p w:rsidR="00A0545B" w:rsidRDefault="00A0545B">
      <w:pPr>
        <w:tabs>
          <w:tab w:val="right" w:pos="1384"/>
        </w:tabs>
        <w:rPr>
          <w:noProof w:val="0"/>
        </w:rPr>
      </w:pPr>
      <w:r>
        <w:rPr>
          <w:noProof w:val="0"/>
        </w:rPr>
        <w:t>Stadt Neuberg</w:t>
      </w:r>
    </w:p>
    <w:p w:rsidR="00A0545B" w:rsidRDefault="00FB6BEC">
      <w:pPr>
        <w:tabs>
          <w:tab w:val="right" w:pos="1864"/>
        </w:tabs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37744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0CDB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18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ah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XA0fnrKc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" o:allowincell="f"/>
            </w:pict>
          </mc:Fallback>
        </mc:AlternateContent>
      </w:r>
      <w:r w:rsidR="00A0545B">
        <w:rPr>
          <w:noProof w:val="0"/>
        </w:rPr>
        <w:t>Ausbildungsbehörde</w:t>
      </w:r>
    </w:p>
    <w:p w:rsidR="00A0545B" w:rsidRDefault="00A0545B">
      <w:pPr>
        <w:tabs>
          <w:tab w:val="right" w:pos="1864"/>
        </w:tabs>
        <w:rPr>
          <w:noProof w:val="0"/>
        </w:rPr>
      </w:pPr>
    </w:p>
    <w:p w:rsidR="00A0545B" w:rsidRDefault="00A0545B">
      <w:pPr>
        <w:tabs>
          <w:tab w:val="right" w:pos="1864"/>
        </w:tabs>
        <w:rPr>
          <w:noProof w:val="0"/>
        </w:rPr>
      </w:pPr>
    </w:p>
    <w:p w:rsidR="00A0545B" w:rsidRDefault="00A0545B">
      <w:pPr>
        <w:tabs>
          <w:tab w:val="right" w:pos="6979"/>
        </w:tabs>
        <w:rPr>
          <w:b/>
          <w:noProof w:val="0"/>
        </w:rPr>
      </w:pPr>
      <w:r>
        <w:rPr>
          <w:b/>
          <w:noProof w:val="0"/>
        </w:rPr>
        <w:t>Berufsausbildung zum/zur Verwaltungsfachangestellten, Fachrichtung allgemeine innere</w:t>
      </w:r>
    </w:p>
    <w:p w:rsidR="00A0545B" w:rsidRDefault="00A0545B">
      <w:pPr>
        <w:tabs>
          <w:tab w:val="right" w:pos="6979"/>
        </w:tabs>
        <w:rPr>
          <w:b/>
          <w:noProof w:val="0"/>
        </w:rPr>
      </w:pPr>
      <w:r>
        <w:rPr>
          <w:b/>
          <w:noProof w:val="0"/>
        </w:rPr>
        <w:t>Verwaltung des Freistaates Bayern und Kommunalverwaltung</w:t>
      </w:r>
    </w:p>
    <w:p w:rsidR="007F01CF" w:rsidRDefault="007F01CF">
      <w:pPr>
        <w:tabs>
          <w:tab w:val="right" w:pos="6979"/>
        </w:tabs>
        <w:rPr>
          <w:b/>
          <w:noProof w:val="0"/>
        </w:rPr>
      </w:pPr>
    </w:p>
    <w:p w:rsidR="00A0545B" w:rsidRDefault="00A0545B" w:rsidP="007F01CF">
      <w:pPr>
        <w:tabs>
          <w:tab w:val="right" w:pos="7508"/>
        </w:tabs>
        <w:jc w:val="both"/>
        <w:rPr>
          <w:noProof w:val="0"/>
        </w:rPr>
      </w:pPr>
      <w:r>
        <w:rPr>
          <w:noProof w:val="0"/>
        </w:rPr>
        <w:t>Das Berichtsheft ist vom Auszubildenden fortlaufend und gewissen</w:t>
      </w:r>
      <w:r w:rsidR="007F01CF">
        <w:rPr>
          <w:noProof w:val="0"/>
        </w:rPr>
        <w:t>haft in Form eines Ausbildungs</w:t>
      </w:r>
      <w:r>
        <w:rPr>
          <w:noProof w:val="0"/>
        </w:rPr>
        <w:t>nachweises zu fü</w:t>
      </w:r>
      <w:r>
        <w:rPr>
          <w:noProof w:val="0"/>
        </w:rPr>
        <w:t>h</w:t>
      </w:r>
      <w:r>
        <w:rPr>
          <w:noProof w:val="0"/>
        </w:rPr>
        <w:t>ren. Der Ausbildungsleiter hat das Berichtsheft regelmäßig durchzusehen</w:t>
      </w:r>
      <w:r w:rsidR="007F01CF">
        <w:rPr>
          <w:noProof w:val="0"/>
        </w:rPr>
        <w:t xml:space="preserve"> </w:t>
      </w:r>
      <w:r>
        <w:rPr>
          <w:noProof w:val="0"/>
        </w:rPr>
        <w:t>(siehe § 6 VFAV). Beim Wechsel der Ausbildungsstelle bzw. des</w:t>
      </w:r>
      <w:r w:rsidR="007F01CF">
        <w:rPr>
          <w:noProof w:val="0"/>
        </w:rPr>
        <w:t xml:space="preserve"> Sachgebietes hat der Auszubil</w:t>
      </w:r>
      <w:r>
        <w:rPr>
          <w:noProof w:val="0"/>
        </w:rPr>
        <w:t>dende diesen Nachweis zu unterzeichnen und unmitte</w:t>
      </w:r>
      <w:r>
        <w:rPr>
          <w:noProof w:val="0"/>
        </w:rPr>
        <w:t>l</w:t>
      </w:r>
      <w:r>
        <w:rPr>
          <w:noProof w:val="0"/>
        </w:rPr>
        <w:t>bar dem Ausbildungsleiter zur Kenntnis</w:t>
      </w:r>
      <w:r w:rsidR="007F01CF">
        <w:rPr>
          <w:noProof w:val="0"/>
        </w:rPr>
        <w:t xml:space="preserve"> </w:t>
      </w:r>
      <w:r>
        <w:rPr>
          <w:noProof w:val="0"/>
        </w:rPr>
        <w:t>vorzulegen.</w:t>
      </w:r>
    </w:p>
    <w:p w:rsidR="00A0545B" w:rsidRDefault="00A0545B">
      <w:pPr>
        <w:tabs>
          <w:tab w:val="left" w:pos="1747"/>
          <w:tab w:val="left" w:pos="2870"/>
          <w:tab w:val="left" w:pos="3996"/>
          <w:tab w:val="right" w:pos="7280"/>
        </w:tabs>
        <w:rPr>
          <w:noProof w:val="0"/>
        </w:rPr>
      </w:pPr>
    </w:p>
    <w:p w:rsidR="00A0545B" w:rsidRDefault="00A0545B">
      <w:pPr>
        <w:tabs>
          <w:tab w:val="left" w:pos="1747"/>
          <w:tab w:val="left" w:pos="2870"/>
          <w:tab w:val="left" w:pos="3996"/>
          <w:tab w:val="right" w:pos="72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276"/>
        <w:gridCol w:w="4678"/>
      </w:tblGrid>
      <w:tr w:rsidR="00A0545B" w:rsidTr="005301A7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A0545B" w:rsidRDefault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Ausbildungs-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stelle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(Behörde/Amt)</w:t>
            </w:r>
          </w:p>
        </w:tc>
        <w:tc>
          <w:tcPr>
            <w:tcW w:w="2268" w:type="dxa"/>
            <w:vAlign w:val="center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 xml:space="preserve">Sachgebiet, 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dem der Auszubildende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zugeteilt ist und Name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des Ausbilders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</w:tc>
        <w:tc>
          <w:tcPr>
            <w:tcW w:w="1276" w:type="dxa"/>
            <w:vAlign w:val="center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 xml:space="preserve">Zeitdauer 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 xml:space="preserve">von </w:t>
            </w:r>
            <w:r>
              <w:rPr>
                <w:noProof w:val="0"/>
              </w:rPr>
              <w:noBreakHyphen/>
              <w:t xml:space="preserve"> bis</w:t>
            </w:r>
          </w:p>
        </w:tc>
        <w:tc>
          <w:tcPr>
            <w:tcW w:w="4678" w:type="dxa"/>
            <w:vAlign w:val="center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Art der Tätigkeit und Zusammenfassung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der vermittelten Kenntnisse und Fertigkeiten</w:t>
            </w:r>
          </w:p>
        </w:tc>
      </w:tr>
      <w:tr w:rsidR="00A0545B" w:rsidTr="005301A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Personalamt</w:t>
            </w:r>
          </w:p>
        </w:tc>
        <w:tc>
          <w:tcPr>
            <w:tcW w:w="2268" w:type="dxa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Personalwesen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Maier</w:t>
            </w:r>
          </w:p>
        </w:tc>
        <w:tc>
          <w:tcPr>
            <w:tcW w:w="1276" w:type="dxa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04.02.2013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7F01CF" w:rsidP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15</w:t>
            </w:r>
            <w:r w:rsidR="00A0545B">
              <w:rPr>
                <w:noProof w:val="0"/>
              </w:rPr>
              <w:t>.02.20</w:t>
            </w:r>
            <w:r>
              <w:rPr>
                <w:noProof w:val="0"/>
              </w:rPr>
              <w:t>13</w:t>
            </w:r>
          </w:p>
        </w:tc>
        <w:tc>
          <w:tcPr>
            <w:tcW w:w="4678" w:type="dxa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Bestätigung zur Vorlage beim Stadtbad ausgestellt</w:t>
            </w:r>
          </w:p>
          <w:p w:rsidR="008C729E" w:rsidRDefault="008C729E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Briefe geschr</w:t>
            </w:r>
            <w:r w:rsidR="003D4E7E">
              <w:rPr>
                <w:noProof w:val="0"/>
              </w:rPr>
              <w:t>i</w:t>
            </w:r>
            <w:r>
              <w:rPr>
                <w:noProof w:val="0"/>
              </w:rPr>
              <w:t>eben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Beihilfebetrag für Pensionisten mit Auszahlungs</w:t>
            </w:r>
            <w:r>
              <w:rPr>
                <w:noProof w:val="0"/>
              </w:rPr>
              <w:softHyphen/>
              <w:t>anordnungen zur Zahlung angewiesen.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Eingehende Post gestempelt und verteilt;</w:t>
            </w:r>
          </w:p>
          <w:p w:rsidR="00A0545B" w:rsidRDefault="008C729E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am Telefon Auskunft erteilt, z.</w:t>
            </w:r>
            <w:r w:rsidR="00A0545B">
              <w:rPr>
                <w:noProof w:val="0"/>
              </w:rPr>
              <w:t>B. über Urlaub usw.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8C729E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Alle für das Haushaltsjahr 2012</w:t>
            </w:r>
            <w:r w:rsidR="00A0545B">
              <w:rPr>
                <w:noProof w:val="0"/>
              </w:rPr>
              <w:t xml:space="preserve"> veranschlagten Mittel für Beamtenbezüge aufaddiert und jede ei</w:t>
            </w:r>
            <w:r w:rsidR="00A0545B">
              <w:rPr>
                <w:noProof w:val="0"/>
              </w:rPr>
              <w:t>n</w:t>
            </w:r>
            <w:r w:rsidR="00A0545B">
              <w:rPr>
                <w:noProof w:val="0"/>
              </w:rPr>
              <w:t>ze</w:t>
            </w:r>
            <w:r w:rsidR="00A0545B">
              <w:rPr>
                <w:noProof w:val="0"/>
              </w:rPr>
              <w:t>l</w:t>
            </w:r>
            <w:r w:rsidR="00A0545B">
              <w:rPr>
                <w:noProof w:val="0"/>
              </w:rPr>
              <w:t>ne Haushaltsstelle prozentual berechnet. Aus den Mittelanforderungszetteln die einzelnen Hau</w:t>
            </w:r>
            <w:r w:rsidR="00A0545B">
              <w:rPr>
                <w:noProof w:val="0"/>
              </w:rPr>
              <w:t>s</w:t>
            </w:r>
            <w:r>
              <w:rPr>
                <w:noProof w:val="0"/>
              </w:rPr>
              <w:t>halts</w:t>
            </w:r>
            <w:r w:rsidR="00A0545B">
              <w:rPr>
                <w:noProof w:val="0"/>
              </w:rPr>
              <w:t>stellen der Versorgungsbezüge, Ersätze und U</w:t>
            </w:r>
            <w:r w:rsidR="00A0545B">
              <w:rPr>
                <w:noProof w:val="0"/>
              </w:rPr>
              <w:t>m</w:t>
            </w:r>
            <w:r w:rsidR="00A0545B">
              <w:rPr>
                <w:noProof w:val="0"/>
              </w:rPr>
              <w:t>lage heraussortiert und diese kalkuliert und auf die Mittelanfor</w:t>
            </w:r>
            <w:r>
              <w:rPr>
                <w:noProof w:val="0"/>
              </w:rPr>
              <w:t xml:space="preserve">derungszettel für die Kämmerei </w:t>
            </w:r>
            <w:r w:rsidR="00A0545B">
              <w:rPr>
                <w:noProof w:val="0"/>
              </w:rPr>
              <w:t>über-tragen.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Unfallanzeige geschrieben.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</w:tc>
      </w:tr>
    </w:tbl>
    <w:p w:rsidR="00A0545B" w:rsidRDefault="00A0545B">
      <w:pPr>
        <w:rPr>
          <w:noProof w:val="0"/>
        </w:rPr>
      </w:pPr>
    </w:p>
    <w:p w:rsidR="00A0545B" w:rsidRDefault="00A0545B">
      <w:pPr>
        <w:rPr>
          <w:noProof w:val="0"/>
        </w:rPr>
      </w:pPr>
      <w:r>
        <w:rPr>
          <w:noProof w:val="0"/>
        </w:rPr>
        <w:t>Kenntnis genommen:</w:t>
      </w:r>
    </w:p>
    <w:p w:rsidR="00A0545B" w:rsidRDefault="00A0545B">
      <w:pPr>
        <w:rPr>
          <w:noProof w:val="0"/>
        </w:rPr>
      </w:pPr>
    </w:p>
    <w:p w:rsidR="009C3EDE" w:rsidRDefault="009C3EDE">
      <w:pPr>
        <w:rPr>
          <w:noProof w:val="0"/>
        </w:rPr>
      </w:pPr>
    </w:p>
    <w:p w:rsidR="007F01CF" w:rsidRDefault="007F01CF">
      <w:pPr>
        <w:tabs>
          <w:tab w:val="left" w:pos="5812"/>
          <w:tab w:val="left" w:pos="6405"/>
          <w:tab w:val="right" w:pos="6779"/>
        </w:tabs>
        <w:rPr>
          <w:noProof w:val="0"/>
        </w:rPr>
      </w:pPr>
    </w:p>
    <w:p w:rsidR="007F01CF" w:rsidRPr="009C3EDE" w:rsidRDefault="007F01CF">
      <w:pPr>
        <w:tabs>
          <w:tab w:val="left" w:pos="5812"/>
          <w:tab w:val="left" w:pos="6405"/>
          <w:tab w:val="right" w:pos="6779"/>
        </w:tabs>
        <w:rPr>
          <w:noProof w:val="0"/>
        </w:rPr>
      </w:pPr>
      <w:r w:rsidRPr="009C3EDE">
        <w:rPr>
          <w:noProof w:val="0"/>
        </w:rPr>
        <w:t>18</w:t>
      </w:r>
      <w:r w:rsidR="00A0545B" w:rsidRPr="009C3EDE">
        <w:rPr>
          <w:noProof w:val="0"/>
        </w:rPr>
        <w:t>.02.20</w:t>
      </w:r>
      <w:r w:rsidRPr="009C3EDE">
        <w:rPr>
          <w:noProof w:val="0"/>
        </w:rPr>
        <w:t>13</w:t>
      </w:r>
      <w:r w:rsidRPr="009C3EDE">
        <w:rPr>
          <w:noProof w:val="0"/>
        </w:rPr>
        <w:tab/>
        <w:t>18.02.2013</w:t>
      </w:r>
    </w:p>
    <w:p w:rsidR="00A0545B" w:rsidRPr="009C3EDE" w:rsidRDefault="00FB6BEC">
      <w:pPr>
        <w:tabs>
          <w:tab w:val="left" w:pos="5812"/>
          <w:tab w:val="left" w:pos="6405"/>
          <w:tab w:val="right" w:pos="6779"/>
        </w:tabs>
        <w:rPr>
          <w:noProof w:val="0"/>
          <w:sz w:val="10"/>
          <w:szCs w:val="10"/>
        </w:rPr>
      </w:pPr>
      <w:r w:rsidRPr="009C3EDE">
        <w:rPr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590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468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9pt" to="49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w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hPF+k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" o:allowincell="f"/>
            </w:pict>
          </mc:Fallback>
        </mc:AlternateContent>
      </w:r>
      <w:r w:rsidRPr="009C3EDE">
        <w:rPr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3050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05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8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MG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0dKY3roCASu1sqI2e1YvZavrdIaWrlqgDjwxfLwbSspCRvEkJG2cAf99/1gxiyNHr2KZz&#10;Y7sACQ1A56jG5a4GP3tE4efkKZ3CixE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" o:allowincell="f"/>
            </w:pict>
          </mc:Fallback>
        </mc:AlternateContent>
      </w:r>
    </w:p>
    <w:p w:rsidR="00A0545B" w:rsidRDefault="00A0545B" w:rsidP="009C3EDE">
      <w:pPr>
        <w:tabs>
          <w:tab w:val="left" w:pos="5812"/>
          <w:tab w:val="left" w:pos="6405"/>
          <w:tab w:val="right" w:pos="6779"/>
        </w:tabs>
        <w:rPr>
          <w:noProof w:val="0"/>
        </w:rPr>
      </w:pPr>
      <w:r>
        <w:rPr>
          <w:noProof w:val="0"/>
        </w:rPr>
        <w:t>Datum, Unterschrift des</w:t>
      </w:r>
      <w:r w:rsidR="009C3EDE">
        <w:rPr>
          <w:noProof w:val="0"/>
        </w:rPr>
        <w:t xml:space="preserve"> Auszubildenden</w:t>
      </w:r>
      <w:r>
        <w:rPr>
          <w:noProof w:val="0"/>
        </w:rPr>
        <w:tab/>
        <w:t>Datum, Unterschrift</w:t>
      </w:r>
      <w:r w:rsidR="009C3EDE">
        <w:rPr>
          <w:noProof w:val="0"/>
        </w:rPr>
        <w:t xml:space="preserve"> des </w:t>
      </w:r>
      <w:r>
        <w:rPr>
          <w:noProof w:val="0"/>
        </w:rPr>
        <w:t>Ausbildungsleiters</w:t>
      </w:r>
    </w:p>
    <w:sectPr w:rsidR="00A0545B" w:rsidSect="005301A7">
      <w:pgSz w:w="11909" w:h="16834"/>
      <w:pgMar w:top="1080" w:right="1136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106"/>
    <w:multiLevelType w:val="multilevel"/>
    <w:tmpl w:val="91A4DA72"/>
    <w:lvl w:ilvl="0">
      <w:start w:val="20"/>
      <w:numFmt w:val="decimal"/>
      <w:lvlText w:val="%1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8"/>
        </w:tabs>
        <w:ind w:left="5808" w:hanging="58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B"/>
    <w:rsid w:val="000654EE"/>
    <w:rsid w:val="003D4E7E"/>
    <w:rsid w:val="005301A7"/>
    <w:rsid w:val="007F01CF"/>
    <w:rsid w:val="008C729E"/>
    <w:rsid w:val="009C3EDE"/>
    <w:rsid w:val="00A0545B"/>
    <w:rsid w:val="00B14B52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41DF6E-C44F-4739-B5BF-5483AE2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noProof/>
    </w:rPr>
  </w:style>
  <w:style w:type="paragraph" w:styleId="berschrift2">
    <w:name w:val="heading 2"/>
    <w:next w:val="Standard"/>
    <w:qFormat/>
    <w:pPr>
      <w:outlineLvl w:val="1"/>
    </w:pPr>
    <w:rPr>
      <w:noProof/>
    </w:rPr>
  </w:style>
  <w:style w:type="paragraph" w:styleId="berschrift3">
    <w:name w:val="heading 3"/>
    <w:next w:val="Standard"/>
    <w:qFormat/>
    <w:pPr>
      <w:outlineLvl w:val="2"/>
    </w:pPr>
    <w:rPr>
      <w:noProof/>
    </w:rPr>
  </w:style>
  <w:style w:type="paragraph" w:styleId="berschrift4">
    <w:name w:val="heading 4"/>
    <w:next w:val="Standard"/>
    <w:qFormat/>
    <w:pPr>
      <w:outlineLvl w:val="3"/>
    </w:pPr>
    <w:rPr>
      <w:noProof/>
    </w:rPr>
  </w:style>
  <w:style w:type="paragraph" w:styleId="berschrift5">
    <w:name w:val="heading 5"/>
    <w:next w:val="Standard"/>
    <w:qFormat/>
    <w:pPr>
      <w:outlineLvl w:val="4"/>
    </w:pPr>
    <w:rPr>
      <w:noProof/>
    </w:rPr>
  </w:style>
  <w:style w:type="paragraph" w:styleId="berschrift6">
    <w:name w:val="heading 6"/>
    <w:next w:val="Standard"/>
    <w:qFormat/>
    <w:pPr>
      <w:outlineLvl w:val="5"/>
    </w:pPr>
    <w:rPr>
      <w:noProof/>
    </w:rPr>
  </w:style>
  <w:style w:type="paragraph" w:styleId="berschrift7">
    <w:name w:val="heading 7"/>
    <w:next w:val="Standard"/>
    <w:qFormat/>
    <w:pPr>
      <w:outlineLvl w:val="6"/>
    </w:pPr>
    <w:rPr>
      <w:noProof/>
    </w:rPr>
  </w:style>
  <w:style w:type="paragraph" w:styleId="berschrift8">
    <w:name w:val="heading 8"/>
    <w:next w:val="Standard"/>
    <w:qFormat/>
    <w:pPr>
      <w:outlineLvl w:val="7"/>
    </w:pPr>
    <w:rPr>
      <w:noProof/>
    </w:rPr>
  </w:style>
  <w:style w:type="paragraph" w:styleId="berschrift9">
    <w:name w:val="heading 9"/>
    <w:next w:val="Standard"/>
    <w:qFormat/>
    <w:pPr>
      <w:outlineLvl w:val="8"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B5B9238.dotm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Volz</dc:creator>
  <cp:keywords/>
  <cp:lastModifiedBy>Weiser Melanie</cp:lastModifiedBy>
  <cp:revision>2</cp:revision>
  <cp:lastPrinted>2006-01-19T07:24:00Z</cp:lastPrinted>
  <dcterms:created xsi:type="dcterms:W3CDTF">2020-04-08T09:27:00Z</dcterms:created>
  <dcterms:modified xsi:type="dcterms:W3CDTF">2020-04-08T09:27:00Z</dcterms:modified>
</cp:coreProperties>
</file>