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C7" w:rsidRPr="004C1DCC" w:rsidRDefault="0068373F" w:rsidP="00C1770C">
      <w:pPr>
        <w:pStyle w:val="Titel"/>
        <w:jc w:val="right"/>
        <w:rPr>
          <w:rFonts w:ascii="Univers LT 45 Light" w:hAnsi="Univers LT 45 Light" w:cs="Arial"/>
          <w:sz w:val="24"/>
          <w:szCs w:val="24"/>
        </w:rPr>
      </w:pPr>
      <w:r>
        <w:rPr>
          <w:rFonts w:ascii="Univers LT 45 Light" w:hAnsi="Univers LT 45 Light" w:cs="Arial"/>
          <w:noProof/>
          <w:sz w:val="24"/>
          <w:szCs w:val="24"/>
        </w:rPr>
        <w:drawing>
          <wp:inline distT="0" distB="0" distL="0" distR="0">
            <wp:extent cx="988714" cy="352425"/>
            <wp:effectExtent l="0" t="0" r="1905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53" cy="365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DBC" w:rsidRPr="00700C86" w:rsidRDefault="00103DBC" w:rsidP="00103DBC">
      <w:pPr>
        <w:jc w:val="center"/>
        <w:rPr>
          <w:rFonts w:ascii="Ebrima" w:hAnsi="Ebrima" w:cs="Arial"/>
          <w:sz w:val="24"/>
          <w:szCs w:val="24"/>
        </w:rPr>
      </w:pPr>
      <w:r w:rsidRPr="00700C86">
        <w:rPr>
          <w:rFonts w:ascii="Ebrima" w:hAnsi="Ebrima" w:cs="Arial"/>
          <w:sz w:val="24"/>
          <w:szCs w:val="24"/>
        </w:rPr>
        <w:t>Abschlussprüfung im Ausbildungsberuf</w:t>
      </w:r>
    </w:p>
    <w:p w:rsidR="00103DBC" w:rsidRPr="00700C86" w:rsidRDefault="00103DBC" w:rsidP="00103DBC">
      <w:pPr>
        <w:pStyle w:val="berschrift4"/>
        <w:rPr>
          <w:rFonts w:ascii="Ebrima" w:hAnsi="Ebrima" w:cs="Arial"/>
          <w:szCs w:val="24"/>
        </w:rPr>
      </w:pPr>
      <w:r w:rsidRPr="00700C86">
        <w:rPr>
          <w:rFonts w:ascii="Ebrima" w:hAnsi="Ebrima" w:cs="Arial"/>
          <w:szCs w:val="24"/>
        </w:rPr>
        <w:t>Fachangestellte für Bäderbetriebe / Fachangestellter für Bäderbetriebe</w:t>
      </w:r>
      <w:r w:rsidR="00CD31F6">
        <w:rPr>
          <w:rFonts w:ascii="Ebrima" w:hAnsi="Ebrima" w:cs="Arial"/>
          <w:szCs w:val="24"/>
        </w:rPr>
        <w:t xml:space="preserve"> 2020</w:t>
      </w:r>
    </w:p>
    <w:p w:rsidR="00103DBC" w:rsidRPr="00700C86" w:rsidRDefault="00103DBC" w:rsidP="00103DBC">
      <w:pPr>
        <w:jc w:val="center"/>
        <w:rPr>
          <w:rFonts w:ascii="Ebrima" w:hAnsi="Ebrima" w:cs="Arial"/>
          <w:sz w:val="16"/>
          <w:szCs w:val="16"/>
        </w:rPr>
      </w:pPr>
    </w:p>
    <w:p w:rsidR="00103DBC" w:rsidRPr="004A533B" w:rsidRDefault="00103DBC" w:rsidP="00103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pct15" w:color="000000" w:fill="FFFFFF"/>
        <w:ind w:left="2124" w:hanging="2124"/>
        <w:jc w:val="center"/>
        <w:rPr>
          <w:rFonts w:ascii="Ebrima" w:hAnsi="Ebrima" w:cs="Arial"/>
          <w:b/>
          <w:sz w:val="24"/>
          <w:szCs w:val="24"/>
        </w:rPr>
      </w:pPr>
      <w:r w:rsidRPr="004A533B">
        <w:rPr>
          <w:rFonts w:ascii="Ebrima" w:hAnsi="Ebrima" w:cs="Arial"/>
          <w:b/>
          <w:sz w:val="24"/>
          <w:szCs w:val="24"/>
        </w:rPr>
        <w:t>Prüfungsfach: Besucherbetreuung und Schwimmunterricht</w:t>
      </w:r>
    </w:p>
    <w:p w:rsidR="00103DBC" w:rsidRPr="004A533B" w:rsidRDefault="00103DBC" w:rsidP="00103DBC">
      <w:pPr>
        <w:ind w:left="2124" w:hanging="2124"/>
        <w:rPr>
          <w:rFonts w:ascii="Ebrima" w:hAnsi="Ebrima" w:cs="Arial"/>
          <w:sz w:val="12"/>
        </w:rPr>
      </w:pPr>
    </w:p>
    <w:p w:rsidR="00103DBC" w:rsidRPr="00883E27" w:rsidRDefault="00103DBC" w:rsidP="00103DBC">
      <w:pPr>
        <w:pStyle w:val="berschrift5"/>
        <w:rPr>
          <w:rFonts w:ascii="Ebrima" w:hAnsi="Ebrima" w:cs="Arial"/>
          <w:sz w:val="22"/>
          <w:szCs w:val="22"/>
        </w:rPr>
      </w:pPr>
      <w:r w:rsidRPr="00883E27">
        <w:rPr>
          <w:rFonts w:ascii="Ebrima" w:hAnsi="Ebrima" w:cs="Arial"/>
          <w:sz w:val="22"/>
          <w:szCs w:val="22"/>
        </w:rPr>
        <w:t>Lehrskizze zur Vorlage bei der Abschlussprüfung</w:t>
      </w:r>
    </w:p>
    <w:p w:rsidR="00103DBC" w:rsidRPr="004A533B" w:rsidRDefault="00103DBC" w:rsidP="00103DBC">
      <w:pPr>
        <w:tabs>
          <w:tab w:val="left" w:pos="2268"/>
        </w:tabs>
        <w:rPr>
          <w:rFonts w:ascii="Ebrima" w:hAnsi="Ebrima" w:cs="Arial"/>
          <w:sz w:val="12"/>
          <w:szCs w:val="12"/>
        </w:rPr>
      </w:pPr>
    </w:p>
    <w:p w:rsidR="00103DBC" w:rsidRPr="004A533B" w:rsidRDefault="00103DBC" w:rsidP="00103DBC">
      <w:pPr>
        <w:pStyle w:val="Kopfzeile"/>
        <w:tabs>
          <w:tab w:val="clear" w:pos="4536"/>
          <w:tab w:val="clear" w:pos="9072"/>
          <w:tab w:val="left" w:pos="1985"/>
          <w:tab w:val="left" w:pos="2410"/>
          <w:tab w:val="left" w:pos="5245"/>
          <w:tab w:val="left" w:pos="6237"/>
          <w:tab w:val="left" w:pos="7230"/>
          <w:tab w:val="left" w:pos="7655"/>
        </w:tabs>
        <w:spacing w:line="360" w:lineRule="auto"/>
        <w:rPr>
          <w:rFonts w:ascii="Ebrima" w:hAnsi="Ebrima" w:cs="Arial"/>
        </w:rPr>
      </w:pPr>
      <w:r w:rsidRPr="004A533B">
        <w:rPr>
          <w:rFonts w:ascii="Ebrima" w:hAnsi="Ebrima" w:cs="Arial"/>
          <w:b/>
        </w:rPr>
        <w:t>Prüfungsaufgabe:</w:t>
      </w:r>
      <w:r w:rsidRPr="004A533B">
        <w:rPr>
          <w:rFonts w:ascii="Ebrima" w:hAnsi="Ebrima" w:cs="Arial"/>
          <w:b/>
        </w:rPr>
        <w:tab/>
      </w:r>
      <w:r w:rsidRPr="004A533B">
        <w:rPr>
          <w:rFonts w:ascii="Ebrima" w:hAnsi="Ebrima" w:cs="Arial"/>
          <w:b/>
          <w:sz w:val="24"/>
          <w:szCs w:val="24"/>
          <w:highlight w:val="cyan"/>
        </w:rPr>
        <w:t>Schwimmunterricht</w:t>
      </w:r>
      <w:r w:rsidRPr="004A533B">
        <w:rPr>
          <w:rFonts w:ascii="Ebrima" w:hAnsi="Ebrima" w:cs="Arial"/>
        </w:rPr>
        <w:tab/>
      </w:r>
    </w:p>
    <w:p w:rsidR="00103DBC" w:rsidRPr="004A533B" w:rsidRDefault="00103DBC" w:rsidP="00103DBC">
      <w:pPr>
        <w:pStyle w:val="Kopfzeile"/>
        <w:tabs>
          <w:tab w:val="clear" w:pos="4536"/>
          <w:tab w:val="clear" w:pos="9072"/>
          <w:tab w:val="left" w:pos="2127"/>
          <w:tab w:val="left" w:pos="2410"/>
          <w:tab w:val="left" w:pos="5245"/>
          <w:tab w:val="left" w:pos="5670"/>
          <w:tab w:val="left" w:pos="7938"/>
          <w:tab w:val="left" w:pos="8364"/>
        </w:tabs>
        <w:rPr>
          <w:rFonts w:ascii="Ebrima" w:hAnsi="Ebrima" w:cs="Arial"/>
          <w:sz w:val="14"/>
        </w:rPr>
      </w:pPr>
      <w:r w:rsidRPr="004A533B">
        <w:rPr>
          <w:rFonts w:ascii="Ebrima" w:hAnsi="Ebrima" w:cs="Arial"/>
        </w:rPr>
        <w:tab/>
      </w:r>
    </w:p>
    <w:p w:rsidR="00103DBC" w:rsidRPr="004A533B" w:rsidRDefault="00103DBC" w:rsidP="00103DBC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3133"/>
        <w:gridCol w:w="160"/>
        <w:gridCol w:w="1825"/>
        <w:gridCol w:w="2976"/>
      </w:tblGrid>
      <w:tr w:rsidR="00103DBC" w:rsidRPr="004A533B" w:rsidTr="00517DE8">
        <w:trPr>
          <w:trHeight w:val="379"/>
        </w:trPr>
        <w:tc>
          <w:tcPr>
            <w:tcW w:w="2182" w:type="dxa"/>
            <w:tcBorders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Prüfungsnummer: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Unterrichtsdauer:</w:t>
            </w:r>
          </w:p>
        </w:tc>
        <w:tc>
          <w:tcPr>
            <w:tcW w:w="2976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t>30 Minuten</w:t>
            </w:r>
          </w:p>
        </w:tc>
      </w:tr>
      <w:tr w:rsidR="00103DBC" w:rsidRPr="004A533B" w:rsidTr="00517DE8">
        <w:trPr>
          <w:trHeight w:val="600"/>
        </w:trPr>
        <w:tc>
          <w:tcPr>
            <w:tcW w:w="2182" w:type="dxa"/>
            <w:tcBorders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Teilnehmer:</w:t>
            </w:r>
          </w:p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t>(Alter/Anzahl)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 xml:space="preserve">Örtliche </w:t>
            </w:r>
          </w:p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Voraussetzungen:</w:t>
            </w:r>
          </w:p>
        </w:tc>
        <w:tc>
          <w:tcPr>
            <w:tcW w:w="2976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2"/>
          </w:p>
        </w:tc>
      </w:tr>
      <w:tr w:rsidR="00103DBC" w:rsidRPr="004A533B" w:rsidTr="00517DE8">
        <w:trPr>
          <w:cantSplit/>
          <w:trHeight w:val="501"/>
        </w:trPr>
        <w:tc>
          <w:tcPr>
            <w:tcW w:w="2182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Thema:</w:t>
            </w:r>
          </w:p>
        </w:tc>
        <w:tc>
          <w:tcPr>
            <w:tcW w:w="8094" w:type="dxa"/>
            <w:gridSpan w:val="4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3"/>
          </w:p>
        </w:tc>
      </w:tr>
    </w:tbl>
    <w:p w:rsidR="002005B8" w:rsidRDefault="002005B8" w:rsidP="002005B8">
      <w:pPr>
        <w:spacing w:after="120"/>
        <w:rPr>
          <w:rFonts w:ascii="Ebrima" w:hAnsi="Ebrima" w:cs="Arial"/>
          <w:b/>
        </w:rPr>
      </w:pPr>
    </w:p>
    <w:p w:rsidR="002005B8" w:rsidRDefault="00F416C7" w:rsidP="002005B8">
      <w:pPr>
        <w:spacing w:after="120"/>
        <w:ind w:left="1843" w:hanging="1843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Aufgabenstellung:</w:t>
      </w:r>
      <w:r w:rsidRPr="00F06ACD">
        <w:rPr>
          <w:rFonts w:ascii="Ebrima" w:hAnsi="Ebrima" w:cs="Arial"/>
          <w:b/>
        </w:rPr>
        <w:tab/>
      </w:r>
      <w:r w:rsidR="00FA2E92" w:rsidRPr="00F06ACD">
        <w:rPr>
          <w:rFonts w:ascii="Ebrima" w:hAnsi="Ebrima" w:cs="Arial"/>
        </w:rPr>
        <w:t xml:space="preserve">Planen Sie eine </w:t>
      </w:r>
      <w:r w:rsidRPr="00F06ACD">
        <w:rPr>
          <w:rFonts w:ascii="Ebrima" w:hAnsi="Ebrima" w:cs="Arial"/>
        </w:rPr>
        <w:t xml:space="preserve">Unterrichtseinheit für 6 Personen </w:t>
      </w:r>
      <w:r w:rsidR="00FA2E92" w:rsidRPr="00F06ACD">
        <w:rPr>
          <w:rFonts w:ascii="Ebrima" w:hAnsi="Ebrima" w:cs="Arial"/>
        </w:rPr>
        <w:t xml:space="preserve">und 30 Minuten Dauer </w:t>
      </w:r>
      <w:r w:rsidRPr="00F06ACD">
        <w:rPr>
          <w:rFonts w:ascii="Ebrima" w:hAnsi="Ebrima" w:cs="Arial"/>
        </w:rPr>
        <w:t xml:space="preserve">für </w:t>
      </w:r>
      <w:r w:rsidR="00F06ACD" w:rsidRPr="00F06ACD">
        <w:rPr>
          <w:rFonts w:ascii="Ebrima" w:hAnsi="Ebrima" w:cs="Arial"/>
        </w:rPr>
        <w:t>die zugeloste</w:t>
      </w:r>
      <w:r w:rsidR="00F06ACD">
        <w:rPr>
          <w:rFonts w:ascii="Ebrima" w:hAnsi="Ebrima" w:cs="Arial"/>
        </w:rPr>
        <w:t xml:space="preserve"> </w:t>
      </w:r>
      <w:r w:rsidR="00F06ACD" w:rsidRPr="00F06ACD">
        <w:rPr>
          <w:rFonts w:ascii="Ebrima" w:hAnsi="Ebrima" w:cs="Arial"/>
        </w:rPr>
        <w:t>Prüfungsaufgabe.</w:t>
      </w:r>
    </w:p>
    <w:p w:rsidR="002005B8" w:rsidRPr="002005B8" w:rsidRDefault="002005B8" w:rsidP="002005B8">
      <w:pPr>
        <w:spacing w:after="120"/>
        <w:ind w:left="1843" w:hanging="1843"/>
        <w:rPr>
          <w:rFonts w:ascii="Ebrima" w:hAnsi="Ebrima" w:cs="Arial"/>
        </w:rPr>
      </w:pPr>
    </w:p>
    <w:p w:rsidR="008E5E18" w:rsidRPr="00F06ACD" w:rsidRDefault="00F416C7" w:rsidP="00D6587C">
      <w:pPr>
        <w:spacing w:after="120"/>
        <w:ind w:left="1843" w:hanging="1843"/>
        <w:jc w:val="both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Prüfungsablauf:</w:t>
      </w:r>
      <w:r w:rsidRPr="00F06ACD">
        <w:rPr>
          <w:rFonts w:ascii="Ebrima" w:hAnsi="Ebrima" w:cs="Arial"/>
          <w:b/>
        </w:rPr>
        <w:tab/>
      </w:r>
      <w:r w:rsidR="00D6587C">
        <w:rPr>
          <w:rFonts w:ascii="Ebrima" w:hAnsi="Ebrima" w:cs="Arial"/>
        </w:rPr>
        <w:t>Folgende Dokumente sind bei der Teilnehmerregistrierung direkt vor der Prüfung Besucherbetreuung und Schwimmunterricht</w:t>
      </w:r>
      <w:r w:rsidR="00D6587C">
        <w:rPr>
          <w:rFonts w:ascii="Ebrima" w:hAnsi="Ebrima" w:cs="Arial"/>
        </w:rPr>
        <w:t xml:space="preserve"> </w:t>
      </w:r>
      <w:r w:rsidR="00D6587C" w:rsidRPr="00F06ACD">
        <w:rPr>
          <w:rFonts w:ascii="Ebrima" w:hAnsi="Ebrima" w:cs="Arial"/>
        </w:rPr>
        <w:t xml:space="preserve">(siehe Zeitplan der Prüfung) in </w:t>
      </w:r>
      <w:r w:rsidR="00D6587C">
        <w:rPr>
          <w:rFonts w:ascii="Ebrima" w:hAnsi="Ebrima" w:cs="Arial"/>
        </w:rPr>
        <w:t xml:space="preserve">der hier beschriebenen </w:t>
      </w:r>
      <w:r w:rsidR="00D6587C" w:rsidRPr="00F06ACD">
        <w:rPr>
          <w:rFonts w:ascii="Ebrima" w:hAnsi="Ebrima" w:cs="Arial"/>
        </w:rPr>
        <w:t xml:space="preserve">Form </w:t>
      </w:r>
      <w:r w:rsidR="00D6587C">
        <w:rPr>
          <w:rFonts w:ascii="Ebrima" w:hAnsi="Ebrima" w:cs="Arial"/>
        </w:rPr>
        <w:t>abzugeben:</w:t>
      </w:r>
    </w:p>
    <w:p w:rsidR="00620A1B" w:rsidRPr="00F06ACD" w:rsidRDefault="008E5E18" w:rsidP="00247B68">
      <w:pPr>
        <w:ind w:left="1843"/>
        <w:rPr>
          <w:rFonts w:ascii="Ebrima" w:hAnsi="Ebrima" w:cs="Arial"/>
        </w:rPr>
      </w:pPr>
      <w:r w:rsidRPr="00651E32">
        <w:rPr>
          <w:rFonts w:ascii="Ebrima" w:hAnsi="Ebrima" w:cs="Arial"/>
        </w:rPr>
        <w:t>1.</w:t>
      </w:r>
      <w:r>
        <w:rPr>
          <w:rFonts w:ascii="Ebrima" w:hAnsi="Ebrima" w:cs="Arial"/>
        </w:rPr>
        <w:t xml:space="preserve"> Dokument</w:t>
      </w:r>
      <w:r w:rsidR="00247B68" w:rsidRPr="00F06ACD">
        <w:rPr>
          <w:rFonts w:ascii="Ebrima" w:hAnsi="Ebrima" w:cs="Arial"/>
        </w:rPr>
        <w:t>:</w:t>
      </w:r>
      <w:r w:rsidR="00247B68" w:rsidRPr="00F06ACD">
        <w:rPr>
          <w:rFonts w:ascii="Ebrima" w:hAnsi="Ebrima" w:cs="Arial"/>
        </w:rPr>
        <w:tab/>
      </w:r>
      <w:r w:rsidR="00620A1B" w:rsidRPr="00F06ACD">
        <w:rPr>
          <w:rFonts w:ascii="Ebrima" w:hAnsi="Ebrima" w:cs="Arial"/>
        </w:rPr>
        <w:tab/>
        <w:t>Dieses Deckblatt (Vorderseite) und Lehrskizze (Rückseite)</w:t>
      </w:r>
    </w:p>
    <w:p w:rsidR="001F7FB3" w:rsidRPr="00F06ACD" w:rsidRDefault="008E5E18" w:rsidP="00F06ACD">
      <w:pPr>
        <w:spacing w:after="120"/>
        <w:ind w:left="1843"/>
        <w:rPr>
          <w:rFonts w:ascii="Ebrima" w:hAnsi="Ebrima" w:cs="Arial"/>
          <w:sz w:val="16"/>
          <w:szCs w:val="16"/>
        </w:rPr>
      </w:pPr>
      <w:r>
        <w:rPr>
          <w:rFonts w:ascii="Ebrima" w:hAnsi="Ebrima" w:cs="Arial"/>
        </w:rPr>
        <w:t>2. und 3. Dokument</w:t>
      </w:r>
      <w:r w:rsidR="00620A1B" w:rsidRPr="00F06ACD">
        <w:rPr>
          <w:rFonts w:ascii="Ebrima" w:hAnsi="Ebrima" w:cs="Arial"/>
        </w:rPr>
        <w:t>:</w:t>
      </w:r>
      <w:r w:rsidR="00620A1B" w:rsidRPr="00F06ACD">
        <w:rPr>
          <w:rFonts w:ascii="Ebrima" w:hAnsi="Ebrima" w:cs="Arial"/>
        </w:rPr>
        <w:tab/>
        <w:t>Lehrskizze (Vorderseite), Rückseite nicht bedruckt</w:t>
      </w:r>
    </w:p>
    <w:p w:rsidR="002005B8" w:rsidRPr="00F06ACD" w:rsidRDefault="00C33B12" w:rsidP="00D6587C">
      <w:pPr>
        <w:spacing w:after="120"/>
        <w:ind w:left="1843"/>
        <w:rPr>
          <w:rFonts w:ascii="Ebrima" w:hAnsi="Ebrima" w:cs="Arial"/>
        </w:rPr>
      </w:pPr>
      <w:r w:rsidRPr="00FF71EE">
        <w:rPr>
          <w:rFonts w:ascii="Ebrima" w:hAnsi="Ebrima"/>
        </w:rPr>
        <w:t>Di</w:t>
      </w:r>
      <w:r>
        <w:rPr>
          <w:rFonts w:ascii="Ebrima" w:hAnsi="Ebrima"/>
        </w:rPr>
        <w:t xml:space="preserve">e Prüfung wird </w:t>
      </w:r>
      <w:r w:rsidRPr="00FF71EE">
        <w:rPr>
          <w:rFonts w:ascii="Ebrima" w:hAnsi="Ebrima"/>
        </w:rPr>
        <w:t>als fachpraktische Prüfu</w:t>
      </w:r>
      <w:r w:rsidR="002005B8">
        <w:rPr>
          <w:rFonts w:ascii="Ebrima" w:hAnsi="Ebrima"/>
        </w:rPr>
        <w:t>ng im Rahmen eines Fachgespräche</w:t>
      </w:r>
      <w:r w:rsidRPr="00FF71EE">
        <w:rPr>
          <w:rFonts w:ascii="Ebrima" w:hAnsi="Ebrima"/>
        </w:rPr>
        <w:t>s in einem Prüfungsraum durchgeführt.</w:t>
      </w:r>
      <w:r>
        <w:rPr>
          <w:rFonts w:ascii="Ebrima" w:hAnsi="Ebrima"/>
        </w:rPr>
        <w:t xml:space="preserve"> Die vorbereitete Unterrichtsstunde ist in ist einem Fachgespräch</w:t>
      </w:r>
      <w:r w:rsidR="005467D6">
        <w:rPr>
          <w:rFonts w:ascii="Ebrima" w:hAnsi="Ebrima"/>
        </w:rPr>
        <w:t xml:space="preserve"> vorzutragen </w:t>
      </w:r>
      <w:r>
        <w:rPr>
          <w:rFonts w:ascii="Ebrima" w:hAnsi="Ebrima"/>
        </w:rPr>
        <w:t>und</w:t>
      </w:r>
      <w:r w:rsidR="005467D6">
        <w:rPr>
          <w:rFonts w:ascii="Ebrima" w:hAnsi="Ebrima"/>
        </w:rPr>
        <w:t xml:space="preserve"> es sind </w:t>
      </w:r>
      <w:r>
        <w:rPr>
          <w:rFonts w:ascii="Ebrima" w:hAnsi="Ebrima"/>
        </w:rPr>
        <w:t>Fragen zu</w:t>
      </w:r>
      <w:r w:rsidR="005467D6">
        <w:rPr>
          <w:rFonts w:ascii="Ebrima" w:hAnsi="Ebrima"/>
        </w:rPr>
        <w:t>r Stunde und zum Bereich zu</w:t>
      </w:r>
      <w:r>
        <w:rPr>
          <w:rFonts w:ascii="Ebrima" w:hAnsi="Ebrima"/>
        </w:rPr>
        <w:t xml:space="preserve"> beantworten</w:t>
      </w:r>
      <w:r w:rsidR="002005B8">
        <w:rPr>
          <w:rFonts w:ascii="Ebrima" w:hAnsi="Ebrima"/>
        </w:rPr>
        <w:t>.</w:t>
      </w:r>
      <w:r w:rsidR="005467D6">
        <w:rPr>
          <w:rFonts w:ascii="Ebrima" w:hAnsi="Ebrima" w:cs="Arial"/>
        </w:rPr>
        <w:t xml:space="preserve"> Die Prüfungsdauer beträgt 10 </w:t>
      </w:r>
      <w:r w:rsidR="006F600A" w:rsidRPr="00F06ACD">
        <w:rPr>
          <w:rFonts w:ascii="Ebrima" w:hAnsi="Ebrima" w:cs="Arial"/>
        </w:rPr>
        <w:t>Minuten</w:t>
      </w:r>
      <w:r w:rsidR="002005B8">
        <w:rPr>
          <w:rFonts w:ascii="Ebrima" w:hAnsi="Ebrima" w:cs="Arial"/>
        </w:rPr>
        <w:t xml:space="preserve">. Der Prüfungsteilnehmer darf </w:t>
      </w:r>
      <w:r w:rsidR="005467D6">
        <w:rPr>
          <w:rFonts w:ascii="Ebrima" w:hAnsi="Ebrima" w:cs="Arial"/>
        </w:rPr>
        <w:t>weder die Lehrskizze noch andere Hilfsmittel benutzen.</w:t>
      </w:r>
      <w:r w:rsidR="00F06ACD" w:rsidRPr="00F06ACD">
        <w:rPr>
          <w:rFonts w:ascii="Ebrima" w:hAnsi="Ebrima" w:cs="Arial"/>
        </w:rPr>
        <w:t xml:space="preserve"> </w:t>
      </w:r>
      <w:bookmarkStart w:id="4" w:name="_GoBack"/>
      <w:bookmarkEnd w:id="4"/>
    </w:p>
    <w:p w:rsidR="00342200" w:rsidRPr="00F06ACD" w:rsidRDefault="00342200">
      <w:pPr>
        <w:rPr>
          <w:rFonts w:ascii="Ebrima" w:hAnsi="Ebrima" w:cs="Arial"/>
          <w:b/>
        </w:rPr>
      </w:pPr>
      <w:r w:rsidRPr="00F06ACD">
        <w:rPr>
          <w:rFonts w:ascii="Ebrima" w:hAnsi="Ebrima" w:cs="Arial"/>
          <w:b/>
        </w:rPr>
        <w:t xml:space="preserve">Wichtige </w:t>
      </w:r>
      <w:r w:rsidR="00F416C7" w:rsidRPr="00F06ACD">
        <w:rPr>
          <w:rFonts w:ascii="Ebrima" w:hAnsi="Ebrima" w:cs="Arial"/>
          <w:b/>
        </w:rPr>
        <w:t>Hinweise:</w:t>
      </w:r>
    </w:p>
    <w:p w:rsidR="00342200" w:rsidRPr="00B17FE8" w:rsidRDefault="00B17FE8" w:rsidP="002005B8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</w:t>
      </w:r>
      <w:r w:rsidR="003F50EA">
        <w:rPr>
          <w:rFonts w:ascii="Ebrima" w:hAnsi="Ebrima" w:cs="Arial"/>
        </w:rPr>
        <w:t xml:space="preserve">ie Prüfungsaufgabe </w:t>
      </w:r>
      <w:r w:rsidR="00342200" w:rsidRPr="00F06ACD">
        <w:rPr>
          <w:rFonts w:ascii="Ebrima" w:hAnsi="Ebrima" w:cs="Arial"/>
        </w:rPr>
        <w:t>mit</w:t>
      </w:r>
      <w:r>
        <w:rPr>
          <w:rFonts w:ascii="Ebrima" w:hAnsi="Ebrima" w:cs="Arial"/>
        </w:rPr>
        <w:t xml:space="preserve"> </w:t>
      </w:r>
      <w:r w:rsidR="00F06ACD" w:rsidRPr="00B17FE8">
        <w:rPr>
          <w:rFonts w:ascii="Ebrima" w:hAnsi="Ebrima" w:cs="Arial"/>
        </w:rPr>
        <w:t xml:space="preserve">0 Punkten </w:t>
      </w:r>
      <w:r>
        <w:rPr>
          <w:rFonts w:ascii="Ebrima" w:hAnsi="Ebrima" w:cs="Arial"/>
        </w:rPr>
        <w:t>bewertet, wenn das Deckblatt und/ oder die Lehrskizze nicht fristgerecht oder unvollständig abgegeben werden.</w:t>
      </w:r>
    </w:p>
    <w:p w:rsidR="00646C73" w:rsidRPr="006F600A" w:rsidRDefault="00B17FE8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Es dürfen </w:t>
      </w:r>
      <w:r w:rsidR="00646C73" w:rsidRPr="00F06ACD">
        <w:rPr>
          <w:rFonts w:ascii="Ebrima" w:hAnsi="Ebrima" w:cs="Arial"/>
        </w:rPr>
        <w:t>nur das vorg</w:t>
      </w:r>
      <w:r>
        <w:rPr>
          <w:rFonts w:ascii="Ebrima" w:hAnsi="Ebrima" w:cs="Arial"/>
        </w:rPr>
        <w:t xml:space="preserve">egebene Deckblatt und </w:t>
      </w:r>
      <w:r w:rsidR="0068373F">
        <w:rPr>
          <w:rFonts w:ascii="Ebrima" w:hAnsi="Ebrima" w:cs="Arial"/>
        </w:rPr>
        <w:t>die Lehrskizze</w:t>
      </w:r>
      <w:r w:rsidR="006F600A">
        <w:rPr>
          <w:rFonts w:ascii="Ebrima" w:hAnsi="Ebrima" w:cs="Arial"/>
        </w:rPr>
        <w:t xml:space="preserve"> (maximal</w:t>
      </w:r>
      <w:r w:rsidR="007E4801">
        <w:rPr>
          <w:rFonts w:ascii="Ebrima" w:hAnsi="Ebrima" w:cs="Arial"/>
        </w:rPr>
        <w:t xml:space="preserve"> eine </w:t>
      </w:r>
      <w:r w:rsidR="00646C73" w:rsidRPr="00F06ACD">
        <w:rPr>
          <w:rFonts w:ascii="Ebrima" w:hAnsi="Ebrima" w:cs="Arial"/>
        </w:rPr>
        <w:t xml:space="preserve">Seite) verwendet werden. </w:t>
      </w:r>
      <w:r w:rsidR="00646C73" w:rsidRPr="006F600A">
        <w:rPr>
          <w:rFonts w:ascii="Ebrima" w:hAnsi="Ebrima" w:cs="Arial"/>
        </w:rPr>
        <w:t xml:space="preserve">Das Deckblatt und die Lehrskizze </w:t>
      </w:r>
      <w:r w:rsidR="00F553AC" w:rsidRPr="006F600A">
        <w:rPr>
          <w:rFonts w:ascii="Ebrima" w:hAnsi="Ebrima" w:cs="Arial"/>
        </w:rPr>
        <w:t>sind</w:t>
      </w:r>
      <w:r w:rsidR="00646C73" w:rsidRPr="006F600A">
        <w:rPr>
          <w:rFonts w:ascii="Ebrima" w:hAnsi="Ebrima" w:cs="Arial"/>
        </w:rPr>
        <w:t xml:space="preserve"> nur als Text (keine Zei</w:t>
      </w:r>
      <w:r w:rsidR="00F553AC" w:rsidRPr="006F600A">
        <w:rPr>
          <w:rFonts w:ascii="Ebrima" w:hAnsi="Ebrima" w:cs="Arial"/>
        </w:rPr>
        <w:t>chnungen),</w:t>
      </w:r>
      <w:r w:rsidR="00646C73" w:rsidRPr="006F600A">
        <w:rPr>
          <w:rFonts w:ascii="Ebrima" w:hAnsi="Ebrima" w:cs="Arial"/>
        </w:rPr>
        <w:t xml:space="preserve"> ge</w:t>
      </w:r>
      <w:r w:rsidR="0068373F" w:rsidRPr="006F600A">
        <w:rPr>
          <w:rFonts w:ascii="Ebrima" w:hAnsi="Ebrima" w:cs="Arial"/>
        </w:rPr>
        <w:t>schrieben mit einem Text</w:t>
      </w:r>
      <w:r w:rsidR="00646C73" w:rsidRPr="006F600A">
        <w:rPr>
          <w:rFonts w:ascii="Ebrima" w:hAnsi="Ebrima" w:cs="Arial"/>
        </w:rPr>
        <w:t xml:space="preserve">programm mit Schriftart Arial und Schriftgröße 8 </w:t>
      </w:r>
      <w:r w:rsidR="00F553AC" w:rsidRPr="006F600A">
        <w:rPr>
          <w:rFonts w:ascii="Ebrima" w:hAnsi="Ebrima" w:cs="Arial"/>
        </w:rPr>
        <w:t>–</w:t>
      </w:r>
      <w:r w:rsidR="00646C73" w:rsidRPr="006F600A">
        <w:rPr>
          <w:rFonts w:ascii="Ebrima" w:hAnsi="Ebrima" w:cs="Arial"/>
        </w:rPr>
        <w:t xml:space="preserve"> 10</w:t>
      </w:r>
      <w:r w:rsidR="00F553AC" w:rsidRPr="006F600A">
        <w:rPr>
          <w:rFonts w:ascii="Ebrima" w:hAnsi="Ebrima" w:cs="Arial"/>
        </w:rPr>
        <w:t>,</w:t>
      </w:r>
      <w:r w:rsidR="00E92092">
        <w:rPr>
          <w:rFonts w:ascii="Ebrima" w:hAnsi="Ebrima" w:cs="Arial"/>
        </w:rPr>
        <w:t xml:space="preserve"> zulässig. </w:t>
      </w:r>
      <w:r w:rsidR="007E4801" w:rsidRPr="006F600A">
        <w:rPr>
          <w:rFonts w:ascii="Ebrima" w:hAnsi="Ebrima" w:cs="Arial"/>
        </w:rPr>
        <w:t>Abgabe</w:t>
      </w:r>
      <w:r w:rsidR="00646C73" w:rsidRPr="006F600A">
        <w:rPr>
          <w:rFonts w:ascii="Ebrima" w:hAnsi="Ebrima" w:cs="Arial"/>
        </w:rPr>
        <w:t xml:space="preserve"> in Papierfor</w:t>
      </w:r>
      <w:r w:rsidR="007E4801" w:rsidRPr="006F600A">
        <w:rPr>
          <w:rFonts w:ascii="Ebrima" w:hAnsi="Ebrima" w:cs="Arial"/>
        </w:rPr>
        <w:t xml:space="preserve">m, nicht laminieren und </w:t>
      </w:r>
      <w:r w:rsidR="00E92092">
        <w:rPr>
          <w:rFonts w:ascii="Ebrima" w:hAnsi="Ebrima" w:cs="Arial"/>
        </w:rPr>
        <w:t>keine Klarsichthüllen etc</w:t>
      </w:r>
      <w:r w:rsidR="00646C73" w:rsidRPr="006F600A">
        <w:rPr>
          <w:rFonts w:ascii="Ebrima" w:hAnsi="Ebrima" w:cs="Arial"/>
        </w:rPr>
        <w:t>. verwenden.</w:t>
      </w:r>
    </w:p>
    <w:p w:rsidR="00646C73" w:rsidRPr="00F06ACD" w:rsidRDefault="0068373F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Die Unterrichtsstunde</w:t>
      </w:r>
      <w:r w:rsidR="00646C73" w:rsidRPr="00F06ACD">
        <w:rPr>
          <w:rFonts w:ascii="Ebrima" w:hAnsi="Ebrima" w:cs="Arial"/>
        </w:rPr>
        <w:t xml:space="preserve"> ist in Einleitung (A), Hauptteil (B) und Schluss (C) zu gliedern.</w:t>
      </w:r>
    </w:p>
    <w:p w:rsidR="00646C73" w:rsidRPr="00F06ACD" w:rsidRDefault="006649C8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Bei jeder Übung muss der geplante Zeitansatz angegeben werden.</w:t>
      </w:r>
    </w:p>
    <w:p w:rsidR="00EE1CAC" w:rsidRDefault="005467D6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  <w:tab w:val="left" w:pos="9923"/>
        </w:tabs>
        <w:spacing w:after="60"/>
        <w:ind w:left="357" w:right="283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Es sind keine </w:t>
      </w:r>
      <w:r w:rsidR="00EE1CAC" w:rsidRPr="00F06ACD">
        <w:rPr>
          <w:rFonts w:ascii="Ebrima" w:hAnsi="Ebrima" w:cs="Arial"/>
        </w:rPr>
        <w:t xml:space="preserve">Unterrichtsmaterialien (Poolnudeln, Schwimmbretter, Flossen, </w:t>
      </w:r>
      <w:r w:rsidR="006649C8">
        <w:rPr>
          <w:rFonts w:ascii="Ebrima" w:hAnsi="Ebrima" w:cs="Arial"/>
        </w:rPr>
        <w:t xml:space="preserve">Tauchringe, </w:t>
      </w:r>
      <w:r>
        <w:rPr>
          <w:rFonts w:ascii="Ebrima" w:hAnsi="Ebrima" w:cs="Arial"/>
        </w:rPr>
        <w:t xml:space="preserve">etc.) </w:t>
      </w:r>
      <w:r w:rsidR="00EE1CAC" w:rsidRPr="00F06ACD">
        <w:rPr>
          <w:rFonts w:ascii="Ebrima" w:hAnsi="Ebrima" w:cs="Arial"/>
        </w:rPr>
        <w:t>mitzubringen.</w:t>
      </w:r>
    </w:p>
    <w:p w:rsidR="002005B8" w:rsidRPr="00F06ACD" w:rsidRDefault="002005B8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  <w:tab w:val="left" w:pos="9923"/>
        </w:tabs>
        <w:spacing w:after="60"/>
        <w:ind w:left="357" w:right="283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Die örtlichen Voraussetzungen dürfen frei gewählt werden (z.B. eigenes Bad).</w:t>
      </w:r>
    </w:p>
    <w:p w:rsidR="003E3373" w:rsidRPr="00660BEE" w:rsidRDefault="00E92092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12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Bei der Du</w:t>
      </w:r>
      <w:r w:rsidR="005467D6">
        <w:rPr>
          <w:rFonts w:ascii="Ebrima" w:hAnsi="Ebrima" w:cs="Arial"/>
        </w:rPr>
        <w:t>rchführung der Prüfung</w:t>
      </w:r>
      <w:r>
        <w:rPr>
          <w:rFonts w:ascii="Ebrima" w:hAnsi="Ebrima" w:cs="Arial"/>
        </w:rPr>
        <w:t xml:space="preserve"> dürfen keine </w:t>
      </w:r>
      <w:r w:rsidR="00646C73" w:rsidRPr="00F06ACD">
        <w:rPr>
          <w:rFonts w:ascii="Ebrima" w:hAnsi="Ebrima" w:cs="Arial"/>
        </w:rPr>
        <w:t>schriftli</w:t>
      </w:r>
      <w:r>
        <w:rPr>
          <w:rFonts w:ascii="Ebrima" w:hAnsi="Ebrima" w:cs="Arial"/>
        </w:rPr>
        <w:t>che</w:t>
      </w:r>
      <w:r w:rsidR="008E5E18">
        <w:rPr>
          <w:rFonts w:ascii="Ebrima" w:hAnsi="Ebrima" w:cs="Arial"/>
        </w:rPr>
        <w:t>n</w:t>
      </w:r>
      <w:r>
        <w:rPr>
          <w:rFonts w:ascii="Ebrima" w:hAnsi="Ebrima" w:cs="Arial"/>
        </w:rPr>
        <w:t xml:space="preserve"> Notizen verwendet werden.</w:t>
      </w:r>
    </w:p>
    <w:p w:rsidR="00660BEE" w:rsidRPr="00660BEE" w:rsidRDefault="003E3373" w:rsidP="003F50EA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center"/>
        <w:rPr>
          <w:rFonts w:ascii="Ebrima" w:hAnsi="Ebrima" w:cs="Arial"/>
        </w:rPr>
      </w:pPr>
      <w:r w:rsidRPr="00660BEE">
        <w:rPr>
          <w:rFonts w:ascii="Ebrima" w:hAnsi="Ebrima" w:cs="Arial"/>
        </w:rPr>
        <w:t xml:space="preserve">Formulare </w:t>
      </w:r>
      <w:r w:rsidR="00660BEE">
        <w:rPr>
          <w:rFonts w:ascii="Ebrima" w:hAnsi="Ebrima" w:cs="Arial"/>
        </w:rPr>
        <w:t>zum Download</w:t>
      </w:r>
      <w:r w:rsidR="00660BEE" w:rsidRPr="00660BEE">
        <w:rPr>
          <w:rFonts w:ascii="Ebrima" w:hAnsi="Ebrima" w:cs="Arial"/>
        </w:rPr>
        <w:t xml:space="preserve"> unter</w:t>
      </w:r>
    </w:p>
    <w:p w:rsidR="0040282D" w:rsidRDefault="00CE75AB" w:rsidP="002005B8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240"/>
        <w:jc w:val="center"/>
        <w:rPr>
          <w:rFonts w:ascii="Ebrima" w:hAnsi="Ebrima" w:cs="Arial"/>
        </w:rPr>
      </w:pPr>
      <w:r w:rsidRPr="00660BEE">
        <w:rPr>
          <w:rFonts w:ascii="Ebrima" w:hAnsi="Ebrima" w:cs="Arial"/>
        </w:rPr>
        <w:t>www.bvs.de/ausbildung/baeder/fachangestellte-fuer-baederbetriebe/downloads/index.html</w:t>
      </w:r>
    </w:p>
    <w:p w:rsidR="00660BEE" w:rsidRDefault="00660BEE" w:rsidP="00D6587C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both"/>
        <w:rPr>
          <w:rFonts w:ascii="Ebrima" w:hAnsi="Ebrima" w:cs="Arial"/>
          <w:sz w:val="16"/>
        </w:rPr>
      </w:pPr>
      <w:r>
        <w:rPr>
          <w:rFonts w:ascii="Ebrima" w:hAnsi="Ebrima" w:cs="Arial"/>
        </w:rPr>
        <w:t>Hiermit bestätige ich</w:t>
      </w:r>
      <w:r w:rsidR="00F416C7" w:rsidRPr="00F06ACD">
        <w:rPr>
          <w:rFonts w:ascii="Ebrima" w:hAnsi="Ebrima" w:cs="Arial"/>
        </w:rPr>
        <w:t>, dass ich diese Lehrskizze selbst erstellt habe.</w:t>
      </w:r>
    </w:p>
    <w:p w:rsidR="00D6587C" w:rsidRDefault="00D6587C" w:rsidP="00D6587C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both"/>
        <w:rPr>
          <w:rFonts w:ascii="Ebrima" w:hAnsi="Ebrima" w:cs="Arial"/>
          <w:sz w:val="16"/>
        </w:rPr>
      </w:pPr>
    </w:p>
    <w:p w:rsidR="0040282D" w:rsidRPr="00F06ACD" w:rsidRDefault="0040282D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F416C7" w:rsidRPr="00F06ACD" w:rsidRDefault="00F416C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</w:rPr>
      </w:pPr>
      <w:r w:rsidRPr="00F06ACD">
        <w:rPr>
          <w:rFonts w:ascii="Ebrima" w:hAnsi="Ebrima" w:cs="Arial"/>
        </w:rPr>
        <w:t>__________________________</w:t>
      </w:r>
      <w:r w:rsidR="0040282D">
        <w:rPr>
          <w:rFonts w:ascii="Ebrima" w:hAnsi="Ebrima" w:cs="Arial"/>
        </w:rPr>
        <w:t>_</w:t>
      </w:r>
      <w:r w:rsidRPr="00F06ACD">
        <w:rPr>
          <w:rFonts w:ascii="Ebrima" w:hAnsi="Ebrima" w:cs="Arial"/>
        </w:rPr>
        <w:t>___________________________________</w:t>
      </w:r>
      <w:r w:rsidR="003E3373">
        <w:rPr>
          <w:rFonts w:ascii="Ebrima" w:hAnsi="Ebrima" w:cs="Arial"/>
        </w:rPr>
        <w:t>________________________________________________________</w:t>
      </w:r>
    </w:p>
    <w:p w:rsidR="00F416C7" w:rsidRPr="00F06ACD" w:rsidRDefault="00F416C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  <w:r w:rsidRPr="00F06ACD">
        <w:rPr>
          <w:rFonts w:ascii="Ebrima" w:hAnsi="Ebrima" w:cs="Arial"/>
          <w:sz w:val="16"/>
        </w:rPr>
        <w:t>Ort, Datum</w:t>
      </w:r>
      <w:r w:rsidRPr="00F06ACD">
        <w:rPr>
          <w:rFonts w:ascii="Ebrima" w:hAnsi="Ebrima" w:cs="Arial"/>
          <w:sz w:val="16"/>
        </w:rPr>
        <w:tab/>
      </w:r>
      <w:r w:rsidRPr="00F06ACD">
        <w:rPr>
          <w:rFonts w:ascii="Ebrima" w:hAnsi="Ebrima" w:cs="Arial"/>
          <w:sz w:val="16"/>
        </w:rPr>
        <w:tab/>
      </w:r>
      <w:r w:rsidR="00660BEE">
        <w:rPr>
          <w:rFonts w:ascii="Ebrima" w:hAnsi="Ebrima" w:cs="Arial"/>
          <w:sz w:val="16"/>
        </w:rPr>
        <w:t xml:space="preserve">              </w:t>
      </w:r>
      <w:r w:rsidRPr="00F06ACD">
        <w:rPr>
          <w:rFonts w:ascii="Ebrima" w:hAnsi="Ebrima" w:cs="Arial"/>
          <w:sz w:val="16"/>
        </w:rPr>
        <w:t>Unterschrift Prüfungsteilnehmer</w:t>
      </w:r>
      <w:r w:rsidR="001F7FB3" w:rsidRPr="00F06ACD">
        <w:rPr>
          <w:rFonts w:ascii="Ebrima" w:hAnsi="Ebrima" w:cs="Arial"/>
          <w:sz w:val="16"/>
        </w:rPr>
        <w:t>/</w:t>
      </w:r>
      <w:r w:rsidR="00E92092">
        <w:rPr>
          <w:rFonts w:ascii="Ebrima" w:hAnsi="Ebrima" w:cs="Arial"/>
          <w:sz w:val="16"/>
        </w:rPr>
        <w:t>-</w:t>
      </w:r>
      <w:r w:rsidR="001F7FB3" w:rsidRPr="00F06ACD">
        <w:rPr>
          <w:rFonts w:ascii="Ebrima" w:hAnsi="Ebrima" w:cs="Arial"/>
          <w:sz w:val="16"/>
        </w:rPr>
        <w:t>in</w:t>
      </w:r>
    </w:p>
    <w:sectPr w:rsidR="00F416C7" w:rsidRPr="00F06ACD" w:rsidSect="00B60F14">
      <w:headerReference w:type="default" r:id="rId8"/>
      <w:type w:val="nextColumn"/>
      <w:pgSz w:w="11907" w:h="16840" w:code="9"/>
      <w:pgMar w:top="709" w:right="708" w:bottom="851" w:left="993" w:header="284" w:footer="1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A2" w:rsidRDefault="00F167A2">
      <w:r>
        <w:separator/>
      </w:r>
    </w:p>
  </w:endnote>
  <w:endnote w:type="continuationSeparator" w:id="0">
    <w:p w:rsidR="00F167A2" w:rsidRDefault="00F1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A2" w:rsidRDefault="00F167A2">
      <w:r>
        <w:separator/>
      </w:r>
    </w:p>
  </w:footnote>
  <w:footnote w:type="continuationSeparator" w:id="0">
    <w:p w:rsidR="00F167A2" w:rsidRDefault="00F1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C7" w:rsidRDefault="00F416C7">
    <w:pPr>
      <w:pStyle w:val="Kopfzeile"/>
      <w:jc w:val="cent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8752E0"/>
    <w:multiLevelType w:val="hybridMultilevel"/>
    <w:tmpl w:val="3C363C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C5AED"/>
    <w:multiLevelType w:val="singleLevel"/>
    <w:tmpl w:val="23802EEA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721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643F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3B27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2F73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D1"/>
    <w:rsid w:val="00041C47"/>
    <w:rsid w:val="00052F3F"/>
    <w:rsid w:val="00062B4F"/>
    <w:rsid w:val="000B3864"/>
    <w:rsid w:val="000B65B2"/>
    <w:rsid w:val="000F2DB8"/>
    <w:rsid w:val="00103DBC"/>
    <w:rsid w:val="001B54EA"/>
    <w:rsid w:val="001D4743"/>
    <w:rsid w:val="001F7FB3"/>
    <w:rsid w:val="002005B8"/>
    <w:rsid w:val="00247B68"/>
    <w:rsid w:val="002770D1"/>
    <w:rsid w:val="002E1AED"/>
    <w:rsid w:val="00300755"/>
    <w:rsid w:val="00310BB6"/>
    <w:rsid w:val="00342200"/>
    <w:rsid w:val="00385DC2"/>
    <w:rsid w:val="003A0A49"/>
    <w:rsid w:val="003B1226"/>
    <w:rsid w:val="003E3373"/>
    <w:rsid w:val="003F50EA"/>
    <w:rsid w:val="0040282D"/>
    <w:rsid w:val="004307D9"/>
    <w:rsid w:val="00430E52"/>
    <w:rsid w:val="004658A6"/>
    <w:rsid w:val="0049397F"/>
    <w:rsid w:val="004A37E9"/>
    <w:rsid w:val="004C1DCC"/>
    <w:rsid w:val="004C791D"/>
    <w:rsid w:val="005467D6"/>
    <w:rsid w:val="00574B02"/>
    <w:rsid w:val="005B5368"/>
    <w:rsid w:val="005D1001"/>
    <w:rsid w:val="00620A1B"/>
    <w:rsid w:val="00646C73"/>
    <w:rsid w:val="00651E32"/>
    <w:rsid w:val="00660BEE"/>
    <w:rsid w:val="006649C8"/>
    <w:rsid w:val="0068373F"/>
    <w:rsid w:val="006C5D2A"/>
    <w:rsid w:val="006F545F"/>
    <w:rsid w:val="006F600A"/>
    <w:rsid w:val="00700C86"/>
    <w:rsid w:val="00714B81"/>
    <w:rsid w:val="007979BA"/>
    <w:rsid w:val="007E4801"/>
    <w:rsid w:val="008227F7"/>
    <w:rsid w:val="008375B6"/>
    <w:rsid w:val="008405CD"/>
    <w:rsid w:val="00876CBA"/>
    <w:rsid w:val="00883E27"/>
    <w:rsid w:val="0089528D"/>
    <w:rsid w:val="008E5E18"/>
    <w:rsid w:val="00931DE1"/>
    <w:rsid w:val="00932AC1"/>
    <w:rsid w:val="009458D5"/>
    <w:rsid w:val="00974955"/>
    <w:rsid w:val="00A039E4"/>
    <w:rsid w:val="00A71A33"/>
    <w:rsid w:val="00A86C1A"/>
    <w:rsid w:val="00AB5CCA"/>
    <w:rsid w:val="00AE4DE3"/>
    <w:rsid w:val="00B17FE8"/>
    <w:rsid w:val="00B43D41"/>
    <w:rsid w:val="00B60F14"/>
    <w:rsid w:val="00BA2BE6"/>
    <w:rsid w:val="00BB04F6"/>
    <w:rsid w:val="00C1770C"/>
    <w:rsid w:val="00C33B12"/>
    <w:rsid w:val="00C54760"/>
    <w:rsid w:val="00C71320"/>
    <w:rsid w:val="00CD31F6"/>
    <w:rsid w:val="00CE75AB"/>
    <w:rsid w:val="00D1342F"/>
    <w:rsid w:val="00D337CB"/>
    <w:rsid w:val="00D45176"/>
    <w:rsid w:val="00D63F72"/>
    <w:rsid w:val="00D6587C"/>
    <w:rsid w:val="00D736C8"/>
    <w:rsid w:val="00D81C8E"/>
    <w:rsid w:val="00DC31CA"/>
    <w:rsid w:val="00DD7463"/>
    <w:rsid w:val="00E017DB"/>
    <w:rsid w:val="00E0541C"/>
    <w:rsid w:val="00E245DD"/>
    <w:rsid w:val="00E57C76"/>
    <w:rsid w:val="00E826DD"/>
    <w:rsid w:val="00E92092"/>
    <w:rsid w:val="00EB3A1C"/>
    <w:rsid w:val="00EC47DD"/>
    <w:rsid w:val="00EC7D4B"/>
    <w:rsid w:val="00EE1CAC"/>
    <w:rsid w:val="00F06ACD"/>
    <w:rsid w:val="00F167A2"/>
    <w:rsid w:val="00F416C7"/>
    <w:rsid w:val="00F553AC"/>
    <w:rsid w:val="00F874E3"/>
    <w:rsid w:val="00FA2E92"/>
    <w:rsid w:val="00FB097F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725130A"/>
  <w15:chartTrackingRefBased/>
  <w15:docId w15:val="{0FD55504-752E-4070-8E15-F203C129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rFonts w:ascii="Arial" w:hAnsi="Arial"/>
      <w:kern w:val="28"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8"/>
      </w:tabs>
      <w:jc w:val="center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36"/>
    </w:rPr>
  </w:style>
  <w:style w:type="paragraph" w:styleId="Sprechblasentext">
    <w:name w:val="Balloon Text"/>
    <w:basedOn w:val="Standard"/>
    <w:semiHidden/>
    <w:rsid w:val="000B38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636D7017.dotm</Template>
  <TotalTime>0</TotalTime>
  <Pages>1</Pages>
  <Words>283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Verwaltungsschule</vt:lpstr>
    </vt:vector>
  </TitlesOfParts>
  <Company>BVS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Verwaltungsschule</dc:title>
  <dc:subject/>
  <dc:creator>Simon</dc:creator>
  <cp:keywords/>
  <dc:description/>
  <cp:lastModifiedBy>Simon Jörg</cp:lastModifiedBy>
  <cp:revision>5</cp:revision>
  <cp:lastPrinted>2013-07-02T12:51:00Z</cp:lastPrinted>
  <dcterms:created xsi:type="dcterms:W3CDTF">2020-05-28T11:26:00Z</dcterms:created>
  <dcterms:modified xsi:type="dcterms:W3CDTF">2020-05-28T11:56:00Z</dcterms:modified>
</cp:coreProperties>
</file>