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8F" w:rsidRDefault="00145769">
      <w:pPr>
        <w:jc w:val="right"/>
        <w:rPr>
          <w:rFonts w:ascii="Univers LT 45 Light" w:hAnsi="Univers LT 45 Light"/>
        </w:rPr>
      </w:pPr>
      <w:r>
        <w:rPr>
          <w:rFonts w:ascii="Univers LT 45 Light" w:hAnsi="Univers LT 45 Light"/>
          <w:noProof/>
        </w:rPr>
        <w:drawing>
          <wp:inline distT="0" distB="0" distL="0" distR="0">
            <wp:extent cx="1466850" cy="628650"/>
            <wp:effectExtent l="0" t="0" r="0" b="0"/>
            <wp:docPr id="1" name="Bild 1" descr="BVS_Logo_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S_Logo_aktue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8F" w:rsidRDefault="001B2D8F">
      <w:pPr>
        <w:rPr>
          <w:rFonts w:ascii="Univers LT 45 Light" w:hAnsi="Univers LT 45 Light"/>
        </w:rPr>
      </w:pPr>
    </w:p>
    <w:p w:rsidR="001B2D8F" w:rsidRDefault="001B2D8F">
      <w:pPr>
        <w:rPr>
          <w:rFonts w:ascii="Univers LT 45 Light" w:hAnsi="Univers LT 45 Light"/>
        </w:rPr>
      </w:pPr>
    </w:p>
    <w:p w:rsidR="001B2D8F" w:rsidRDefault="001B2D8F">
      <w:pPr>
        <w:rPr>
          <w:rFonts w:ascii="Univers LT 45 Light" w:hAnsi="Univers LT 45 Light"/>
        </w:rPr>
      </w:pPr>
    </w:p>
    <w:p w:rsidR="001B2D8F" w:rsidRDefault="001B2D8F">
      <w:pPr>
        <w:rPr>
          <w:rFonts w:ascii="Univers LT 45 Light" w:hAnsi="Univers LT 45 Light"/>
        </w:rPr>
      </w:pPr>
    </w:p>
    <w:p w:rsidR="001B2D8F" w:rsidRDefault="001B2D8F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Bayerische Verwaltungsschule</w:t>
      </w:r>
    </w:p>
    <w:p w:rsidR="001B2D8F" w:rsidRDefault="001B2D8F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Umwelt und Technik</w:t>
      </w:r>
    </w:p>
    <w:p w:rsidR="001B2D8F" w:rsidRDefault="001B2D8F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Ridlerstraße 75</w:t>
      </w:r>
    </w:p>
    <w:p w:rsidR="001B2D8F" w:rsidRDefault="001B2D8F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80339 München</w:t>
      </w:r>
    </w:p>
    <w:p w:rsidR="001B2D8F" w:rsidRDefault="001B2D8F">
      <w:pPr>
        <w:rPr>
          <w:rFonts w:ascii="Univers LT 45 Light" w:hAnsi="Univers LT 45 Light"/>
        </w:rPr>
      </w:pPr>
    </w:p>
    <w:p w:rsidR="001B2D8F" w:rsidRDefault="001B2D8F">
      <w:pPr>
        <w:rPr>
          <w:rFonts w:ascii="Univers LT 45 Light" w:hAnsi="Univers LT 45 Light"/>
        </w:rPr>
      </w:pPr>
    </w:p>
    <w:p w:rsidR="001B2D8F" w:rsidRDefault="001B2D8F">
      <w:pPr>
        <w:rPr>
          <w:rFonts w:ascii="Univers LT 45 Light" w:hAnsi="Univers LT 45 Light"/>
        </w:rPr>
      </w:pPr>
    </w:p>
    <w:p w:rsidR="001B2D8F" w:rsidRDefault="001B2D8F">
      <w:pPr>
        <w:rPr>
          <w:rFonts w:ascii="Univers LT 45 Light" w:hAnsi="Univers LT 45 Light"/>
        </w:rPr>
      </w:pPr>
    </w:p>
    <w:p w:rsidR="001B2D8F" w:rsidRDefault="001B2D8F">
      <w:pPr>
        <w:jc w:val="center"/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>Antrag auf Zulassung zur Meisterprüfung</w:t>
      </w:r>
    </w:p>
    <w:p w:rsidR="001B2D8F" w:rsidRDefault="001B2D8F">
      <w:pPr>
        <w:rPr>
          <w:rFonts w:ascii="Univers LT 45 Light" w:hAnsi="Univers LT 45 Light"/>
        </w:rPr>
      </w:pPr>
    </w:p>
    <w:p w:rsidR="001B2D8F" w:rsidRDefault="001B2D8F">
      <w:pPr>
        <w:rPr>
          <w:rFonts w:ascii="Univers LT 45 Light" w:hAnsi="Univers LT 45 Light"/>
        </w:rPr>
      </w:pPr>
    </w:p>
    <w:p w:rsidR="001B2D8F" w:rsidRDefault="001B2D8F">
      <w:pPr>
        <w:rPr>
          <w:rFonts w:ascii="Univers LT 45 Light" w:hAnsi="Univers LT 45 Light"/>
          <w:sz w:val="16"/>
        </w:rPr>
        <w:sectPr w:rsidR="001B2D8F">
          <w:footerReference w:type="default" r:id="rId9"/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1B2D8F" w:rsidRDefault="001B2D8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lastRenderedPageBreak/>
        <w:t>Ich beantrage die Zulassung zur Prüfung zum anerkannten Abschluss zum/zur</w:t>
      </w:r>
    </w:p>
    <w:p w:rsidR="001B2D8F" w:rsidRDefault="001B2D8F">
      <w:pPr>
        <w:rPr>
          <w:rFonts w:ascii="Univers LT 45 Light" w:hAnsi="Univers LT 45 Light"/>
          <w:sz w:val="16"/>
        </w:rPr>
      </w:pPr>
    </w:p>
    <w:bookmarkStart w:id="0" w:name="_GoBack"/>
    <w:p w:rsidR="001B2D8F" w:rsidRDefault="001B2D8F">
      <w:pPr>
        <w:spacing w:after="60"/>
        <w:ind w:left="426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1"/>
      <w:bookmarkEnd w:id="0"/>
      <w:r>
        <w:rPr>
          <w:rFonts w:ascii="Univers LT 45 Light" w:hAnsi="Univers LT 45 Light"/>
          <w:sz w:val="16"/>
        </w:rPr>
        <w:tab/>
      </w:r>
      <w:r>
        <w:rPr>
          <w:rFonts w:ascii="Univers LT 45 Light" w:hAnsi="Univers LT 45 Light"/>
          <w:b/>
          <w:sz w:val="16"/>
        </w:rPr>
        <w:t>Geprüften Abwassermeister/Geprüften Abwassermeisterin</w:t>
      </w:r>
      <w:r>
        <w:rPr>
          <w:rFonts w:ascii="Univers LT 45 Light" w:hAnsi="Univers LT 45 Light"/>
          <w:sz w:val="16"/>
        </w:rPr>
        <w:t xml:space="preserve"> gemäß der Verordnung über die Prüfung zum anerkannten Abschluss zum/zur G</w:t>
      </w:r>
      <w:r>
        <w:rPr>
          <w:rFonts w:ascii="Univers LT 45 Light" w:hAnsi="Univers LT 45 Light"/>
          <w:sz w:val="16"/>
        </w:rPr>
        <w:t>e</w:t>
      </w:r>
      <w:r>
        <w:rPr>
          <w:rFonts w:ascii="Univers LT 45 Light" w:hAnsi="Univers LT 45 Light"/>
          <w:sz w:val="16"/>
        </w:rPr>
        <w:t>prüften Abwassermeister/Geprüften Abwassermeisterin vom 23. Februar 2005 (BGBl I Nr. 12 vom 28. Februar 2005)</w:t>
      </w:r>
    </w:p>
    <w:p w:rsidR="001B2D8F" w:rsidRDefault="001B2D8F">
      <w:pPr>
        <w:spacing w:after="60"/>
        <w:ind w:left="426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"/>
      <w:r>
        <w:rPr>
          <w:rFonts w:ascii="Univers LT 45 Light" w:hAnsi="Univers LT 45 Light"/>
          <w:sz w:val="16"/>
        </w:rPr>
        <w:tab/>
      </w:r>
      <w:r>
        <w:rPr>
          <w:rFonts w:ascii="Univers LT 45 Light" w:hAnsi="Univers LT 45 Light"/>
          <w:b/>
          <w:sz w:val="16"/>
        </w:rPr>
        <w:t>Geprüften Wassermeister/Geprüften Wassermeisterin</w:t>
      </w:r>
      <w:r>
        <w:rPr>
          <w:rFonts w:ascii="Univers LT 45 Light" w:hAnsi="Univers LT 45 Light"/>
          <w:sz w:val="16"/>
        </w:rPr>
        <w:t xml:space="preserve"> gemäß der Ve</w:t>
      </w:r>
      <w:r>
        <w:rPr>
          <w:rFonts w:ascii="Univers LT 45 Light" w:hAnsi="Univers LT 45 Light"/>
          <w:sz w:val="16"/>
        </w:rPr>
        <w:t>r</w:t>
      </w:r>
      <w:r>
        <w:rPr>
          <w:rFonts w:ascii="Univers LT 45 Light" w:hAnsi="Univers LT 45 Light"/>
          <w:sz w:val="16"/>
        </w:rPr>
        <w:t>ordnung über die Prüfung zum anerkannten Abschluss zum/zur Geprüften Wassermeister/Geprüften Wassermeisterin vom 23. Februar 2005 (BGBl I Nr. 12 vom 28. Februar 2005)</w:t>
      </w:r>
    </w:p>
    <w:p w:rsidR="001B2D8F" w:rsidRDefault="001B2D8F">
      <w:pPr>
        <w:spacing w:after="60"/>
        <w:ind w:left="426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"/>
      <w:r>
        <w:rPr>
          <w:rFonts w:ascii="Univers LT 45 Light" w:hAnsi="Univers LT 45 Light"/>
          <w:sz w:val="16"/>
        </w:rPr>
        <w:tab/>
      </w:r>
      <w:r>
        <w:rPr>
          <w:rFonts w:ascii="Univers LT 45 Light" w:hAnsi="Univers LT 45 Light"/>
          <w:b/>
          <w:sz w:val="16"/>
        </w:rPr>
        <w:t>Geprüften Meister/Geprüften Meisterin für Kreislauf- und Abfallwirtschaft und Städtereinigung</w:t>
      </w:r>
      <w:r>
        <w:rPr>
          <w:rFonts w:ascii="Univers LT 45 Light" w:hAnsi="Univers LT 45 Light"/>
          <w:sz w:val="16"/>
        </w:rPr>
        <w:t xml:space="preserve"> gemäß der Verordnung über die Prüfung zum ane</w:t>
      </w:r>
      <w:r>
        <w:rPr>
          <w:rFonts w:ascii="Univers LT 45 Light" w:hAnsi="Univers LT 45 Light"/>
          <w:sz w:val="16"/>
        </w:rPr>
        <w:t>r</w:t>
      </w:r>
      <w:r>
        <w:rPr>
          <w:rFonts w:ascii="Univers LT 45 Light" w:hAnsi="Univers LT 45 Light"/>
          <w:sz w:val="16"/>
        </w:rPr>
        <w:t>kannten Abschluss zum/zur Meister/Geprüften Meisterin für Kreislauf- und Abfallwirtschaft und Städtereinigung vom 23. Februar 2005 (BGBl I Nr. 12 vom 28. Februar 2005)</w:t>
      </w:r>
    </w:p>
    <w:p w:rsidR="001B2D8F" w:rsidRDefault="001B2D8F">
      <w:pPr>
        <w:spacing w:after="60"/>
        <w:ind w:left="426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4"/>
      <w:r>
        <w:rPr>
          <w:rFonts w:ascii="Univers LT 45 Light" w:hAnsi="Univers LT 45 Light"/>
          <w:sz w:val="16"/>
        </w:rPr>
        <w:tab/>
      </w:r>
      <w:r>
        <w:rPr>
          <w:rFonts w:ascii="Univers LT 45 Light" w:hAnsi="Univers LT 45 Light"/>
          <w:b/>
          <w:sz w:val="16"/>
        </w:rPr>
        <w:t>Geprüften Meister/Geprüften Meisterin für Rohr-, Kanal- und Industri</w:t>
      </w:r>
      <w:r>
        <w:rPr>
          <w:rFonts w:ascii="Univers LT 45 Light" w:hAnsi="Univers LT 45 Light"/>
          <w:b/>
          <w:sz w:val="16"/>
        </w:rPr>
        <w:t>e</w:t>
      </w:r>
      <w:r>
        <w:rPr>
          <w:rFonts w:ascii="Univers LT 45 Light" w:hAnsi="Univers LT 45 Light"/>
          <w:b/>
          <w:sz w:val="16"/>
        </w:rPr>
        <w:t>service</w:t>
      </w:r>
      <w:r>
        <w:rPr>
          <w:rFonts w:ascii="Univers LT 45 Light" w:hAnsi="Univers LT 45 Light"/>
          <w:sz w:val="16"/>
        </w:rPr>
        <w:t xml:space="preserve"> gemäß der Verordnung über die Prüfung zum anerkannten A</w:t>
      </w:r>
      <w:r>
        <w:rPr>
          <w:rFonts w:ascii="Univers LT 45 Light" w:hAnsi="Univers LT 45 Light"/>
          <w:sz w:val="16"/>
        </w:rPr>
        <w:t>b</w:t>
      </w:r>
      <w:r>
        <w:rPr>
          <w:rFonts w:ascii="Univers LT 45 Light" w:hAnsi="Univers LT 45 Light"/>
          <w:sz w:val="16"/>
        </w:rPr>
        <w:t>schluss zum/zur Meister/Geprüften Meisterin für Rohr-, Kanal- und I</w:t>
      </w:r>
      <w:r>
        <w:rPr>
          <w:rFonts w:ascii="Univers LT 45 Light" w:hAnsi="Univers LT 45 Light"/>
          <w:sz w:val="16"/>
        </w:rPr>
        <w:t>n</w:t>
      </w:r>
      <w:r>
        <w:rPr>
          <w:rFonts w:ascii="Univers LT 45 Light" w:hAnsi="Univers LT 45 Light"/>
          <w:sz w:val="16"/>
        </w:rPr>
        <w:t>dustrieservice vom 23. Februar 2005 (BGBl I Nr. 12 vom 28. Februar 2005)</w:t>
      </w:r>
    </w:p>
    <w:p w:rsidR="001B2D8F" w:rsidRDefault="001B2D8F">
      <w:pPr>
        <w:spacing w:after="60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br w:type="column"/>
      </w:r>
    </w:p>
    <w:p w:rsidR="001B2D8F" w:rsidRDefault="001B2D8F">
      <w:pPr>
        <w:spacing w:after="60"/>
        <w:rPr>
          <w:rFonts w:ascii="Univers LT 45 Light" w:hAnsi="Univers LT 45 Light"/>
          <w:sz w:val="16"/>
        </w:rPr>
      </w:pPr>
    </w:p>
    <w:p w:rsidR="001B2D8F" w:rsidRDefault="001B2D8F">
      <w:pPr>
        <w:spacing w:after="240" w:line="288" w:lineRule="auto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5"/>
      <w:r>
        <w:rPr>
          <w:rFonts w:ascii="Univers LT 45 Light" w:hAnsi="Univers LT 45 Light"/>
          <w:sz w:val="16"/>
        </w:rPr>
        <w:tab/>
        <w:t xml:space="preserve">für die Grundlegende Qualifikation im Prüfungsjahr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bookmarkStart w:id="6" w:name="Text1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6"/>
      <w:r>
        <w:rPr>
          <w:rFonts w:ascii="Univers LT 45 Light" w:hAnsi="Univers LT 45 Light"/>
          <w:sz w:val="16"/>
        </w:rPr>
        <w:t xml:space="preserve"> im Bundesland </w:t>
      </w:r>
      <w:r>
        <w:rPr>
          <w:rFonts w:ascii="Univers LT 45 Light" w:hAnsi="Univers LT 45 Light"/>
          <w:sz w:val="16"/>
        </w:rPr>
        <w:br/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7" w:name="Text2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7"/>
      <w:r>
        <w:rPr>
          <w:rFonts w:ascii="Univers LT 45 Light" w:hAnsi="Univers LT 45 Light"/>
          <w:sz w:val="16"/>
        </w:rPr>
        <w:t>.</w:t>
      </w:r>
    </w:p>
    <w:p w:rsidR="001B2D8F" w:rsidRDefault="001B2D8F">
      <w:pPr>
        <w:spacing w:after="120" w:line="288" w:lineRule="auto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8"/>
      <w:r>
        <w:rPr>
          <w:rFonts w:ascii="Univers LT 45 Light" w:hAnsi="Univers LT 45 Light"/>
          <w:sz w:val="16"/>
        </w:rPr>
        <w:tab/>
        <w:t xml:space="preserve">für die Handlungsspezifische Qualifikation im Prüfungsjahr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r>
        <w:rPr>
          <w:rFonts w:ascii="Univers LT 45 Light" w:hAnsi="Univers LT 45 Light"/>
          <w:sz w:val="16"/>
        </w:rPr>
        <w:t xml:space="preserve"> im Bunde</w:t>
      </w:r>
      <w:r>
        <w:rPr>
          <w:rFonts w:ascii="Univers LT 45 Light" w:hAnsi="Univers LT 45 Light"/>
          <w:sz w:val="16"/>
        </w:rPr>
        <w:t>s</w:t>
      </w:r>
      <w:r>
        <w:rPr>
          <w:rFonts w:ascii="Univers LT 45 Light" w:hAnsi="Univers LT 45 Light"/>
          <w:sz w:val="16"/>
        </w:rPr>
        <w:t xml:space="preserve">land </w:t>
      </w:r>
      <w:r>
        <w:rPr>
          <w:rFonts w:ascii="Univers LT 45 Light" w:hAnsi="Univers LT 45 Light"/>
          <w:sz w:val="16"/>
        </w:rPr>
        <w:br/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"/>
            </w:textInput>
          </w:ffData>
        </w:fldChar>
      </w:r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r>
        <w:rPr>
          <w:rFonts w:ascii="Univers LT 45 Light" w:hAnsi="Univers LT 45 Light"/>
          <w:sz w:val="16"/>
        </w:rPr>
        <w:t>.</w:t>
      </w:r>
    </w:p>
    <w:p w:rsidR="001B2D8F" w:rsidRDefault="001B2D8F">
      <w:pPr>
        <w:rPr>
          <w:rFonts w:ascii="Univers LT 45 Light" w:hAnsi="Univers LT 45 Light"/>
          <w:sz w:val="16"/>
        </w:rPr>
        <w:sectPr w:rsidR="001B2D8F">
          <w:type w:val="continuous"/>
          <w:pgSz w:w="11906" w:h="16838" w:code="9"/>
          <w:pgMar w:top="1134" w:right="851" w:bottom="851" w:left="1701" w:header="720" w:footer="567" w:gutter="0"/>
          <w:cols w:num="2" w:space="284" w:equalWidth="0">
            <w:col w:w="5670" w:space="284"/>
            <w:col w:w="3400"/>
          </w:cols>
        </w:sect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b/>
          <w:sz w:val="16"/>
        </w:rPr>
        <w:sectPr w:rsidR="001B2D8F"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1B2D8F" w:rsidRDefault="001B2D8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lastRenderedPageBreak/>
        <w:t>Prüfungsbewerber</w:t>
      </w:r>
    </w:p>
    <w:p w:rsidR="001B2D8F" w:rsidRDefault="001B2D8F">
      <w:pPr>
        <w:spacing w:after="120"/>
        <w:rPr>
          <w:rFonts w:ascii="Univers LT 45 Light" w:hAnsi="Univers LT 45 Light"/>
          <w:sz w:val="16"/>
        </w:rPr>
      </w:pP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9"/>
    </w:p>
    <w:p w:rsidR="001B2D8F" w:rsidRDefault="001B2D8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Name, Vorname</w:t>
      </w: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0"/>
    </w:p>
    <w:p w:rsidR="001B2D8F" w:rsidRDefault="001B2D8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Strasse</w:t>
      </w: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1"/>
    </w:p>
    <w:p w:rsidR="001B2D8F" w:rsidRDefault="001B2D8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PLZ Ort</w:t>
      </w: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2"/>
    </w:p>
    <w:p w:rsidR="001B2D8F" w:rsidRDefault="001B2D8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Bundesland</w:t>
      </w: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3"/>
    </w:p>
    <w:p w:rsidR="001B2D8F" w:rsidRDefault="001B2D8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Telefon</w:t>
      </w: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4"/>
    </w:p>
    <w:p w:rsidR="001B2D8F" w:rsidRDefault="001B2D8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Geburtsdatum</w:t>
      </w: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5"/>
    </w:p>
    <w:p w:rsidR="001B2D8F" w:rsidRDefault="001B2D8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Geburtsort</w:t>
      </w: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6"/>
    </w:p>
    <w:p w:rsidR="001B2D8F" w:rsidRDefault="001B2D8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Geschlecht</w:t>
      </w:r>
    </w:p>
    <w:p w:rsidR="001B2D8F" w:rsidRDefault="001B2D8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br w:type="column"/>
      </w:r>
      <w:r>
        <w:rPr>
          <w:rFonts w:ascii="Univers LT 45 Light" w:hAnsi="Univers LT 45 Light"/>
          <w:b/>
          <w:sz w:val="16"/>
        </w:rPr>
        <w:lastRenderedPageBreak/>
        <w:t>Arbeitgeber</w:t>
      </w:r>
    </w:p>
    <w:p w:rsidR="001B2D8F" w:rsidRDefault="001B2D8F">
      <w:pPr>
        <w:spacing w:after="120"/>
        <w:rPr>
          <w:rFonts w:ascii="Univers LT 45 Light" w:hAnsi="Univers LT 45 Light"/>
          <w:sz w:val="16"/>
        </w:rPr>
      </w:pP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7"/>
    </w:p>
    <w:p w:rsidR="001B2D8F" w:rsidRDefault="001B2D8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Firmenname</w:t>
      </w: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8"/>
    </w:p>
    <w:p w:rsidR="001B2D8F" w:rsidRDefault="001B2D8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Strasse</w:t>
      </w: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9"/>
    </w:p>
    <w:p w:rsidR="001B2D8F" w:rsidRDefault="001B2D8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PLZ Ort</w:t>
      </w: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20"/>
    </w:p>
    <w:p w:rsidR="001B2D8F" w:rsidRDefault="001B2D8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Ansprechpartner mit Telefonnummer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b/>
          <w:sz w:val="16"/>
        </w:rPr>
        <w:sectPr w:rsidR="001B2D8F">
          <w:type w:val="continuous"/>
          <w:pgSz w:w="11906" w:h="16838" w:code="9"/>
          <w:pgMar w:top="1134" w:right="851" w:bottom="851" w:left="1701" w:header="720" w:footer="567" w:gutter="0"/>
          <w:cols w:num="2" w:space="284"/>
        </w:sectPr>
      </w:pPr>
    </w:p>
    <w:p w:rsidR="001B2D8F" w:rsidRDefault="001B2D8F">
      <w:pPr>
        <w:rPr>
          <w:rFonts w:ascii="Univers LT 45 Light" w:hAnsi="Univers LT 45 Light"/>
          <w:b/>
          <w:sz w:val="16"/>
        </w:rPr>
      </w:pPr>
    </w:p>
    <w:p w:rsidR="001B2D8F" w:rsidRDefault="001B2D8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br w:type="page"/>
      </w:r>
      <w:r>
        <w:rPr>
          <w:rFonts w:ascii="Univers LT 45 Light" w:hAnsi="Univers LT 45 Light"/>
          <w:b/>
          <w:sz w:val="16"/>
        </w:rPr>
        <w:lastRenderedPageBreak/>
        <w:t>Ausbildung</w:t>
      </w: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1B2D8F" w:rsidRDefault="001B2D8F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erster Ausbildungsberuf</w:t>
      </w: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1B2D8F" w:rsidRDefault="001B2D8F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weiterer berufsqualifizierender Abschluss</w:t>
      </w:r>
    </w:p>
    <w:p w:rsidR="001B2D8F" w:rsidRDefault="001B2D8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1B2D8F" w:rsidRDefault="001B2D8F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weiterer berufsqualifizierender Abschluss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i/>
          <w:sz w:val="16"/>
        </w:rPr>
      </w:pPr>
      <w:r>
        <w:rPr>
          <w:rFonts w:ascii="Univers LT 45 Light" w:hAnsi="Univers LT 45 Light"/>
          <w:i/>
          <w:sz w:val="16"/>
        </w:rPr>
        <w:t>Kopie der Zeugnisse beilegen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Wehr-/Zivildienst</w:t>
      </w:r>
    </w:p>
    <w:p w:rsidR="001B2D8F" w:rsidRDefault="001B2D8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von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"/>
            </w:textInput>
          </w:ffData>
        </w:fldChar>
      </w:r>
      <w:bookmarkStart w:id="21" w:name="Text4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21"/>
      <w:r>
        <w:rPr>
          <w:rFonts w:ascii="Univers LT 45 Light" w:hAnsi="Univers LT 45 Light"/>
          <w:sz w:val="16"/>
        </w:rPr>
        <w:t xml:space="preserve"> bis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           "/>
            </w:textInput>
          </w:ffData>
        </w:fldChar>
      </w:r>
      <w:bookmarkStart w:id="22" w:name="Text5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22"/>
      <w:r>
        <w:rPr>
          <w:rFonts w:ascii="Univers LT 45 Light" w:hAnsi="Univers LT 45 Light"/>
          <w:sz w:val="16"/>
          <w:u w:val="single"/>
        </w:rPr>
        <w:t>.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Berufspraxis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275"/>
        <w:gridCol w:w="1276"/>
        <w:gridCol w:w="1418"/>
      </w:tblGrid>
      <w:tr w:rsidR="001B2D8F"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2D8F" w:rsidRDefault="001B2D8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beschäftigt als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F" w:rsidRDefault="001B2D8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F" w:rsidRDefault="001B2D8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F" w:rsidRDefault="001B2D8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2D8F" w:rsidRDefault="001B2D8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Monate</w:t>
            </w:r>
          </w:p>
        </w:tc>
      </w:tr>
      <w:tr w:rsidR="001B2D8F">
        <w:trPr>
          <w:trHeight w:val="600"/>
        </w:trPr>
        <w:tc>
          <w:tcPr>
            <w:tcW w:w="2764" w:type="dxa"/>
            <w:tcBorders>
              <w:top w:val="nil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4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6"/>
          </w:p>
        </w:tc>
      </w:tr>
      <w:tr w:rsidR="001B2D8F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1B2D8F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1B2D8F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1B2D8F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1B2D8F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Default="001B2D8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</w:tbl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i/>
          <w:sz w:val="16"/>
        </w:rPr>
      </w:pPr>
      <w:r>
        <w:rPr>
          <w:rFonts w:ascii="Univers LT 45 Light" w:hAnsi="Univers LT 45 Light"/>
          <w:i/>
          <w:sz w:val="16"/>
        </w:rPr>
        <w:t>Bestätigung des Arbeitgebers über die dem angestrebten Abschluss entsprechende Berufspraxis beilegen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b/>
          <w:sz w:val="16"/>
        </w:rPr>
        <w:sectPr w:rsidR="001B2D8F"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1B2D8F" w:rsidRDefault="001B2D8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lastRenderedPageBreak/>
        <w:t>Berufs- und arbeitspädagogische Qualifikation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Die berufs- und arbeitspädagogische Qualifikation wurde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3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7"/>
      <w:r>
        <w:rPr>
          <w:rFonts w:ascii="Univers LT 45 Light" w:hAnsi="Univers LT 45 Light"/>
          <w:sz w:val="16"/>
        </w:rPr>
        <w:tab/>
        <w:t>noch nicht abgelegt.</w:t>
      </w: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8"/>
      <w:r>
        <w:rPr>
          <w:rFonts w:ascii="Univers LT 45 Light" w:hAnsi="Univers LT 45 Light"/>
          <w:sz w:val="16"/>
        </w:rPr>
        <w:tab/>
        <w:t xml:space="preserve">abgelegt am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AdA_Datum"/>
            <w:enabled/>
            <w:calcOnExit w:val="0"/>
            <w:textInput>
              <w:default w:val="                          "/>
            </w:textInput>
          </w:ffData>
        </w:fldChar>
      </w:r>
      <w:bookmarkStart w:id="29" w:name="AdA_Datum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29"/>
      <w:r>
        <w:rPr>
          <w:rFonts w:ascii="Univers LT 45 Light" w:hAnsi="Univers LT 45 Light"/>
          <w:sz w:val="16"/>
        </w:rPr>
        <w:t xml:space="preserve"> in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AdA_Ort"/>
            <w:enabled/>
            <w:calcOnExit w:val="0"/>
            <w:textInput>
              <w:default w:val="                                         "/>
            </w:textInput>
          </w:ffData>
        </w:fldChar>
      </w:r>
      <w:bookmarkStart w:id="30" w:name="AdA_Ort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30"/>
      <w:r>
        <w:rPr>
          <w:rFonts w:ascii="Univers LT 45 Light" w:hAnsi="Univers LT 45 Light"/>
          <w:sz w:val="16"/>
          <w:u w:val="single"/>
        </w:rPr>
        <w:t>.</w:t>
      </w:r>
      <w:r>
        <w:rPr>
          <w:rFonts w:ascii="Univers LT 45 Light" w:hAnsi="Univers LT 45 Light"/>
          <w:sz w:val="16"/>
        </w:rPr>
        <w:br/>
        <w:t xml:space="preserve">vor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AdA_Kammer"/>
            <w:enabled/>
            <w:calcOnExit w:val="0"/>
            <w:helpText w:type="text" w:val="Name der prüfenden Stelle"/>
            <w:statusText w:type="text" w:val="Name der prüfenden Stelle"/>
            <w:textInput>
              <w:default w:val="                                                          "/>
            </w:textInput>
          </w:ffData>
        </w:fldChar>
      </w:r>
      <w:bookmarkStart w:id="31" w:name="AdA_Kammer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31"/>
      <w:r>
        <w:rPr>
          <w:rFonts w:ascii="Univers LT 45 Light" w:hAnsi="Univers LT 45 Light"/>
          <w:sz w:val="16"/>
        </w:rPr>
        <w:t>.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i/>
          <w:sz w:val="16"/>
        </w:rPr>
      </w:pPr>
      <w:r>
        <w:rPr>
          <w:rFonts w:ascii="Univers LT 45 Light" w:hAnsi="Univers LT 45 Light"/>
          <w:i/>
          <w:sz w:val="16"/>
        </w:rPr>
        <w:t>Zeugniskopie beilegen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 xml:space="preserve">Elektrotechnische Qualifikation </w:t>
      </w:r>
      <w:r>
        <w:rPr>
          <w:rFonts w:ascii="Univers LT 45 Light" w:hAnsi="Univers LT 45 Light"/>
          <w:sz w:val="16"/>
          <w:vertAlign w:val="superscript"/>
        </w:rPr>
        <w:t>1)</w:t>
      </w:r>
    </w:p>
    <w:p w:rsidR="001B2D8F" w:rsidRDefault="001B2D8F">
      <w:pPr>
        <w:tabs>
          <w:tab w:val="left" w:pos="426"/>
        </w:tabs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Die Elektrotechnische Qualifikation wird nachgewiesen durch</w:t>
      </w: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4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2"/>
      <w:r>
        <w:rPr>
          <w:rFonts w:ascii="Univers LT 45 Light" w:hAnsi="Univers LT 45 Light"/>
          <w:sz w:val="16"/>
        </w:rPr>
        <w:tab/>
        <w:t>die Prüfung zur Fachkraft in den Umwelttechnischen Ber</w:t>
      </w:r>
      <w:r>
        <w:rPr>
          <w:rFonts w:ascii="Univers LT 45 Light" w:hAnsi="Univers LT 45 Light"/>
          <w:sz w:val="16"/>
        </w:rPr>
        <w:t>u</w:t>
      </w:r>
      <w:r>
        <w:rPr>
          <w:rFonts w:ascii="Univers LT 45 Light" w:hAnsi="Univers LT 45 Light"/>
          <w:sz w:val="16"/>
        </w:rPr>
        <w:t>fen.</w:t>
      </w: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5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3"/>
      <w:r>
        <w:rPr>
          <w:rFonts w:ascii="Univers LT 45 Light" w:hAnsi="Univers LT 45 Light"/>
          <w:sz w:val="16"/>
        </w:rPr>
        <w:tab/>
        <w:t>eine Prüfung in einem Elektroberuf.</w:t>
      </w: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4"/>
      <w:r>
        <w:rPr>
          <w:rFonts w:ascii="Univers LT 45 Light" w:hAnsi="Univers LT 45 Light"/>
          <w:sz w:val="16"/>
        </w:rPr>
        <w:tab/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Elektro_Nachw_sonst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35" w:name="Elektro_Nachw_sonst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35"/>
      <w:r>
        <w:rPr>
          <w:rFonts w:ascii="Univers LT 45 Light" w:hAnsi="Univers LT 45 Light"/>
          <w:sz w:val="16"/>
          <w:u w:val="single"/>
        </w:rPr>
        <w:t>.</w:t>
      </w:r>
      <w:r>
        <w:rPr>
          <w:rFonts w:ascii="Univers LT 45 Light" w:hAnsi="Univers LT 45 Light"/>
          <w:sz w:val="16"/>
        </w:rPr>
        <w:t xml:space="preserve"> </w:t>
      </w: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i/>
          <w:sz w:val="16"/>
        </w:rPr>
      </w:pPr>
      <w:r>
        <w:rPr>
          <w:rFonts w:ascii="Univers LT 45 Light" w:hAnsi="Univers LT 45 Light"/>
          <w:i/>
          <w:sz w:val="16"/>
        </w:rPr>
        <w:t>Zeugniskopie beilegen</w:t>
      </w:r>
    </w:p>
    <w:p w:rsidR="001B2D8F" w:rsidRDefault="001B2D8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br w:type="column"/>
      </w:r>
      <w:r>
        <w:rPr>
          <w:rFonts w:ascii="Univers LT 45 Light" w:hAnsi="Univers LT 45 Light"/>
          <w:b/>
          <w:sz w:val="16"/>
        </w:rPr>
        <w:lastRenderedPageBreak/>
        <w:t>Beantragte Freistellungen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beantrage gemäß § 6 der Verordnung die Freistellung von: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0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6"/>
      <w:r>
        <w:rPr>
          <w:rFonts w:ascii="Univers LT 45 Light" w:hAnsi="Univers LT 45 Light"/>
          <w:sz w:val="16"/>
        </w:rPr>
        <w:tab/>
        <w:t>Grundlegende Qualifikation</w:t>
      </w:r>
    </w:p>
    <w:p w:rsidR="001B2D8F" w:rsidRDefault="001B2D8F">
      <w:pPr>
        <w:ind w:left="851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1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7"/>
      <w:r>
        <w:rPr>
          <w:rFonts w:ascii="Univers LT 45 Light" w:hAnsi="Univers LT 45 Light"/>
          <w:sz w:val="16"/>
        </w:rPr>
        <w:tab/>
        <w:t>Rechtsbewusstes Handeln</w:t>
      </w:r>
    </w:p>
    <w:p w:rsidR="001B2D8F" w:rsidRDefault="001B2D8F">
      <w:pPr>
        <w:ind w:left="851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2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8"/>
      <w:r>
        <w:rPr>
          <w:rFonts w:ascii="Univers LT 45 Light" w:hAnsi="Univers LT 45 Light"/>
          <w:sz w:val="16"/>
        </w:rPr>
        <w:tab/>
        <w:t>Betriebswirtschaftliches Handeln</w:t>
      </w:r>
    </w:p>
    <w:p w:rsidR="001B2D8F" w:rsidRDefault="001B2D8F">
      <w:pPr>
        <w:ind w:left="851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9"/>
      <w:r>
        <w:rPr>
          <w:rFonts w:ascii="Univers LT 45 Light" w:hAnsi="Univers LT 45 Light"/>
          <w:sz w:val="16"/>
        </w:rPr>
        <w:tab/>
        <w:t>Anwenden von Methoden der Information, Ko</w:t>
      </w:r>
      <w:r>
        <w:rPr>
          <w:rFonts w:ascii="Univers LT 45 Light" w:hAnsi="Univers LT 45 Light"/>
          <w:sz w:val="16"/>
        </w:rPr>
        <w:t>m</w:t>
      </w:r>
      <w:r>
        <w:rPr>
          <w:rFonts w:ascii="Univers LT 45 Light" w:hAnsi="Univers LT 45 Light"/>
          <w:sz w:val="16"/>
        </w:rPr>
        <w:t>munikation und Planung</w:t>
      </w:r>
    </w:p>
    <w:p w:rsidR="001B2D8F" w:rsidRDefault="001B2D8F">
      <w:pPr>
        <w:ind w:left="851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4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40"/>
      <w:r>
        <w:rPr>
          <w:rFonts w:ascii="Univers LT 45 Light" w:hAnsi="Univers LT 45 Light"/>
          <w:sz w:val="16"/>
        </w:rPr>
        <w:tab/>
        <w:t>Zusammenarbeit im Betrieb</w:t>
      </w:r>
    </w:p>
    <w:p w:rsidR="001B2D8F" w:rsidRDefault="001B2D8F">
      <w:pPr>
        <w:ind w:left="851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5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41"/>
      <w:r>
        <w:rPr>
          <w:rFonts w:ascii="Univers LT 45 Light" w:hAnsi="Univers LT 45 Light"/>
          <w:sz w:val="16"/>
        </w:rPr>
        <w:tab/>
        <w:t>Berücksichtigen naturwissenschaftlicher und tec</w:t>
      </w:r>
      <w:r>
        <w:rPr>
          <w:rFonts w:ascii="Univers LT 45 Light" w:hAnsi="Univers LT 45 Light"/>
          <w:sz w:val="16"/>
        </w:rPr>
        <w:t>h</w:t>
      </w:r>
      <w:r>
        <w:rPr>
          <w:rFonts w:ascii="Univers LT 45 Light" w:hAnsi="Univers LT 45 Light"/>
          <w:sz w:val="16"/>
        </w:rPr>
        <w:t>nischer Gesetzmäßigkeiten</w:t>
      </w:r>
    </w:p>
    <w:p w:rsidR="001B2D8F" w:rsidRDefault="001B2D8F">
      <w:pPr>
        <w:ind w:left="851" w:hanging="284"/>
        <w:rPr>
          <w:rFonts w:ascii="Univers LT 45 Light" w:hAnsi="Univers LT 45 Light"/>
          <w:sz w:val="16"/>
        </w:rPr>
      </w:pP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6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42"/>
      <w:r>
        <w:rPr>
          <w:rFonts w:ascii="Univers LT 45 Light" w:hAnsi="Univers LT 45 Light"/>
          <w:sz w:val="16"/>
        </w:rPr>
        <w:tab/>
        <w:t xml:space="preserve">Handlungsspezifische Qualifikation </w:t>
      </w:r>
      <w:r>
        <w:rPr>
          <w:rFonts w:ascii="Univers LT 45 Light" w:hAnsi="Univers LT 45 Light"/>
          <w:sz w:val="16"/>
          <w:vertAlign w:val="superscript"/>
        </w:rPr>
        <w:t>2)</w:t>
      </w:r>
    </w:p>
    <w:p w:rsidR="001B2D8F" w:rsidRDefault="001B2D8F">
      <w:pPr>
        <w:ind w:left="851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7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43"/>
      <w:r>
        <w:rPr>
          <w:rFonts w:ascii="Univers LT 45 Light" w:hAnsi="Univers LT 45 Light"/>
          <w:sz w:val="16"/>
        </w:rPr>
        <w:tab/>
        <w:t>Handlungsbereich "Technik"</w:t>
      </w:r>
    </w:p>
    <w:p w:rsidR="001B2D8F" w:rsidRDefault="001B2D8F">
      <w:pPr>
        <w:ind w:left="851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8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44"/>
      <w:r>
        <w:rPr>
          <w:rFonts w:ascii="Univers LT 45 Light" w:hAnsi="Univers LT 45 Light"/>
          <w:sz w:val="16"/>
        </w:rPr>
        <w:tab/>
        <w:t>Handlungsbereich "Organisation"</w:t>
      </w:r>
    </w:p>
    <w:p w:rsidR="001B2D8F" w:rsidRDefault="001B2D8F">
      <w:pPr>
        <w:ind w:left="851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9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45"/>
      <w:r>
        <w:rPr>
          <w:rFonts w:ascii="Univers LT 45 Light" w:hAnsi="Univers LT 45 Light"/>
          <w:sz w:val="16"/>
        </w:rPr>
        <w:tab/>
        <w:t>Handlungsbereich "Führung und Personal"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i/>
          <w:sz w:val="16"/>
        </w:rPr>
        <w:t>Zeugniskopie beilegen</w:t>
      </w:r>
    </w:p>
    <w:p w:rsidR="001B2D8F" w:rsidRDefault="001B2D8F">
      <w:pPr>
        <w:rPr>
          <w:rFonts w:ascii="Univers LT 45 Light" w:hAnsi="Univers LT 45 Light"/>
          <w:sz w:val="16"/>
        </w:rPr>
        <w:sectPr w:rsidR="001B2D8F">
          <w:type w:val="continuous"/>
          <w:pgSz w:w="11906" w:h="16838" w:code="9"/>
          <w:pgMar w:top="1134" w:right="851" w:bottom="851" w:left="1701" w:header="720" w:footer="567" w:gutter="0"/>
          <w:cols w:num="2" w:space="284"/>
        </w:sect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tabs>
          <w:tab w:val="left" w:pos="1418"/>
        </w:tabs>
        <w:rPr>
          <w:rFonts w:ascii="Univers LT 45 Light" w:hAnsi="Univers LT 45 Light"/>
          <w:color w:val="808080"/>
          <w:sz w:val="16"/>
          <w:u w:val="single"/>
        </w:rPr>
      </w:pPr>
      <w:r>
        <w:rPr>
          <w:rFonts w:ascii="Univers LT 45 Light" w:hAnsi="Univers LT 45 Light"/>
          <w:color w:val="808080"/>
          <w:sz w:val="16"/>
          <w:u w:val="single"/>
        </w:rPr>
        <w:tab/>
      </w:r>
    </w:p>
    <w:p w:rsidR="001B2D8F" w:rsidRDefault="001B2D8F">
      <w:pPr>
        <w:ind w:left="284" w:hanging="284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6"/>
          <w:vertAlign w:val="superscript"/>
        </w:rPr>
        <w:t>1)</w:t>
      </w:r>
      <w:r>
        <w:rPr>
          <w:sz w:val="12"/>
        </w:rPr>
        <w:tab/>
        <w:t>Nur erforderlich bei Geprüftem Abwassermeister/Geprüfter Abwassermeisterin und Geprüftem Wassermeister/Geprüfter Wassermeisterin</w:t>
      </w:r>
    </w:p>
    <w:p w:rsidR="001B2D8F" w:rsidRDefault="001B2D8F">
      <w:pPr>
        <w:ind w:left="284" w:hanging="284"/>
        <w:rPr>
          <w:sz w:val="12"/>
        </w:rPr>
      </w:pPr>
      <w:r>
        <w:rPr>
          <w:rFonts w:ascii="Univers LT 45 Light" w:hAnsi="Univers LT 45 Light"/>
          <w:sz w:val="16"/>
          <w:vertAlign w:val="superscript"/>
        </w:rPr>
        <w:t>2)</w:t>
      </w:r>
      <w:r>
        <w:rPr>
          <w:sz w:val="12"/>
        </w:rPr>
        <w:tab/>
        <w:t>Eine Freistellung ist nur für die schriftlichen Situationsaufgaben des Handlungsspezifischen Teils möglich.</w:t>
      </w:r>
    </w:p>
    <w:p w:rsidR="001B2D8F" w:rsidRDefault="001B2D8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br w:type="page"/>
      </w:r>
    </w:p>
    <w:p w:rsidR="001B2D8F" w:rsidRDefault="001B2D8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lastRenderedPageBreak/>
        <w:t>Erklärungen</w:t>
      </w:r>
    </w:p>
    <w:p w:rsidR="001B2D8F" w:rsidRDefault="001B2D8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erkläre, dass ich mich weder bei anderen zuständigen Stellen zu einer vergleichbaren Prüfung angemeldet habe noch vor der Entscheidung anmelden werde.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erkläre, dass alle Angaben in dem Antrag vollständig und richtig sind.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bin damit einverstanden, dass meine personenbezogenen Daten gespeichert und statistisch ausgewertet werden.</w:t>
      </w:r>
    </w:p>
    <w:p w:rsidR="001B2D8F" w:rsidRDefault="001B2D8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Datenschutzhinweis (Art. 16 BayDSG): Die Speicherung der Personaldaten erfolgt gemäß Gesetz über die Bayerische Verwaltung</w:t>
      </w:r>
      <w:r>
        <w:rPr>
          <w:rFonts w:ascii="Univers LT 45 Light" w:hAnsi="Univers LT 45 Light"/>
          <w:sz w:val="16"/>
        </w:rPr>
        <w:t>s</w:t>
      </w:r>
      <w:r>
        <w:rPr>
          <w:rFonts w:ascii="Univers LT 45 Light" w:hAnsi="Univers LT 45 Light"/>
          <w:sz w:val="16"/>
        </w:rPr>
        <w:t>schule (GVBl Nr. 12/1998, S. 290) und dem Bayerischen Datenschutzgesetz.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7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46"/>
      <w:r>
        <w:rPr>
          <w:rFonts w:ascii="Univers LT 45 Light" w:hAnsi="Univers LT 45 Light"/>
          <w:sz w:val="16"/>
        </w:rPr>
        <w:tab/>
        <w:t>An einer Prüfung in dem angestrebten Abschluss habe ich bisher nicht teilgenommen;</w:t>
      </w: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An einer Prüfung in dem angestrebten Abschluss habe ich </w:t>
      </w: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8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47"/>
      <w:r>
        <w:rPr>
          <w:rFonts w:ascii="Univers LT 45 Light" w:hAnsi="Univers LT 45 Light"/>
          <w:sz w:val="16"/>
        </w:rPr>
        <w:tab/>
        <w:t>einmal</w:t>
      </w: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9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48"/>
      <w:r>
        <w:rPr>
          <w:rFonts w:ascii="Univers LT 45 Light" w:hAnsi="Univers LT 45 Light"/>
          <w:sz w:val="16"/>
        </w:rPr>
        <w:tab/>
        <w:t>zweimal</w:t>
      </w: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teilgenommen bei der zuständigen Stelle in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Wiederh_ZustStelle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49" w:name="Wiederh_ZustStelle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49"/>
      <w:r>
        <w:rPr>
          <w:rFonts w:ascii="Univers LT 45 Light" w:hAnsi="Univers LT 45 Light"/>
          <w:sz w:val="16"/>
        </w:rPr>
        <w:t>.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Folgende Prüfungsleistungen brauchen laut beigefügter Bescheinigung nicht wiederholt werden:</w:t>
      </w:r>
    </w:p>
    <w:p w:rsidR="001B2D8F" w:rsidRDefault="001B2D8F">
      <w:pPr>
        <w:rPr>
          <w:rFonts w:ascii="Univers LT 45 Light" w:hAnsi="Univers LT 45 Light"/>
          <w:sz w:val="16"/>
          <w:u w:val="single"/>
        </w:rPr>
      </w:pP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"/>
            </w:textInput>
          </w:ffData>
        </w:fldChar>
      </w:r>
      <w:bookmarkStart w:id="50" w:name="Text11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50"/>
      <w:r>
        <w:rPr>
          <w:rFonts w:ascii="Univers LT 45 Light" w:hAnsi="Univers LT 45 Light"/>
          <w:sz w:val="16"/>
          <w:u w:val="single"/>
        </w:rPr>
        <w:t>.</w:t>
      </w:r>
    </w:p>
    <w:p w:rsidR="001B2D8F" w:rsidRDefault="001B2D8F">
      <w:pPr>
        <w:rPr>
          <w:rFonts w:ascii="Univers LT 45 Light" w:hAnsi="Univers LT 45 Light"/>
          <w:sz w:val="16"/>
          <w:u w:val="single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pBdr>
          <w:bottom w:val="single" w:sz="4" w:space="1" w:color="auto"/>
        </w:pBdr>
        <w:ind w:right="3825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1" w:name="Text28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51"/>
    </w:p>
    <w:p w:rsidR="001B2D8F" w:rsidRDefault="001B2D8F">
      <w:pPr>
        <w:tabs>
          <w:tab w:val="left" w:pos="1701"/>
        </w:tabs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Ort, Datum</w:t>
      </w:r>
      <w:r>
        <w:rPr>
          <w:rFonts w:ascii="Univers LT 45 Light" w:hAnsi="Univers LT 45 Light"/>
          <w:sz w:val="12"/>
        </w:rPr>
        <w:tab/>
        <w:t>Unterschrift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spacing w:after="120"/>
        <w:rPr>
          <w:rFonts w:ascii="Univers LT 45 Light" w:hAnsi="Univers LT 45 Light"/>
          <w:sz w:val="16"/>
          <w:u w:val="single"/>
        </w:rPr>
      </w:pPr>
      <w:r>
        <w:rPr>
          <w:rFonts w:ascii="Univers LT 45 Light" w:hAnsi="Univers LT 45 Light"/>
          <w:sz w:val="16"/>
          <w:u w:val="single"/>
        </w:rPr>
        <w:t>Anlagen</w:t>
      </w:r>
    </w:p>
    <w:p w:rsidR="001B2D8F" w:rsidRDefault="001B2D8F">
      <w:pPr>
        <w:spacing w:after="12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1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52"/>
      <w:r>
        <w:rPr>
          <w:rFonts w:ascii="Univers LT 45 Light" w:hAnsi="Univers LT 45 Light"/>
          <w:sz w:val="16"/>
        </w:rPr>
        <w:tab/>
        <w:t>Kopie des Prüfungszeugnisses über die Berufs- und arbeitspädagogische Qualifikation</w:t>
      </w:r>
    </w:p>
    <w:p w:rsidR="001B2D8F" w:rsidRDefault="001B2D8F">
      <w:pPr>
        <w:spacing w:after="12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7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53"/>
      <w:r>
        <w:rPr>
          <w:rFonts w:ascii="Univers LT 45 Light" w:hAnsi="Univers LT 45 Light"/>
          <w:sz w:val="16"/>
        </w:rPr>
        <w:tab/>
        <w:t>Bescheinigung(en) des (der) Arbeitgeber(s) über die dem angestrebten Abschluss entsprechende Berufspraxis</w:t>
      </w:r>
    </w:p>
    <w:p w:rsidR="001B2D8F" w:rsidRDefault="001B2D8F">
      <w:pPr>
        <w:spacing w:after="12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8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54"/>
      <w:r>
        <w:rPr>
          <w:rFonts w:ascii="Univers LT 45 Light" w:hAnsi="Univers LT 45 Light"/>
          <w:sz w:val="16"/>
        </w:rPr>
        <w:tab/>
        <w:t>Gesellen- oder Facharbeiterbrief</w:t>
      </w:r>
    </w:p>
    <w:p w:rsidR="001B2D8F" w:rsidRDefault="001B2D8F">
      <w:pPr>
        <w:spacing w:after="12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0"/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55"/>
      <w:r>
        <w:rPr>
          <w:rFonts w:ascii="Univers LT 45 Light" w:hAnsi="Univers LT 45 Light"/>
          <w:sz w:val="16"/>
        </w:rPr>
        <w:tab/>
        <w:t>im Falle einer Wiederholungsprüfung den Bescheid über das Ergebnis der abgelegten Prüfung</w:t>
      </w:r>
    </w:p>
    <w:p w:rsidR="001B2D8F" w:rsidRDefault="001B2D8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3E6103">
        <w:rPr>
          <w:rFonts w:ascii="Univers LT 45 Light" w:hAnsi="Univers LT 45 Light"/>
          <w:sz w:val="16"/>
        </w:rPr>
      </w:r>
      <w:r w:rsidR="003E6103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56" w:name="Text3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56"/>
      <w:r>
        <w:rPr>
          <w:rFonts w:ascii="Univers LT 45 Light" w:hAnsi="Univers LT 45 Light"/>
          <w:sz w:val="16"/>
          <w:u w:val="single"/>
        </w:rPr>
        <w:t>.</w:t>
      </w: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rPr>
          <w:rFonts w:ascii="Univers LT 45 Light" w:hAnsi="Univers LT 45 Light"/>
          <w:sz w:val="16"/>
        </w:rPr>
      </w:pPr>
    </w:p>
    <w:p w:rsidR="001B2D8F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Hinweise/Informationen</w:t>
      </w:r>
    </w:p>
    <w:p w:rsidR="001B2D8F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Gebühren</w:t>
      </w:r>
    </w:p>
    <w:p w:rsidR="001B2D8F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Für die Zulassung wird eine Gebühr erhoben. Die Zulassungsgebühr richtet sich nach der Gebührensatzung der Bayerischen Verwaltungsschule in der jeweils gült</w:t>
      </w:r>
      <w:r>
        <w:rPr>
          <w:rFonts w:ascii="Univers LT 45 Light" w:hAnsi="Univers LT 45 Light"/>
          <w:sz w:val="16"/>
        </w:rPr>
        <w:t>i</w:t>
      </w:r>
      <w:r w:rsidR="00EF428B">
        <w:rPr>
          <w:rFonts w:ascii="Univers LT 45 Light" w:hAnsi="Univers LT 45 Light"/>
          <w:sz w:val="16"/>
        </w:rPr>
        <w:t>gen Fassung. (Derzeit 9</w:t>
      </w:r>
      <w:r>
        <w:rPr>
          <w:rFonts w:ascii="Univers LT 45 Light" w:hAnsi="Univers LT 45 Light"/>
          <w:sz w:val="16"/>
        </w:rPr>
        <w:t xml:space="preserve">0.- EUR, Stand 1. </w:t>
      </w:r>
      <w:r w:rsidR="00EF428B">
        <w:rPr>
          <w:rFonts w:ascii="Univers LT 45 Light" w:hAnsi="Univers LT 45 Light"/>
          <w:sz w:val="16"/>
        </w:rPr>
        <w:t>September</w:t>
      </w:r>
      <w:r>
        <w:rPr>
          <w:rFonts w:ascii="Univers LT 45 Light" w:hAnsi="Univers LT 45 Light"/>
          <w:sz w:val="16"/>
        </w:rPr>
        <w:t xml:space="preserve"> 20</w:t>
      </w:r>
      <w:r w:rsidR="00EF428B">
        <w:rPr>
          <w:rFonts w:ascii="Univers LT 45 Light" w:hAnsi="Univers LT 45 Light"/>
          <w:sz w:val="16"/>
        </w:rPr>
        <w:t>1</w:t>
      </w:r>
      <w:r>
        <w:rPr>
          <w:rFonts w:ascii="Univers LT 45 Light" w:hAnsi="Univers LT 45 Light"/>
          <w:sz w:val="16"/>
        </w:rPr>
        <w:t>3)</w:t>
      </w:r>
    </w:p>
    <w:p w:rsidR="001B2D8F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Zuständige Stelle</w:t>
      </w:r>
    </w:p>
    <w:p w:rsidR="001B2D8F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Die zuständige Stelle und Geschäftsstelle der Prüfungsausschüsse steht Ihnen u</w:t>
      </w:r>
      <w:r>
        <w:rPr>
          <w:rFonts w:ascii="Univers LT 45 Light" w:hAnsi="Univers LT 45 Light"/>
          <w:sz w:val="16"/>
        </w:rPr>
        <w:t>n</w:t>
      </w:r>
      <w:r>
        <w:rPr>
          <w:rFonts w:ascii="Univers LT 45 Light" w:hAnsi="Univers LT 45 Light"/>
          <w:sz w:val="16"/>
        </w:rPr>
        <w:t>ter folgenden Telefonnummern bzw. eMail-Adresse für Fragen zur Verfügung:</w:t>
      </w:r>
    </w:p>
    <w:p w:rsidR="00CC4010" w:rsidRPr="003E6103" w:rsidRDefault="00CC4010" w:rsidP="00CC4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Univers LT 45 Light" w:hAnsi="Univers LT 45 Light"/>
          <w:sz w:val="16"/>
        </w:rPr>
      </w:pPr>
      <w:r w:rsidRPr="003E6103">
        <w:rPr>
          <w:rFonts w:ascii="Univers LT 45 Light" w:hAnsi="Univers LT 45 Light"/>
          <w:sz w:val="16"/>
        </w:rPr>
        <w:t>Robert Holaschke</w:t>
      </w:r>
      <w:r w:rsidRPr="003E6103">
        <w:rPr>
          <w:rFonts w:ascii="Univers LT 45 Light" w:hAnsi="Univers LT 45 Light"/>
          <w:sz w:val="16"/>
        </w:rPr>
        <w:tab/>
        <w:t>Irmgard Seiler-Kestner</w:t>
      </w:r>
      <w:r w:rsidRPr="003E6103">
        <w:rPr>
          <w:rFonts w:ascii="Univers LT 45 Light" w:hAnsi="Univers LT 45 Light"/>
          <w:sz w:val="16"/>
        </w:rPr>
        <w:br/>
        <w:t>089/54057-</w:t>
      </w:r>
      <w:r w:rsidR="00AC0CAA" w:rsidRPr="003E6103">
        <w:rPr>
          <w:rFonts w:ascii="Univers LT 45 Light" w:hAnsi="Univers LT 45 Light"/>
          <w:sz w:val="16"/>
        </w:rPr>
        <w:t>8</w:t>
      </w:r>
      <w:r w:rsidRPr="003E6103">
        <w:rPr>
          <w:rFonts w:ascii="Univers LT 45 Light" w:hAnsi="Univers LT 45 Light"/>
          <w:sz w:val="16"/>
        </w:rPr>
        <w:t>435</w:t>
      </w:r>
      <w:r w:rsidRPr="003E6103">
        <w:rPr>
          <w:rFonts w:ascii="Univers LT 45 Light" w:hAnsi="Univers LT 45 Light"/>
          <w:sz w:val="16"/>
        </w:rPr>
        <w:tab/>
        <w:t>09072/71-1703</w:t>
      </w:r>
      <w:r w:rsidRPr="003E6103">
        <w:rPr>
          <w:rFonts w:ascii="Univers LT 45 Light" w:hAnsi="Univers LT 45 Light"/>
          <w:sz w:val="16"/>
        </w:rPr>
        <w:br/>
        <w:t>holaschke@bvs.de</w:t>
      </w:r>
      <w:r w:rsidRPr="003E6103">
        <w:rPr>
          <w:rFonts w:ascii="Univers LT 45 Light" w:hAnsi="Univers LT 45 Light"/>
          <w:sz w:val="16"/>
        </w:rPr>
        <w:tab/>
        <w:t>seiler-kestner@bvs.de</w:t>
      </w:r>
      <w:r w:rsidRPr="003E6103">
        <w:rPr>
          <w:rFonts w:ascii="Univers LT 45 Light" w:hAnsi="Univers LT 45 Light"/>
          <w:sz w:val="16"/>
        </w:rPr>
        <w:br/>
        <w:t>Fax 089/54057-</w:t>
      </w:r>
      <w:r w:rsidR="00AC0CAA" w:rsidRPr="003E6103">
        <w:rPr>
          <w:rFonts w:ascii="Univers LT 45 Light" w:hAnsi="Univers LT 45 Light"/>
          <w:sz w:val="16"/>
        </w:rPr>
        <w:t>8</w:t>
      </w:r>
      <w:r w:rsidRPr="003E6103">
        <w:rPr>
          <w:rFonts w:ascii="Univers LT 45 Light" w:hAnsi="Univers LT 45 Light"/>
          <w:sz w:val="16"/>
        </w:rPr>
        <w:t>498</w:t>
      </w:r>
      <w:r w:rsidRPr="003E6103">
        <w:rPr>
          <w:rFonts w:ascii="Univers LT 45 Light" w:hAnsi="Univers LT 45 Light"/>
          <w:sz w:val="16"/>
        </w:rPr>
        <w:tab/>
        <w:t>09072/71-1799</w:t>
      </w:r>
    </w:p>
    <w:p w:rsidR="001B2D8F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120"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Lehrgänge zur Prüfungsvorbereitung</w:t>
      </w:r>
    </w:p>
    <w:p w:rsidR="001B2D8F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Zur Vorbereitung auf die Meisterprüfung empfehlen wir, an einem Lehrgang teilz</w:t>
      </w:r>
      <w:r>
        <w:rPr>
          <w:rFonts w:ascii="Univers LT 45 Light" w:hAnsi="Univers LT 45 Light"/>
          <w:sz w:val="16"/>
        </w:rPr>
        <w:t>u</w:t>
      </w:r>
      <w:r>
        <w:rPr>
          <w:rFonts w:ascii="Univers LT 45 Light" w:hAnsi="Univers LT 45 Light"/>
          <w:sz w:val="16"/>
        </w:rPr>
        <w:t>nehmen. Nähere Informationen zu Vorbereitungslehrgängen der BVS erhalten Sie bei der</w:t>
      </w:r>
    </w:p>
    <w:p w:rsidR="001B2D8F" w:rsidRDefault="001B2D8F" w:rsidP="007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096"/>
        </w:tabs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Bayerischen Verwaltungsschule</w:t>
      </w:r>
      <w:r>
        <w:rPr>
          <w:rFonts w:ascii="Univers LT 45 Light" w:hAnsi="Univers LT 45 Light"/>
          <w:sz w:val="16"/>
        </w:rPr>
        <w:tab/>
        <w:t>Gabriele Plewe</w:t>
      </w:r>
      <w:r>
        <w:rPr>
          <w:rFonts w:ascii="Univers LT 45 Light" w:hAnsi="Univers LT 45 Light"/>
          <w:sz w:val="16"/>
        </w:rPr>
        <w:tab/>
        <w:t>Wolfgang Hetterich</w:t>
      </w:r>
      <w:r>
        <w:rPr>
          <w:rFonts w:ascii="Univers LT 45 Light" w:hAnsi="Univers LT 45 Light"/>
          <w:sz w:val="16"/>
        </w:rPr>
        <w:br/>
        <w:t>Umwelt und Technik</w:t>
      </w:r>
      <w:r>
        <w:rPr>
          <w:rFonts w:ascii="Univers LT 45 Light" w:hAnsi="Univers LT 45 Light"/>
          <w:sz w:val="16"/>
        </w:rPr>
        <w:tab/>
        <w:t>Tel. 09072/71-170</w:t>
      </w:r>
      <w:r w:rsidR="00743B3C">
        <w:rPr>
          <w:rFonts w:ascii="Univers LT 45 Light" w:hAnsi="Univers LT 45 Light"/>
          <w:sz w:val="16"/>
        </w:rPr>
        <w:t>8</w:t>
      </w:r>
      <w:r>
        <w:rPr>
          <w:rFonts w:ascii="Univers LT 45 Light" w:hAnsi="Univers LT 45 Light"/>
          <w:sz w:val="16"/>
        </w:rPr>
        <w:tab/>
        <w:t>Tel.089/54057-</w:t>
      </w:r>
      <w:r w:rsidR="00F66E1E">
        <w:rPr>
          <w:rFonts w:ascii="Univers LT 45 Light" w:hAnsi="Univers LT 45 Light"/>
          <w:sz w:val="16"/>
        </w:rPr>
        <w:t>8</w:t>
      </w:r>
      <w:r>
        <w:rPr>
          <w:rFonts w:ascii="Univers LT 45 Light" w:hAnsi="Univers LT 45 Light"/>
          <w:sz w:val="16"/>
        </w:rPr>
        <w:t>670</w:t>
      </w:r>
      <w:r>
        <w:rPr>
          <w:rFonts w:ascii="Univers LT 45 Light" w:hAnsi="Univers LT 45 Light"/>
          <w:sz w:val="16"/>
        </w:rPr>
        <w:br/>
        <w:t>Kastellstr. 9</w:t>
      </w:r>
      <w:r>
        <w:rPr>
          <w:rFonts w:ascii="Univers LT 45 Light" w:hAnsi="Univers LT 45 Light"/>
          <w:sz w:val="16"/>
        </w:rPr>
        <w:tab/>
        <w:t>Fax 09072/71-1799</w:t>
      </w:r>
      <w:r>
        <w:rPr>
          <w:rFonts w:ascii="Univers LT 45 Light" w:hAnsi="Univers LT 45 Light"/>
          <w:sz w:val="16"/>
        </w:rPr>
        <w:tab/>
        <w:t>Fax 089/54057-</w:t>
      </w:r>
      <w:r w:rsidR="00F66E1E">
        <w:rPr>
          <w:rFonts w:ascii="Univers LT 45 Light" w:hAnsi="Univers LT 45 Light"/>
          <w:sz w:val="16"/>
        </w:rPr>
        <w:t>8</w:t>
      </w:r>
      <w:r>
        <w:rPr>
          <w:rFonts w:ascii="Univers LT 45 Light" w:hAnsi="Univers LT 45 Light"/>
          <w:sz w:val="16"/>
        </w:rPr>
        <w:t>499</w:t>
      </w:r>
      <w:r>
        <w:rPr>
          <w:rFonts w:ascii="Univers LT 45 Light" w:hAnsi="Univers LT 45 Light"/>
          <w:sz w:val="16"/>
        </w:rPr>
        <w:br/>
        <w:t>89415 Lauingen (Donau)</w:t>
      </w:r>
      <w:r>
        <w:rPr>
          <w:rFonts w:ascii="Univers LT 45 Light" w:hAnsi="Univers LT 45 Light"/>
          <w:sz w:val="16"/>
        </w:rPr>
        <w:tab/>
        <w:t>plewe@bvs.de</w:t>
      </w:r>
      <w:r>
        <w:rPr>
          <w:rFonts w:ascii="Univers LT 45 Light" w:hAnsi="Univers LT 45 Light"/>
          <w:sz w:val="16"/>
        </w:rPr>
        <w:tab/>
        <w:t>hetterich@bvs.de</w:t>
      </w:r>
    </w:p>
    <w:p w:rsidR="001B2D8F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80"/>
        <w:ind w:left="1701" w:right="1701"/>
        <w:rPr>
          <w:rFonts w:ascii="Univers LT 45 Light" w:hAnsi="Univers LT 45 Light"/>
          <w:sz w:val="16"/>
        </w:rPr>
      </w:pPr>
    </w:p>
    <w:p w:rsidR="001B2D8F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Univers LT 45 Light" w:hAnsi="Univers LT 45 Light"/>
          <w:sz w:val="18"/>
        </w:rPr>
      </w:pPr>
      <w:r>
        <w:rPr>
          <w:rFonts w:ascii="Univers LT 45 Light" w:hAnsi="Univers LT 45 Light"/>
          <w:sz w:val="16"/>
        </w:rPr>
        <w:t>Weitere Informationen zu Lehrgängen, Prüfungsterminen und Anmeldefristen kö</w:t>
      </w:r>
      <w:r>
        <w:rPr>
          <w:rFonts w:ascii="Univers LT 45 Light" w:hAnsi="Univers LT 45 Light"/>
          <w:sz w:val="16"/>
        </w:rPr>
        <w:t>n</w:t>
      </w:r>
      <w:r>
        <w:rPr>
          <w:rFonts w:ascii="Univers LT 45 Light" w:hAnsi="Univers LT 45 Light"/>
          <w:sz w:val="16"/>
        </w:rPr>
        <w:t xml:space="preserve">nen unter der Internetadresse </w:t>
      </w:r>
      <w:r>
        <w:rPr>
          <w:rFonts w:ascii="Univers LT 45 Light" w:hAnsi="Univers LT 45 Light"/>
          <w:b/>
          <w:sz w:val="16"/>
        </w:rPr>
        <w:t>www.bvs.de</w:t>
      </w:r>
      <w:r>
        <w:rPr>
          <w:rFonts w:ascii="Univers LT 45 Light" w:hAnsi="Univers LT 45 Light"/>
          <w:sz w:val="16"/>
        </w:rPr>
        <w:t xml:space="preserve"> abgerufen werden.</w:t>
      </w:r>
    </w:p>
    <w:p w:rsidR="001B2D8F" w:rsidRDefault="001B2D8F">
      <w:pPr>
        <w:rPr>
          <w:rFonts w:ascii="Univers LT 45 Light" w:hAnsi="Univers LT 45 Light"/>
          <w:sz w:val="16"/>
        </w:rPr>
      </w:pPr>
    </w:p>
    <w:sectPr w:rsidR="001B2D8F">
      <w:type w:val="continuous"/>
      <w:pgSz w:w="11906" w:h="16838" w:code="9"/>
      <w:pgMar w:top="1134" w:right="851" w:bottom="851" w:left="1701" w:header="720" w:footer="567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EB" w:rsidRDefault="000907EB">
      <w:r>
        <w:separator/>
      </w:r>
    </w:p>
  </w:endnote>
  <w:endnote w:type="continuationSeparator" w:id="0">
    <w:p w:rsidR="000907EB" w:rsidRDefault="0009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9A" w:rsidRDefault="00FB6A9A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3E6103">
      <w:rPr>
        <w:noProof/>
      </w:rPr>
      <w:t>1</w:t>
    </w:r>
    <w:r>
      <w:fldChar w:fldCharType="end"/>
    </w:r>
    <w:r>
      <w:t xml:space="preserve"> von </w:t>
    </w:r>
    <w:fldSimple w:instr=" NUMPAGES  \* MERGEFORMAT ">
      <w:r w:rsidR="003E610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EB" w:rsidRDefault="000907EB">
      <w:r>
        <w:separator/>
      </w:r>
    </w:p>
  </w:footnote>
  <w:footnote w:type="continuationSeparator" w:id="0">
    <w:p w:rsidR="000907EB" w:rsidRDefault="0009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2001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D700E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NaMuJS1K6VQAU6S/M6AGY+4Htc=" w:salt="TxwzzvOOSQQQiRymxmXPa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AA"/>
    <w:rsid w:val="000907EB"/>
    <w:rsid w:val="00145769"/>
    <w:rsid w:val="001B2D8F"/>
    <w:rsid w:val="003E6103"/>
    <w:rsid w:val="005D43FF"/>
    <w:rsid w:val="00743B3C"/>
    <w:rsid w:val="00792367"/>
    <w:rsid w:val="00A92CEB"/>
    <w:rsid w:val="00AC0CAA"/>
    <w:rsid w:val="00C11315"/>
    <w:rsid w:val="00CC4010"/>
    <w:rsid w:val="00D004AA"/>
    <w:rsid w:val="00E71CB6"/>
    <w:rsid w:val="00EF428B"/>
    <w:rsid w:val="00F43488"/>
    <w:rsid w:val="00F66E1E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EF42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EF42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2CD8C221.dotm</Template>
  <TotalTime>0</TotalTime>
  <Pages>3</Pages>
  <Words>1069</Words>
  <Characters>6740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Holaschk</dc:creator>
  <cp:lastModifiedBy>Administrator</cp:lastModifiedBy>
  <cp:revision>2</cp:revision>
  <cp:lastPrinted>2005-11-04T07:19:00Z</cp:lastPrinted>
  <dcterms:created xsi:type="dcterms:W3CDTF">2017-12-06T13:39:00Z</dcterms:created>
  <dcterms:modified xsi:type="dcterms:W3CDTF">2017-12-06T13:39:00Z</dcterms:modified>
</cp:coreProperties>
</file>