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A1" w:rsidRPr="00DC6811" w:rsidRDefault="00D941A1">
      <w:pPr>
        <w:framePr w:w="4536" w:h="1360" w:hRule="exact" w:hSpace="1418" w:wrap="notBeside" w:vAnchor="page" w:hAnchor="page" w:x="1437" w:y="2241"/>
        <w:suppressAutoHyphens/>
        <w:rPr>
          <w:rFonts w:cs="Arial"/>
        </w:rPr>
      </w:pPr>
    </w:p>
    <w:p w:rsidR="00D941A1" w:rsidRPr="00DC6811" w:rsidRDefault="00D941A1">
      <w:pPr>
        <w:framePr w:w="4536" w:h="1360" w:hRule="exact" w:hSpace="1418" w:wrap="notBeside" w:vAnchor="page" w:hAnchor="page" w:x="1437" w:y="2241"/>
        <w:suppressAutoHyphens/>
        <w:rPr>
          <w:rFonts w:cs="Arial"/>
        </w:rPr>
      </w:pPr>
      <w:r w:rsidRPr="00DC6811">
        <w:rPr>
          <w:rFonts w:cs="Arial"/>
        </w:rPr>
        <w:t>BVS</w:t>
      </w:r>
    </w:p>
    <w:p w:rsidR="00D941A1" w:rsidRPr="00DC6811" w:rsidRDefault="00FB2798">
      <w:pPr>
        <w:framePr w:w="4536" w:h="1360" w:hRule="exact" w:hSpace="1418" w:wrap="notBeside" w:vAnchor="page" w:hAnchor="page" w:x="1437" w:y="2241"/>
        <w:suppressAutoHyphens/>
        <w:rPr>
          <w:rFonts w:cs="Arial"/>
        </w:rPr>
      </w:pPr>
      <w:r w:rsidRPr="00FB2798">
        <w:rPr>
          <w:rFonts w:cs="Arial"/>
        </w:rPr>
        <w:t>Umwelt und Technik</w:t>
      </w:r>
    </w:p>
    <w:p w:rsidR="00D941A1" w:rsidRPr="00DC6811" w:rsidRDefault="00EC4B49">
      <w:pPr>
        <w:framePr w:w="4536" w:h="1360" w:hRule="exact" w:hSpace="1418" w:wrap="notBeside" w:vAnchor="page" w:hAnchor="page" w:x="1437" w:y="2241"/>
        <w:suppressAutoHyphens/>
        <w:rPr>
          <w:rFonts w:cs="Arial"/>
        </w:rPr>
      </w:pPr>
      <w:r w:rsidRPr="009873FC">
        <w:rPr>
          <w:rFonts w:cs="Arial"/>
        </w:rPr>
        <w:t>Kastellstraße 9</w:t>
      </w:r>
    </w:p>
    <w:p w:rsidR="00D941A1" w:rsidRPr="00DC6811" w:rsidRDefault="00EC4B49">
      <w:pPr>
        <w:pStyle w:val="Beschriftung"/>
        <w:framePr w:h="1360" w:hRule="exact" w:vSpace="0" w:wrap="notBeside" w:y="2241"/>
        <w:rPr>
          <w:rFonts w:cs="Arial"/>
          <w:b w:val="0"/>
        </w:rPr>
      </w:pPr>
      <w:r>
        <w:rPr>
          <w:rFonts w:cs="Arial"/>
          <w:b w:val="0"/>
        </w:rPr>
        <w:t>89415 Lauingen (Donau)</w:t>
      </w:r>
      <w:r w:rsidR="00D941A1" w:rsidRPr="00DC6811">
        <w:rPr>
          <w:rFonts w:cs="Arial"/>
          <w:b w:val="0"/>
        </w:rPr>
        <w:br w:type="page"/>
      </w:r>
    </w:p>
    <w:p w:rsidR="00D941A1" w:rsidRPr="00DC6811" w:rsidRDefault="00D941A1" w:rsidP="005C7E59">
      <w:pPr>
        <w:rPr>
          <w:rFonts w:cs="Arial"/>
        </w:rPr>
      </w:pPr>
    </w:p>
    <w:p w:rsidR="00F35BD3" w:rsidRPr="00DC6811" w:rsidRDefault="00F35BD3" w:rsidP="00F35BD3">
      <w:pPr>
        <w:framePr w:w="2460" w:h="720" w:hSpace="142" w:wrap="around" w:vAnchor="page" w:hAnchor="page" w:x="8334" w:y="2971"/>
        <w:tabs>
          <w:tab w:val="right" w:pos="2410"/>
        </w:tabs>
        <w:rPr>
          <w:rFonts w:cs="Arial"/>
        </w:rPr>
      </w:pPr>
      <w:r w:rsidRPr="00DC6811">
        <w:rPr>
          <w:rFonts w:cs="Arial"/>
        </w:rPr>
        <w:t>Tel.:</w:t>
      </w:r>
      <w:r w:rsidRPr="00DC6811">
        <w:rPr>
          <w:rFonts w:cs="Arial"/>
        </w:rPr>
        <w:tab/>
      </w:r>
      <w:r>
        <w:rPr>
          <w:rFonts w:cs="Arial"/>
        </w:rPr>
        <w:t>09072/71</w:t>
      </w:r>
      <w:r w:rsidRPr="00DC6811">
        <w:rPr>
          <w:rFonts w:cs="Arial"/>
        </w:rPr>
        <w:t>-</w:t>
      </w:r>
      <w:r>
        <w:rPr>
          <w:rFonts w:cs="Arial"/>
        </w:rPr>
        <w:t>1703</w:t>
      </w:r>
      <w:r>
        <w:rPr>
          <w:rFonts w:cs="Arial"/>
        </w:rPr>
        <w:br/>
      </w:r>
      <w:r w:rsidRPr="00DC6811">
        <w:rPr>
          <w:rFonts w:cs="Arial"/>
        </w:rPr>
        <w:t>Fax:</w:t>
      </w:r>
      <w:r w:rsidRPr="00DC6811">
        <w:rPr>
          <w:rFonts w:cs="Arial"/>
        </w:rPr>
        <w:tab/>
      </w:r>
      <w:r>
        <w:rPr>
          <w:rFonts w:cs="Arial"/>
        </w:rPr>
        <w:t>08</w:t>
      </w:r>
      <w:r w:rsidRPr="00DC6811">
        <w:rPr>
          <w:rFonts w:cs="Arial"/>
        </w:rPr>
        <w:t>9/5</w:t>
      </w:r>
      <w:r>
        <w:rPr>
          <w:rFonts w:cs="Arial"/>
        </w:rPr>
        <w:t>4057-8498</w:t>
      </w:r>
      <w:r>
        <w:rPr>
          <w:rFonts w:cs="Arial"/>
        </w:rPr>
        <w:br/>
        <w:t>eMail</w:t>
      </w:r>
      <w:r>
        <w:rPr>
          <w:rFonts w:cs="Arial"/>
        </w:rPr>
        <w:tab/>
      </w:r>
      <w:r w:rsidRPr="00444E93">
        <w:rPr>
          <w:rFonts w:cs="Arial"/>
        </w:rPr>
        <w:t>fb_33_fax@bvs.de</w:t>
      </w:r>
    </w:p>
    <w:p w:rsidR="00D941A1" w:rsidRPr="00DC6811" w:rsidRDefault="00D941A1" w:rsidP="005C7E59">
      <w:pPr>
        <w:rPr>
          <w:rFonts w:cs="Arial"/>
        </w:rPr>
      </w:pPr>
    </w:p>
    <w:p w:rsidR="00B064AF" w:rsidRPr="00DC6811" w:rsidRDefault="00B064AF" w:rsidP="005C7E59">
      <w:pPr>
        <w:rPr>
          <w:rFonts w:cs="Arial"/>
        </w:rPr>
      </w:pPr>
    </w:p>
    <w:p w:rsidR="00B064AF" w:rsidRPr="00DC6811" w:rsidRDefault="00B064AF" w:rsidP="005C7E59">
      <w:pPr>
        <w:rPr>
          <w:rFonts w:cs="Arial"/>
        </w:rPr>
      </w:pPr>
    </w:p>
    <w:p w:rsidR="00D941A1" w:rsidRPr="00102590" w:rsidRDefault="00102590" w:rsidP="005C7E59">
      <w:pPr>
        <w:pStyle w:val="berschrift3"/>
        <w:jc w:val="left"/>
        <w:rPr>
          <w:rFonts w:cs="Arial"/>
          <w:u w:val="none"/>
        </w:rPr>
      </w:pPr>
      <w:r>
        <w:rPr>
          <w:rFonts w:cs="Arial"/>
          <w:b/>
          <w:u w:val="none"/>
        </w:rPr>
        <w:t>Anmeldung zur Prüfung</w:t>
      </w:r>
      <w:r>
        <w:rPr>
          <w:rFonts w:cs="Arial"/>
          <w:b/>
          <w:u w:val="none"/>
        </w:rPr>
        <w:br/>
      </w:r>
      <w:r w:rsidR="00D941A1" w:rsidRPr="00102590">
        <w:rPr>
          <w:rFonts w:cs="Arial"/>
          <w:u w:val="none"/>
        </w:rPr>
        <w:t>Nähere Informationen zur Prüfung erhalten Sie rechtzeitig vor dem jeweiligen Prüfungstermin</w:t>
      </w:r>
      <w:r w:rsidR="008478A2">
        <w:rPr>
          <w:rFonts w:cs="Arial"/>
          <w:u w:val="none"/>
        </w:rPr>
        <w:t>.</w:t>
      </w:r>
    </w:p>
    <w:p w:rsidR="00D941A1" w:rsidRPr="006C59F6" w:rsidRDefault="00D941A1" w:rsidP="005C7E59">
      <w:pPr>
        <w:rPr>
          <w:rFonts w:cs="Arial"/>
          <w:sz w:val="12"/>
          <w:szCs w:val="12"/>
        </w:rPr>
      </w:pPr>
    </w:p>
    <w:p w:rsidR="00D941A1" w:rsidRPr="00DC6811" w:rsidRDefault="00D941A1" w:rsidP="005C7E59">
      <w:pPr>
        <w:rPr>
          <w:rFonts w:cs="Arial"/>
        </w:rPr>
      </w:pPr>
      <w:r w:rsidRPr="00DC6811">
        <w:rPr>
          <w:rFonts w:cs="Arial"/>
        </w:rPr>
        <w:t xml:space="preserve">Ich melde mich hiermit </w:t>
      </w:r>
      <w:r w:rsidRPr="00DC6811">
        <w:rPr>
          <w:rFonts w:cs="Arial"/>
          <w:b/>
          <w:u w:val="single"/>
        </w:rPr>
        <w:t>verbindlich</w:t>
      </w:r>
      <w:r w:rsidRPr="00DC6811">
        <w:rPr>
          <w:rFonts w:cs="Arial"/>
        </w:rPr>
        <w:t xml:space="preserve"> zu folgender Prüfung an:</w:t>
      </w:r>
    </w:p>
    <w:p w:rsidR="00D941A1" w:rsidRPr="00DC6811" w:rsidRDefault="00D941A1" w:rsidP="005C7E59">
      <w:pPr>
        <w:rPr>
          <w:rFonts w:cs="Arial"/>
          <w:sz w:val="12"/>
        </w:rPr>
      </w:pPr>
      <w:r w:rsidRPr="00DC6811">
        <w:rPr>
          <w:rFonts w:cs="Arial"/>
          <w:sz w:val="12"/>
        </w:rPr>
        <w:t>(zutreffendes bitte ankreuzen)</w:t>
      </w:r>
    </w:p>
    <w:p w:rsidR="00802720" w:rsidRPr="00DC6811" w:rsidRDefault="00802720" w:rsidP="005C7E59">
      <w:pPr>
        <w:pBdr>
          <w:bottom w:val="single" w:sz="4" w:space="1" w:color="auto"/>
        </w:pBdr>
        <w:ind w:left="1134" w:hanging="1134"/>
        <w:rPr>
          <w:rFonts w:cs="Arial"/>
          <w:sz w:val="12"/>
          <w:szCs w:val="12"/>
        </w:rPr>
      </w:pPr>
    </w:p>
    <w:p w:rsidR="00802720" w:rsidRPr="00DC6811" w:rsidRDefault="00802720" w:rsidP="005C7E59">
      <w:pPr>
        <w:spacing w:after="60"/>
        <w:ind w:left="1134" w:hanging="1134"/>
        <w:rPr>
          <w:rFonts w:cs="Arial"/>
          <w:sz w:val="12"/>
          <w:szCs w:val="12"/>
        </w:rPr>
      </w:pPr>
    </w:p>
    <w:p w:rsidR="006E3BDE" w:rsidRPr="00DC6811" w:rsidRDefault="006E3BDE" w:rsidP="0065607E">
      <w:pPr>
        <w:ind w:left="1134" w:hanging="992"/>
        <w:rPr>
          <w:rFonts w:cs="Arial"/>
        </w:rPr>
      </w:pPr>
      <w:r w:rsidRPr="00DC6811">
        <w:rPr>
          <w:rFonts w:cs="Arial"/>
        </w:rPr>
        <w:t xml:space="preserve">Prüfung </w:t>
      </w:r>
      <w:r w:rsidRPr="00DC6811">
        <w:rPr>
          <w:rFonts w:cs="Arial"/>
          <w:b/>
        </w:rPr>
        <w:t>Grundlegende Qualifikationen</w:t>
      </w:r>
      <w:r w:rsidR="00F65B65" w:rsidRPr="00DC6811">
        <w:rPr>
          <w:rFonts w:cs="Arial"/>
        </w:rPr>
        <w:t xml:space="preserve"> </w:t>
      </w:r>
      <w:r w:rsidR="003C112D">
        <w:rPr>
          <w:rFonts w:cs="Arial"/>
        </w:rPr>
        <w:t>am</w:t>
      </w:r>
      <w:r w:rsidR="00F65B65" w:rsidRPr="00DC6811">
        <w:rPr>
          <w:rFonts w:cs="Arial"/>
        </w:rPr>
        <w:t xml:space="preserve"> </w:t>
      </w:r>
      <w:r w:rsidR="0065607E" w:rsidRPr="0065607E">
        <w:t>21. und 22. Februar 2022</w:t>
      </w:r>
    </w:p>
    <w:p w:rsidR="006E3BDE" w:rsidRPr="00102590" w:rsidRDefault="006E3BDE" w:rsidP="005C7E59">
      <w:pPr>
        <w:ind w:left="879" w:hanging="425"/>
        <w:rPr>
          <w:rFonts w:cs="Arial"/>
          <w:sz w:val="18"/>
          <w:szCs w:val="18"/>
        </w:rPr>
      </w:pPr>
    </w:p>
    <w:p w:rsidR="00D941A1" w:rsidRPr="00DC6811" w:rsidRDefault="00D941A1" w:rsidP="005C7E59">
      <w:pPr>
        <w:ind w:left="879" w:hanging="425"/>
        <w:rPr>
          <w:rFonts w:cs="Arial"/>
          <w:b/>
        </w:rPr>
      </w:pP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  <w:sz w:val="32"/>
        </w:rPr>
        <w:tab/>
      </w:r>
      <w:r w:rsidR="008F0BBD" w:rsidRPr="00DC6811">
        <w:rPr>
          <w:rFonts w:cs="Arial"/>
          <w:b/>
        </w:rPr>
        <w:t xml:space="preserve">Geprüfter </w:t>
      </w:r>
      <w:r w:rsidR="00C669BE" w:rsidRPr="00DC6811">
        <w:rPr>
          <w:rFonts w:cs="Arial"/>
          <w:b/>
        </w:rPr>
        <w:t>Abwassermeister/Geprüfte Abwassermeisterin</w:t>
      </w:r>
    </w:p>
    <w:p w:rsidR="00C669BE" w:rsidRPr="00DC6811" w:rsidRDefault="00C669BE" w:rsidP="005C7E59">
      <w:pPr>
        <w:ind w:left="879" w:hanging="425"/>
        <w:rPr>
          <w:rFonts w:cs="Arial"/>
          <w:b/>
        </w:rPr>
      </w:pP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</w:rPr>
        <w:tab/>
      </w:r>
      <w:r w:rsidRPr="00DC6811">
        <w:rPr>
          <w:rFonts w:cs="Arial"/>
          <w:b/>
        </w:rPr>
        <w:t>Geprüfter Wassermeister/Geprüfte Wassermeisterin</w:t>
      </w:r>
    </w:p>
    <w:p w:rsidR="002C630A" w:rsidRPr="00DC6811" w:rsidRDefault="002C630A" w:rsidP="005C7E59">
      <w:pPr>
        <w:ind w:left="879" w:hanging="425"/>
        <w:rPr>
          <w:rFonts w:cs="Arial"/>
          <w:b/>
        </w:rPr>
      </w:pP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</w:rPr>
        <w:tab/>
      </w:r>
      <w:r w:rsidRPr="00DC6811">
        <w:rPr>
          <w:rFonts w:cs="Arial"/>
          <w:b/>
        </w:rPr>
        <w:t>Geprüfter Meister/Geprüfte Meisterin für Kreislauf- und Abfallwirtschaft und Städtereinigung</w:t>
      </w:r>
    </w:p>
    <w:p w:rsidR="002C630A" w:rsidRPr="00DC6811" w:rsidRDefault="002C630A" w:rsidP="005C7E59">
      <w:pPr>
        <w:ind w:left="879" w:hanging="425"/>
        <w:rPr>
          <w:rFonts w:cs="Arial"/>
          <w:b/>
        </w:rPr>
      </w:pP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</w:rPr>
        <w:tab/>
      </w:r>
      <w:r w:rsidRPr="00DC6811">
        <w:rPr>
          <w:rFonts w:cs="Arial"/>
          <w:b/>
        </w:rPr>
        <w:t>Geprüfter Meister/Geprüfte Meisterin für Rohr-, Kanal- und Industrieservice</w:t>
      </w:r>
    </w:p>
    <w:p w:rsidR="00D941A1" w:rsidRPr="006C59F6" w:rsidRDefault="00D941A1" w:rsidP="005C7E59">
      <w:pPr>
        <w:ind w:left="879" w:hanging="425"/>
        <w:rPr>
          <w:rFonts w:cs="Arial"/>
          <w:sz w:val="12"/>
          <w:szCs w:val="12"/>
        </w:rPr>
      </w:pPr>
    </w:p>
    <w:p w:rsidR="00D941A1" w:rsidRPr="00DC6811" w:rsidRDefault="006E3BDE" w:rsidP="0065607E">
      <w:pPr>
        <w:ind w:left="1134" w:hanging="992"/>
        <w:rPr>
          <w:rFonts w:cs="Arial"/>
        </w:rPr>
      </w:pPr>
      <w:r w:rsidRPr="00DC6811">
        <w:rPr>
          <w:rFonts w:cs="Arial"/>
        </w:rPr>
        <w:t xml:space="preserve">Prüfung </w:t>
      </w:r>
      <w:r w:rsidRPr="00DC6811">
        <w:rPr>
          <w:rFonts w:cs="Arial"/>
          <w:b/>
        </w:rPr>
        <w:t>Handlungsspezifische Qualifikation</w:t>
      </w:r>
      <w:r w:rsidRPr="00DC6811">
        <w:rPr>
          <w:rFonts w:cs="Arial"/>
        </w:rPr>
        <w:t xml:space="preserve"> </w:t>
      </w:r>
      <w:r w:rsidR="003C112D">
        <w:rPr>
          <w:rFonts w:cs="Arial"/>
        </w:rPr>
        <w:t>a</w:t>
      </w:r>
      <w:r w:rsidR="00666B14" w:rsidRPr="00DC6811">
        <w:rPr>
          <w:rFonts w:cs="Arial"/>
        </w:rPr>
        <w:t xml:space="preserve">m </w:t>
      </w:r>
      <w:r w:rsidR="0065607E" w:rsidRPr="0065607E">
        <w:rPr>
          <w:rFonts w:cs="Arial"/>
        </w:rPr>
        <w:t>31. Januar bis 4. Februar 2022</w:t>
      </w:r>
    </w:p>
    <w:p w:rsidR="006E3BDE" w:rsidRPr="006C59F6" w:rsidRDefault="006E3BDE" w:rsidP="005C7E59">
      <w:pPr>
        <w:ind w:left="879" w:hanging="425"/>
        <w:rPr>
          <w:rFonts w:cs="Arial"/>
          <w:sz w:val="12"/>
          <w:szCs w:val="12"/>
        </w:rPr>
      </w:pPr>
    </w:p>
    <w:p w:rsidR="006E3BDE" w:rsidRPr="00DC6811" w:rsidRDefault="006E3BDE" w:rsidP="005C7E59">
      <w:pPr>
        <w:ind w:left="879" w:hanging="425"/>
        <w:rPr>
          <w:rFonts w:cs="Arial"/>
          <w:b/>
        </w:rPr>
      </w:pP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  <w:sz w:val="32"/>
        </w:rPr>
        <w:tab/>
      </w:r>
      <w:r w:rsidRPr="00DC6811">
        <w:rPr>
          <w:rFonts w:cs="Arial"/>
          <w:b/>
        </w:rPr>
        <w:t>Geprüfter Abwassermeister/Geprüfte Abwassermeisterin</w:t>
      </w:r>
    </w:p>
    <w:p w:rsidR="006E3BDE" w:rsidRPr="00DC6811" w:rsidRDefault="006E3BDE" w:rsidP="005C7E59">
      <w:pPr>
        <w:ind w:left="879" w:hanging="425"/>
        <w:rPr>
          <w:rFonts w:cs="Arial"/>
          <w:b/>
        </w:rPr>
      </w:pP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</w:rPr>
        <w:tab/>
      </w:r>
      <w:r w:rsidRPr="00DC6811">
        <w:rPr>
          <w:rFonts w:cs="Arial"/>
          <w:b/>
        </w:rPr>
        <w:t>Geprüfter Wassermeister/Geprüfte Wassermeisterin</w:t>
      </w:r>
    </w:p>
    <w:p w:rsidR="00E12980" w:rsidRPr="00102590" w:rsidRDefault="00E12980" w:rsidP="005C7E59">
      <w:pPr>
        <w:ind w:left="879" w:hanging="425"/>
        <w:rPr>
          <w:rFonts w:cs="Arial"/>
          <w:sz w:val="18"/>
          <w:szCs w:val="18"/>
        </w:rPr>
      </w:pPr>
    </w:p>
    <w:p w:rsidR="00C16C16" w:rsidRPr="00DC6811" w:rsidRDefault="00C16C16" w:rsidP="0065607E">
      <w:pPr>
        <w:ind w:left="142"/>
        <w:rPr>
          <w:rFonts w:cs="Arial"/>
          <w:b/>
        </w:rPr>
      </w:pPr>
      <w:r w:rsidRPr="00DC6811">
        <w:rPr>
          <w:rFonts w:cs="Arial"/>
          <w:b/>
        </w:rPr>
        <w:t xml:space="preserve">Anmeldeschluss: </w:t>
      </w:r>
      <w:r w:rsidR="0065607E">
        <w:rPr>
          <w:rFonts w:cs="Arial"/>
          <w:b/>
        </w:rPr>
        <w:t>8</w:t>
      </w:r>
      <w:r w:rsidRPr="00DC6811">
        <w:rPr>
          <w:rFonts w:cs="Arial"/>
          <w:b/>
        </w:rPr>
        <w:t xml:space="preserve"> Oktober 20</w:t>
      </w:r>
      <w:r w:rsidR="003C112D">
        <w:rPr>
          <w:rFonts w:cs="Arial"/>
          <w:b/>
        </w:rPr>
        <w:t>2</w:t>
      </w:r>
      <w:r w:rsidR="0065607E">
        <w:rPr>
          <w:rFonts w:cs="Arial"/>
          <w:b/>
        </w:rPr>
        <w:t>1</w:t>
      </w:r>
    </w:p>
    <w:p w:rsidR="00D941A1" w:rsidRPr="00DC6811" w:rsidRDefault="00D941A1" w:rsidP="005C7E59">
      <w:pPr>
        <w:pBdr>
          <w:bottom w:val="single" w:sz="4" w:space="1" w:color="auto"/>
        </w:pBdr>
        <w:ind w:left="1134" w:hanging="1134"/>
        <w:rPr>
          <w:rFonts w:cs="Arial"/>
          <w:sz w:val="12"/>
          <w:szCs w:val="12"/>
        </w:rPr>
      </w:pPr>
    </w:p>
    <w:p w:rsidR="00D12860" w:rsidRPr="00DC6811" w:rsidRDefault="00D12860" w:rsidP="005C7E59">
      <w:pPr>
        <w:spacing w:after="60"/>
        <w:ind w:left="1134" w:hanging="1134"/>
        <w:rPr>
          <w:rFonts w:cs="Arial"/>
          <w:sz w:val="12"/>
          <w:szCs w:val="12"/>
        </w:rPr>
      </w:pPr>
    </w:p>
    <w:p w:rsidR="00D941A1" w:rsidRPr="00DC6811" w:rsidRDefault="00D941A1" w:rsidP="005C7E59">
      <w:pPr>
        <w:spacing w:after="60"/>
        <w:ind w:left="425" w:hanging="425"/>
        <w:rPr>
          <w:rFonts w:cs="Arial"/>
        </w:rPr>
      </w:pPr>
      <w:r w:rsidRPr="00DC6811">
        <w:rPr>
          <w:rFonts w:cs="Arial"/>
        </w:rPr>
        <w:t xml:space="preserve">- </w:t>
      </w:r>
      <w:r w:rsidRPr="00DC6811">
        <w:rPr>
          <w:rFonts w:cs="Arial"/>
        </w:rPr>
        <w:tab/>
        <w:t xml:space="preserve">Die Anmeldung erfolgt zur </w:t>
      </w: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  <w:sz w:val="32"/>
        </w:rPr>
        <w:t xml:space="preserve"> </w:t>
      </w:r>
      <w:r w:rsidRPr="00DC6811">
        <w:rPr>
          <w:rFonts w:cs="Arial"/>
        </w:rPr>
        <w:t xml:space="preserve">Erstprüfung </w:t>
      </w: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</w:rPr>
        <w:t xml:space="preserve"> 1. Wiederholungsprüfung </w:t>
      </w: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</w:rPr>
        <w:t xml:space="preserve"> 2. Wiederholungsprüfung</w:t>
      </w:r>
      <w:r w:rsidRPr="00DC6811">
        <w:rPr>
          <w:rFonts w:cs="Arial"/>
        </w:rPr>
        <w:br/>
      </w:r>
      <w:r w:rsidRPr="00DC6811">
        <w:rPr>
          <w:rFonts w:cs="Arial"/>
          <w:sz w:val="8"/>
        </w:rPr>
        <w:br/>
      </w:r>
      <w:r w:rsidRPr="00DC6811">
        <w:rPr>
          <w:rFonts w:cs="Arial"/>
        </w:rPr>
        <w:t xml:space="preserve">Erstprüfung am </w:t>
      </w:r>
      <w:r w:rsidR="00E805AB">
        <w:rPr>
          <w:rFonts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"/>
            </w:textInput>
          </w:ffData>
        </w:fldChar>
      </w:r>
      <w:r w:rsidR="00E805AB">
        <w:rPr>
          <w:rFonts w:cs="Arial"/>
          <w:sz w:val="18"/>
          <w:u w:val="single"/>
        </w:rPr>
        <w:instrText xml:space="preserve"> FORMTEXT </w:instrText>
      </w:r>
      <w:r w:rsidR="00E805AB">
        <w:rPr>
          <w:rFonts w:cs="Arial"/>
          <w:sz w:val="18"/>
          <w:u w:val="single"/>
        </w:rPr>
      </w:r>
      <w:r w:rsidR="00E805AB">
        <w:rPr>
          <w:rFonts w:cs="Arial"/>
          <w:sz w:val="18"/>
          <w:u w:val="single"/>
        </w:rPr>
        <w:fldChar w:fldCharType="separate"/>
      </w:r>
      <w:r w:rsidR="00E805AB">
        <w:rPr>
          <w:rFonts w:cs="Arial"/>
          <w:noProof/>
          <w:sz w:val="18"/>
          <w:u w:val="single"/>
        </w:rPr>
        <w:t xml:space="preserve">                              </w:t>
      </w:r>
      <w:r w:rsidR="00E805AB">
        <w:rPr>
          <w:rFonts w:cs="Arial"/>
          <w:sz w:val="18"/>
          <w:u w:val="single"/>
        </w:rPr>
        <w:fldChar w:fldCharType="end"/>
      </w:r>
      <w:r w:rsidRPr="00DC6811">
        <w:rPr>
          <w:rFonts w:cs="Arial"/>
        </w:rPr>
        <w:t xml:space="preserve"> in </w:t>
      </w:r>
      <w:r w:rsidR="00E805AB">
        <w:rPr>
          <w:rFonts w:cs="Arial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r w:rsidR="00E805AB">
        <w:rPr>
          <w:rFonts w:cs="Arial"/>
          <w:sz w:val="18"/>
          <w:u w:val="single"/>
        </w:rPr>
        <w:instrText xml:space="preserve"> FORMTEXT </w:instrText>
      </w:r>
      <w:r w:rsidR="00E805AB">
        <w:rPr>
          <w:rFonts w:cs="Arial"/>
          <w:sz w:val="18"/>
          <w:u w:val="single"/>
        </w:rPr>
      </w:r>
      <w:r w:rsidR="00E805AB">
        <w:rPr>
          <w:rFonts w:cs="Arial"/>
          <w:sz w:val="18"/>
          <w:u w:val="single"/>
        </w:rPr>
        <w:fldChar w:fldCharType="separate"/>
      </w:r>
      <w:r w:rsidR="00E805AB">
        <w:rPr>
          <w:rFonts w:cs="Arial"/>
          <w:noProof/>
          <w:sz w:val="18"/>
          <w:u w:val="single"/>
        </w:rPr>
        <w:t xml:space="preserve">                                                                 </w:t>
      </w:r>
      <w:r w:rsidR="00E805AB">
        <w:rPr>
          <w:rFonts w:cs="Arial"/>
          <w:sz w:val="18"/>
          <w:u w:val="single"/>
        </w:rPr>
        <w:fldChar w:fldCharType="end"/>
      </w:r>
      <w:r w:rsidRPr="00DC6811">
        <w:rPr>
          <w:rFonts w:cs="Arial"/>
        </w:rPr>
        <w:t>.</w:t>
      </w:r>
      <w:r w:rsidRPr="00DC6811">
        <w:rPr>
          <w:rFonts w:cs="Arial"/>
        </w:rPr>
        <w:br/>
      </w:r>
      <w:r w:rsidRPr="00DC6811">
        <w:rPr>
          <w:rFonts w:cs="Arial"/>
          <w:sz w:val="8"/>
        </w:rPr>
        <w:br/>
      </w:r>
      <w:r w:rsidRPr="00DC6811">
        <w:rPr>
          <w:rFonts w:cs="Arial"/>
        </w:rPr>
        <w:t xml:space="preserve">Erste Wiederholungsprüfung am </w:t>
      </w:r>
      <w:r w:rsidR="00E805AB">
        <w:rPr>
          <w:rFonts w:cs="Arial"/>
          <w:sz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         "/>
            </w:textInput>
          </w:ffData>
        </w:fldChar>
      </w:r>
      <w:bookmarkStart w:id="0" w:name="Text1"/>
      <w:r w:rsidR="00E805AB">
        <w:rPr>
          <w:rFonts w:cs="Arial"/>
          <w:sz w:val="18"/>
          <w:u w:val="single"/>
        </w:rPr>
        <w:instrText xml:space="preserve"> FORMTEXT </w:instrText>
      </w:r>
      <w:r w:rsidR="00E805AB">
        <w:rPr>
          <w:rFonts w:cs="Arial"/>
          <w:sz w:val="18"/>
          <w:u w:val="single"/>
        </w:rPr>
      </w:r>
      <w:r w:rsidR="00E805AB">
        <w:rPr>
          <w:rFonts w:cs="Arial"/>
          <w:sz w:val="18"/>
          <w:u w:val="single"/>
        </w:rPr>
        <w:fldChar w:fldCharType="separate"/>
      </w:r>
      <w:r w:rsidR="00E805AB">
        <w:rPr>
          <w:rFonts w:cs="Arial"/>
          <w:noProof/>
          <w:sz w:val="18"/>
          <w:u w:val="single"/>
        </w:rPr>
        <w:t xml:space="preserve">                              </w:t>
      </w:r>
      <w:r w:rsidR="00E805AB">
        <w:rPr>
          <w:rFonts w:cs="Arial"/>
          <w:sz w:val="18"/>
          <w:u w:val="single"/>
        </w:rPr>
        <w:fldChar w:fldCharType="end"/>
      </w:r>
      <w:bookmarkEnd w:id="0"/>
      <w:r w:rsidRPr="00DC6811">
        <w:rPr>
          <w:rFonts w:cs="Arial"/>
        </w:rPr>
        <w:t xml:space="preserve"> in </w:t>
      </w:r>
      <w:r w:rsidR="00E805AB">
        <w:rPr>
          <w:rFonts w:cs="Arial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r w:rsidR="00E805AB">
        <w:rPr>
          <w:rFonts w:cs="Arial"/>
          <w:sz w:val="18"/>
          <w:u w:val="single"/>
        </w:rPr>
        <w:instrText xml:space="preserve"> FORMTEXT </w:instrText>
      </w:r>
      <w:r w:rsidR="00E805AB">
        <w:rPr>
          <w:rFonts w:cs="Arial"/>
          <w:sz w:val="18"/>
          <w:u w:val="single"/>
        </w:rPr>
      </w:r>
      <w:r w:rsidR="00E805AB">
        <w:rPr>
          <w:rFonts w:cs="Arial"/>
          <w:sz w:val="18"/>
          <w:u w:val="single"/>
        </w:rPr>
        <w:fldChar w:fldCharType="separate"/>
      </w:r>
      <w:r w:rsidR="00E805AB">
        <w:rPr>
          <w:rFonts w:cs="Arial"/>
          <w:noProof/>
          <w:sz w:val="18"/>
          <w:u w:val="single"/>
        </w:rPr>
        <w:t xml:space="preserve">                                                                 </w:t>
      </w:r>
      <w:r w:rsidR="00E805AB">
        <w:rPr>
          <w:rFonts w:cs="Arial"/>
          <w:sz w:val="18"/>
          <w:u w:val="single"/>
        </w:rPr>
        <w:fldChar w:fldCharType="end"/>
      </w:r>
      <w:r w:rsidRPr="00DC6811">
        <w:rPr>
          <w:rFonts w:cs="Arial"/>
        </w:rPr>
        <w:t>.</w:t>
      </w:r>
    </w:p>
    <w:p w:rsidR="00D941A1" w:rsidRPr="00DC6811" w:rsidRDefault="00D941A1" w:rsidP="005C7E59">
      <w:pPr>
        <w:pStyle w:val="Textkrper"/>
        <w:numPr>
          <w:ilvl w:val="0"/>
          <w:numId w:val="5"/>
        </w:numPr>
        <w:pBdr>
          <w:top w:val="none" w:sz="0" w:space="0" w:color="auto"/>
        </w:pBdr>
        <w:tabs>
          <w:tab w:val="clear" w:pos="360"/>
          <w:tab w:val="clear" w:pos="3544"/>
          <w:tab w:val="clear" w:pos="3969"/>
          <w:tab w:val="clear" w:pos="5954"/>
          <w:tab w:val="clear" w:pos="6379"/>
          <w:tab w:val="clear" w:pos="7797"/>
          <w:tab w:val="clear" w:pos="8364"/>
        </w:tabs>
        <w:spacing w:after="0"/>
        <w:ind w:left="425" w:hanging="425"/>
        <w:rPr>
          <w:rFonts w:cs="Arial"/>
        </w:rPr>
      </w:pPr>
      <w:r w:rsidRPr="00DC6811">
        <w:rPr>
          <w:rFonts w:cs="Arial"/>
        </w:rPr>
        <w:t xml:space="preserve">Wird von </w:t>
      </w:r>
      <w:r w:rsidR="00666B14" w:rsidRPr="00DC6811">
        <w:rPr>
          <w:rFonts w:cs="Arial"/>
        </w:rPr>
        <w:t>Teilnehmern an einer Wiederholungsprüfung</w:t>
      </w:r>
      <w:r w:rsidRPr="00DC6811">
        <w:rPr>
          <w:rFonts w:cs="Arial"/>
        </w:rPr>
        <w:t xml:space="preserve"> Befreiung von bestandenen Prüfungsteilen bzw. Prüfungsfächern gewünscht, bitte Antrag beifügen!</w:t>
      </w:r>
    </w:p>
    <w:p w:rsidR="00D941A1" w:rsidRPr="00DC6811" w:rsidRDefault="00D941A1" w:rsidP="0097584B">
      <w:pPr>
        <w:pStyle w:val="Textkrper"/>
        <w:pBdr>
          <w:top w:val="none" w:sz="0" w:space="0" w:color="auto"/>
        </w:pBdr>
        <w:tabs>
          <w:tab w:val="clear" w:pos="3969"/>
          <w:tab w:val="clear" w:pos="5954"/>
          <w:tab w:val="clear" w:pos="6379"/>
          <w:tab w:val="clear" w:pos="7797"/>
          <w:tab w:val="clear" w:pos="8364"/>
        </w:tabs>
        <w:spacing w:after="0"/>
        <w:ind w:left="425" w:hanging="425"/>
        <w:rPr>
          <w:rFonts w:cs="Arial"/>
          <w:sz w:val="16"/>
        </w:rPr>
      </w:pPr>
      <w:r w:rsidRPr="00DC6811">
        <w:rPr>
          <w:rFonts w:cs="Arial"/>
        </w:rPr>
        <w:t xml:space="preserve">- </w:t>
      </w:r>
      <w:r w:rsidRPr="00DC6811">
        <w:rPr>
          <w:rFonts w:cs="Arial"/>
        </w:rPr>
        <w:tab/>
      </w:r>
      <w:r w:rsidRPr="00DC6811">
        <w:rPr>
          <w:rFonts w:cs="Arial"/>
          <w:spacing w:val="-4"/>
        </w:rPr>
        <w:t>Hinweise auf körperliche, geistige oder seelische Behinderungen, die für die Prüfung von Bedeutung sind:</w:t>
      </w:r>
      <w:r w:rsidR="005C7E59">
        <w:rPr>
          <w:rFonts w:cs="Arial"/>
          <w:spacing w:val="-4"/>
        </w:rPr>
        <w:br/>
      </w: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</w:rPr>
        <w:t xml:space="preserve"> liegen nicht vor</w:t>
      </w:r>
      <w:r w:rsidRPr="00DC6811">
        <w:rPr>
          <w:rFonts w:cs="Arial"/>
        </w:rPr>
        <w:tab/>
      </w: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  <w:sz w:val="32"/>
        </w:rPr>
        <w:tab/>
      </w:r>
      <w:r w:rsidRPr="00DC6811">
        <w:rPr>
          <w:rFonts w:cs="Arial"/>
        </w:rPr>
        <w:t xml:space="preserve">liegen vor </w:t>
      </w:r>
      <w:r w:rsidRPr="00DC6811">
        <w:rPr>
          <w:rFonts w:cs="Arial"/>
          <w:sz w:val="16"/>
        </w:rPr>
        <w:t xml:space="preserve">(ärztliches Attest muss </w:t>
      </w:r>
      <w:r w:rsidR="0097584B">
        <w:rPr>
          <w:rFonts w:cs="Arial"/>
          <w:sz w:val="16"/>
        </w:rPr>
        <w:t>bei</w:t>
      </w:r>
      <w:r w:rsidRPr="00DC6811">
        <w:rPr>
          <w:rFonts w:cs="Arial"/>
          <w:sz w:val="16"/>
        </w:rPr>
        <w:t>gelegt werden)</w:t>
      </w:r>
    </w:p>
    <w:p w:rsidR="00802720" w:rsidRPr="00DC6811" w:rsidRDefault="00802720" w:rsidP="005C7E59">
      <w:pPr>
        <w:pBdr>
          <w:bottom w:val="single" w:sz="4" w:space="1" w:color="auto"/>
        </w:pBdr>
        <w:ind w:left="1134" w:hanging="1134"/>
        <w:rPr>
          <w:rFonts w:cs="Arial"/>
          <w:sz w:val="12"/>
          <w:szCs w:val="12"/>
        </w:rPr>
      </w:pPr>
    </w:p>
    <w:p w:rsidR="00802720" w:rsidRPr="00DC6811" w:rsidRDefault="00802720" w:rsidP="005C7E59">
      <w:pPr>
        <w:spacing w:after="60"/>
        <w:ind w:left="1134" w:hanging="1134"/>
        <w:rPr>
          <w:rFonts w:cs="Arial"/>
          <w:sz w:val="12"/>
          <w:szCs w:val="12"/>
        </w:rPr>
      </w:pPr>
    </w:p>
    <w:p w:rsidR="005F3F64" w:rsidRPr="00DC6811" w:rsidRDefault="00D941A1" w:rsidP="00137502">
      <w:pPr>
        <w:tabs>
          <w:tab w:val="left" w:pos="5529"/>
          <w:tab w:val="left" w:pos="5954"/>
          <w:tab w:val="left" w:pos="7655"/>
          <w:tab w:val="left" w:pos="8080"/>
        </w:tabs>
        <w:ind w:left="426" w:hanging="426"/>
        <w:rPr>
          <w:rFonts w:cs="Arial"/>
        </w:rPr>
      </w:pPr>
      <w:r w:rsidRPr="00DC6811">
        <w:rPr>
          <w:rFonts w:cs="Arial"/>
        </w:rPr>
        <w:t xml:space="preserve">- </w:t>
      </w:r>
      <w:r w:rsidRPr="00DC6811">
        <w:rPr>
          <w:rFonts w:cs="Arial"/>
        </w:rPr>
        <w:tab/>
        <w:t xml:space="preserve">Die Prüfungsgebühr trägt </w:t>
      </w:r>
      <w:r w:rsidR="00E12980" w:rsidRPr="00DC6811">
        <w:rPr>
          <w:rFonts w:cs="Arial"/>
        </w:rPr>
        <w:t xml:space="preserve">als </w:t>
      </w:r>
      <w:r w:rsidR="007D4B01">
        <w:rPr>
          <w:rFonts w:cs="Arial"/>
        </w:rPr>
        <w:t>Gebührenschuldner</w:t>
      </w:r>
      <w:r w:rsidRPr="007D4B01">
        <w:rPr>
          <w:rFonts w:cs="Arial"/>
          <w:vertAlign w:val="superscript"/>
        </w:rPr>
        <w:t>*)</w:t>
      </w:r>
      <w:r w:rsidRPr="00DC6811">
        <w:rPr>
          <w:rFonts w:cs="Arial"/>
        </w:rPr>
        <w:t>:</w:t>
      </w:r>
      <w:r w:rsidRPr="00DC6811">
        <w:rPr>
          <w:rFonts w:cs="Arial"/>
        </w:rPr>
        <w:tab/>
      </w: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</w:rPr>
        <w:tab/>
        <w:t xml:space="preserve">der </w:t>
      </w:r>
      <w:r w:rsidRPr="00DC6811">
        <w:rPr>
          <w:rFonts w:cs="Arial"/>
          <w:b/>
        </w:rPr>
        <w:t>Arbeitgeber</w:t>
      </w:r>
      <w:r w:rsidRPr="00DC6811">
        <w:rPr>
          <w:rFonts w:cs="Arial"/>
          <w:sz w:val="32"/>
        </w:rPr>
        <w:tab/>
      </w:r>
      <w:r w:rsidRPr="00DC681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811">
        <w:rPr>
          <w:rFonts w:cs="Arial"/>
        </w:rPr>
        <w:instrText xml:space="preserve"> FORMCHECKBOX </w:instrText>
      </w:r>
      <w:r w:rsidR="00400B40">
        <w:rPr>
          <w:rFonts w:cs="Arial"/>
        </w:rPr>
      </w:r>
      <w:r w:rsidR="00400B40">
        <w:rPr>
          <w:rFonts w:cs="Arial"/>
        </w:rPr>
        <w:fldChar w:fldCharType="separate"/>
      </w:r>
      <w:r w:rsidRPr="00DC6811">
        <w:rPr>
          <w:rFonts w:cs="Arial"/>
        </w:rPr>
        <w:fldChar w:fldCharType="end"/>
      </w:r>
      <w:r w:rsidRPr="00DC6811">
        <w:rPr>
          <w:rFonts w:cs="Arial"/>
          <w:sz w:val="32"/>
        </w:rPr>
        <w:tab/>
      </w:r>
      <w:r w:rsidRPr="00DC6811">
        <w:rPr>
          <w:rFonts w:cs="Arial"/>
        </w:rPr>
        <w:t xml:space="preserve">der </w:t>
      </w:r>
      <w:r w:rsidRPr="00DC6811">
        <w:rPr>
          <w:rFonts w:cs="Arial"/>
          <w:b/>
        </w:rPr>
        <w:t>Teilnehmer</w:t>
      </w:r>
      <w:r w:rsidRPr="00DC6811">
        <w:rPr>
          <w:rFonts w:cs="Arial"/>
        </w:rPr>
        <w:t xml:space="preserve"> </w:t>
      </w:r>
    </w:p>
    <w:p w:rsidR="00D941A1" w:rsidRDefault="005F3F64" w:rsidP="005F3F64">
      <w:pPr>
        <w:tabs>
          <w:tab w:val="left" w:pos="426"/>
          <w:tab w:val="left" w:pos="3544"/>
          <w:tab w:val="left" w:pos="3969"/>
          <w:tab w:val="left" w:pos="4820"/>
          <w:tab w:val="left" w:pos="5245"/>
          <w:tab w:val="left" w:pos="5670"/>
          <w:tab w:val="left" w:pos="7230"/>
          <w:tab w:val="left" w:pos="7655"/>
        </w:tabs>
        <w:ind w:left="1134" w:hanging="1134"/>
        <w:rPr>
          <w:rFonts w:cs="Arial"/>
          <w:sz w:val="12"/>
        </w:rPr>
      </w:pPr>
      <w:r w:rsidRPr="00DC6811">
        <w:rPr>
          <w:rFonts w:cs="Arial"/>
        </w:rPr>
        <w:tab/>
      </w:r>
      <w:r w:rsidR="00D941A1" w:rsidRPr="007D4B01">
        <w:rPr>
          <w:rFonts w:cs="Arial"/>
          <w:sz w:val="12"/>
          <w:vertAlign w:val="superscript"/>
        </w:rPr>
        <w:t>*)</w:t>
      </w:r>
      <w:r w:rsidR="00D941A1" w:rsidRPr="00DC6811">
        <w:rPr>
          <w:rFonts w:cs="Arial"/>
          <w:sz w:val="12"/>
        </w:rPr>
        <w:t xml:space="preserve"> Mit der Einladung zur Prüfung entsteht für den Gebührenschuldner die Gebührenpflicht!</w:t>
      </w:r>
    </w:p>
    <w:p w:rsidR="000A54A4" w:rsidRPr="00DC6811" w:rsidRDefault="000A54A4" w:rsidP="000A54A4">
      <w:pPr>
        <w:pBdr>
          <w:bottom w:val="single" w:sz="4" w:space="1" w:color="auto"/>
        </w:pBdr>
        <w:ind w:left="1134" w:hanging="1134"/>
        <w:rPr>
          <w:rFonts w:cs="Arial"/>
          <w:sz w:val="12"/>
          <w:szCs w:val="12"/>
        </w:rPr>
      </w:pPr>
    </w:p>
    <w:p w:rsidR="000A54A4" w:rsidRPr="00DC6811" w:rsidRDefault="000A54A4" w:rsidP="000A54A4">
      <w:pPr>
        <w:spacing w:after="60"/>
        <w:ind w:left="1134" w:hanging="1134"/>
        <w:rPr>
          <w:rFonts w:cs="Arial"/>
          <w:sz w:val="12"/>
          <w:szCs w:val="12"/>
        </w:rPr>
      </w:pPr>
    </w:p>
    <w:tbl>
      <w:tblPr>
        <w:tblW w:w="97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5C7E59" w:rsidRPr="00875129" w:rsidTr="00875129">
        <w:tc>
          <w:tcPr>
            <w:tcW w:w="4889" w:type="dxa"/>
            <w:shd w:val="clear" w:color="auto" w:fill="auto"/>
          </w:tcPr>
          <w:p w:rsidR="00D9612C" w:rsidRPr="00875129" w:rsidRDefault="00D9612C" w:rsidP="00875129">
            <w:pPr>
              <w:tabs>
                <w:tab w:val="left" w:pos="567"/>
                <w:tab w:val="left" w:pos="1537"/>
              </w:tabs>
              <w:spacing w:after="120"/>
              <w:rPr>
                <w:rFonts w:cs="Arial"/>
                <w:b/>
                <w:sz w:val="18"/>
              </w:rPr>
            </w:pPr>
            <w:r w:rsidRPr="00875129">
              <w:rPr>
                <w:rFonts w:cs="Arial"/>
                <w:b/>
                <w:sz w:val="18"/>
              </w:rPr>
              <w:t>Privatanschrift</w:t>
            </w:r>
          </w:p>
          <w:p w:rsidR="00D9612C" w:rsidRPr="00E805AB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E805AB">
              <w:rPr>
                <w:rFonts w:cs="Arial"/>
                <w:sz w:val="18"/>
              </w:rPr>
              <w:t>Name:</w:t>
            </w:r>
            <w:r w:rsidRPr="00E805AB">
              <w:rPr>
                <w:rFonts w:cs="Arial"/>
                <w:sz w:val="18"/>
              </w:rPr>
              <w:tab/>
            </w:r>
            <w:r w:rsidRPr="008C2AB4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C2AB4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C2AB4">
              <w:rPr>
                <w:rFonts w:cs="Arial"/>
                <w:sz w:val="18"/>
                <w:u w:val="single"/>
              </w:rPr>
            </w:r>
            <w:r w:rsidRPr="008C2AB4">
              <w:rPr>
                <w:rFonts w:cs="Arial"/>
                <w:sz w:val="18"/>
                <w:u w:val="single"/>
              </w:rPr>
              <w:fldChar w:fldCharType="separate"/>
            </w:r>
            <w:r w:rsidRPr="008C2AB4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C2AB4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E805AB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E805AB">
              <w:rPr>
                <w:rFonts w:cs="Arial"/>
                <w:sz w:val="18"/>
              </w:rPr>
              <w:t>Vorname:</w:t>
            </w:r>
            <w:r w:rsidRPr="00E805AB">
              <w:rPr>
                <w:rFonts w:cs="Arial"/>
                <w:sz w:val="18"/>
              </w:rPr>
              <w:tab/>
            </w:r>
            <w:r w:rsidRPr="008C2AB4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C2AB4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C2AB4">
              <w:rPr>
                <w:rFonts w:cs="Arial"/>
                <w:sz w:val="18"/>
                <w:u w:val="single"/>
              </w:rPr>
            </w:r>
            <w:r w:rsidRPr="008C2AB4">
              <w:rPr>
                <w:rFonts w:cs="Arial"/>
                <w:sz w:val="18"/>
                <w:u w:val="single"/>
              </w:rPr>
              <w:fldChar w:fldCharType="separate"/>
            </w:r>
            <w:r w:rsidRPr="008C2AB4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C2AB4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E805AB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E805AB">
              <w:rPr>
                <w:rFonts w:cs="Arial"/>
                <w:sz w:val="18"/>
              </w:rPr>
              <w:t>Geburtsdatum:</w:t>
            </w:r>
            <w:r w:rsidRPr="00E805AB">
              <w:rPr>
                <w:rFonts w:cs="Arial"/>
                <w:sz w:val="18"/>
              </w:rPr>
              <w:tab/>
            </w:r>
            <w:r w:rsidRPr="008C2AB4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C2AB4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C2AB4">
              <w:rPr>
                <w:rFonts w:cs="Arial"/>
                <w:sz w:val="18"/>
                <w:u w:val="single"/>
              </w:rPr>
            </w:r>
            <w:r w:rsidRPr="008C2AB4">
              <w:rPr>
                <w:rFonts w:cs="Arial"/>
                <w:sz w:val="18"/>
                <w:u w:val="single"/>
              </w:rPr>
              <w:fldChar w:fldCharType="separate"/>
            </w:r>
            <w:r w:rsidRPr="008C2AB4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C2AB4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E805AB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E805AB">
              <w:rPr>
                <w:rFonts w:cs="Arial"/>
                <w:sz w:val="18"/>
              </w:rPr>
              <w:t>Geburtsort:</w:t>
            </w:r>
            <w:r w:rsidRPr="00E805AB">
              <w:rPr>
                <w:rFonts w:cs="Arial"/>
                <w:sz w:val="18"/>
              </w:rPr>
              <w:tab/>
            </w:r>
            <w:r w:rsidRPr="008C2AB4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C2AB4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C2AB4">
              <w:rPr>
                <w:rFonts w:cs="Arial"/>
                <w:sz w:val="18"/>
                <w:u w:val="single"/>
              </w:rPr>
            </w:r>
            <w:r w:rsidRPr="008C2AB4">
              <w:rPr>
                <w:rFonts w:cs="Arial"/>
                <w:sz w:val="18"/>
                <w:u w:val="single"/>
              </w:rPr>
              <w:fldChar w:fldCharType="separate"/>
            </w:r>
            <w:r w:rsidRPr="008C2AB4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C2AB4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E805AB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E805AB">
              <w:rPr>
                <w:rFonts w:cs="Arial"/>
                <w:sz w:val="18"/>
              </w:rPr>
              <w:t>Straße:</w:t>
            </w:r>
            <w:r w:rsidRPr="00E805AB">
              <w:rPr>
                <w:rFonts w:cs="Arial"/>
                <w:sz w:val="18"/>
              </w:rPr>
              <w:tab/>
            </w:r>
            <w:r w:rsidRPr="008C2AB4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C2AB4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C2AB4">
              <w:rPr>
                <w:rFonts w:cs="Arial"/>
                <w:sz w:val="18"/>
                <w:u w:val="single"/>
              </w:rPr>
            </w:r>
            <w:r w:rsidRPr="008C2AB4">
              <w:rPr>
                <w:rFonts w:cs="Arial"/>
                <w:sz w:val="18"/>
                <w:u w:val="single"/>
              </w:rPr>
              <w:fldChar w:fldCharType="separate"/>
            </w:r>
            <w:r w:rsidRPr="008C2AB4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C2AB4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E805AB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E805AB">
              <w:rPr>
                <w:rFonts w:cs="Arial"/>
                <w:sz w:val="18"/>
              </w:rPr>
              <w:t>PLZ/Ort:</w:t>
            </w:r>
            <w:r w:rsidRPr="00E805AB">
              <w:rPr>
                <w:rFonts w:cs="Arial"/>
                <w:sz w:val="18"/>
              </w:rPr>
              <w:tab/>
            </w:r>
            <w:r w:rsidRPr="008C2AB4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C2AB4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C2AB4">
              <w:rPr>
                <w:rFonts w:cs="Arial"/>
                <w:sz w:val="18"/>
                <w:u w:val="single"/>
              </w:rPr>
            </w:r>
            <w:r w:rsidRPr="008C2AB4">
              <w:rPr>
                <w:rFonts w:cs="Arial"/>
                <w:sz w:val="18"/>
                <w:u w:val="single"/>
              </w:rPr>
              <w:fldChar w:fldCharType="separate"/>
            </w:r>
            <w:r w:rsidRPr="008C2AB4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C2AB4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E805AB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E805AB">
              <w:rPr>
                <w:rFonts w:cs="Arial"/>
                <w:sz w:val="18"/>
              </w:rPr>
              <w:t>Tel.Nr.:</w:t>
            </w:r>
            <w:r w:rsidRPr="00E805AB">
              <w:rPr>
                <w:rFonts w:cs="Arial"/>
                <w:sz w:val="18"/>
              </w:rPr>
              <w:tab/>
            </w:r>
            <w:r w:rsidRPr="008C2AB4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C2AB4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C2AB4">
              <w:rPr>
                <w:rFonts w:cs="Arial"/>
                <w:sz w:val="18"/>
                <w:u w:val="single"/>
              </w:rPr>
            </w:r>
            <w:r w:rsidRPr="008C2AB4">
              <w:rPr>
                <w:rFonts w:cs="Arial"/>
                <w:sz w:val="18"/>
                <w:u w:val="single"/>
              </w:rPr>
              <w:fldChar w:fldCharType="separate"/>
            </w:r>
            <w:r w:rsidRPr="008C2AB4">
              <w:rPr>
                <w:rFonts w:cs="Arial"/>
                <w:sz w:val="18"/>
                <w:u w:val="single"/>
              </w:rPr>
              <w:t xml:space="preserve">                                                       </w:t>
            </w:r>
            <w:r w:rsidRPr="008C2AB4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AA7101" w:rsidRPr="00E805AB" w:rsidRDefault="00AA7101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E805AB">
              <w:rPr>
                <w:rFonts w:cs="Arial"/>
                <w:sz w:val="18"/>
              </w:rPr>
              <w:t>eMail:</w:t>
            </w:r>
            <w:r w:rsidRPr="00E805AB">
              <w:rPr>
                <w:rFonts w:cs="Arial"/>
                <w:sz w:val="18"/>
              </w:rPr>
              <w:tab/>
            </w:r>
            <w:r w:rsidRPr="008C2AB4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C2AB4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C2AB4">
              <w:rPr>
                <w:rFonts w:cs="Arial"/>
                <w:sz w:val="18"/>
                <w:u w:val="single"/>
              </w:rPr>
            </w:r>
            <w:r w:rsidRPr="008C2AB4">
              <w:rPr>
                <w:rFonts w:cs="Arial"/>
                <w:sz w:val="18"/>
                <w:u w:val="single"/>
              </w:rPr>
              <w:fldChar w:fldCharType="separate"/>
            </w:r>
            <w:r w:rsidRPr="008C2AB4">
              <w:rPr>
                <w:rFonts w:cs="Arial"/>
                <w:sz w:val="18"/>
                <w:u w:val="single"/>
              </w:rPr>
              <w:t xml:space="preserve">                                                       </w:t>
            </w:r>
            <w:r w:rsidRPr="008C2AB4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FB2798" w:rsidRPr="00FB2798" w:rsidRDefault="00FB2798" w:rsidP="00FB2798"/>
          <w:p w:rsidR="005C7E59" w:rsidRPr="00875129" w:rsidRDefault="00D9612C" w:rsidP="00875129">
            <w:pPr>
              <w:tabs>
                <w:tab w:val="left" w:pos="567"/>
                <w:tab w:val="left" w:pos="1537"/>
              </w:tabs>
              <w:rPr>
                <w:rFonts w:cs="Arial"/>
              </w:rPr>
            </w:pPr>
            <w:r w:rsidRPr="00875129">
              <w:rPr>
                <w:rFonts w:cs="Arial"/>
                <w:sz w:val="18"/>
              </w:rPr>
              <w:t>__________________________________________</w:t>
            </w:r>
            <w:r w:rsidR="000A7DDF" w:rsidRPr="00875129">
              <w:rPr>
                <w:rFonts w:cs="Arial"/>
                <w:sz w:val="18"/>
              </w:rPr>
              <w:br/>
            </w:r>
            <w:r w:rsidRPr="00875129">
              <w:rPr>
                <w:rFonts w:cs="Arial"/>
                <w:sz w:val="12"/>
              </w:rPr>
              <w:t>Unterschrift</w:t>
            </w:r>
          </w:p>
        </w:tc>
        <w:tc>
          <w:tcPr>
            <w:tcW w:w="4890" w:type="dxa"/>
            <w:shd w:val="clear" w:color="auto" w:fill="auto"/>
          </w:tcPr>
          <w:p w:rsidR="00D9612C" w:rsidRPr="00875129" w:rsidRDefault="00D9612C" w:rsidP="00875129">
            <w:pPr>
              <w:pStyle w:val="berschrift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40" w:lineRule="auto"/>
              <w:rPr>
                <w:rFonts w:cs="Arial"/>
              </w:rPr>
            </w:pPr>
            <w:r w:rsidRPr="00875129">
              <w:rPr>
                <w:rFonts w:cs="Arial"/>
              </w:rPr>
              <w:t>Anschrift des Arbeitgebers</w:t>
            </w:r>
          </w:p>
          <w:p w:rsidR="00D9612C" w:rsidRPr="00875129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  <w:u w:val="single"/>
              </w:rPr>
            </w:pPr>
            <w:r w:rsidRPr="00875129">
              <w:rPr>
                <w:rFonts w:cs="Arial"/>
                <w:sz w:val="18"/>
              </w:rPr>
              <w:t>Firma/Behörde:</w:t>
            </w:r>
            <w:r w:rsidRPr="00875129">
              <w:rPr>
                <w:rFonts w:cs="Arial"/>
                <w:sz w:val="18"/>
              </w:rPr>
              <w:tab/>
            </w:r>
            <w:r w:rsidRPr="00875129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75129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75129">
              <w:rPr>
                <w:rFonts w:cs="Arial"/>
                <w:sz w:val="18"/>
                <w:u w:val="single"/>
              </w:rPr>
            </w:r>
            <w:r w:rsidRPr="00875129">
              <w:rPr>
                <w:rFonts w:cs="Arial"/>
                <w:sz w:val="18"/>
                <w:u w:val="single"/>
              </w:rPr>
              <w:fldChar w:fldCharType="separate"/>
            </w:r>
            <w:r w:rsidRPr="00875129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75129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7C2FA3" w:rsidRPr="00875129" w:rsidRDefault="007C2FA3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875129">
              <w:rPr>
                <w:rFonts w:cs="Arial"/>
                <w:sz w:val="18"/>
              </w:rPr>
              <w:tab/>
            </w:r>
            <w:r w:rsidRPr="00875129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75129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75129">
              <w:rPr>
                <w:rFonts w:cs="Arial"/>
                <w:sz w:val="18"/>
                <w:u w:val="single"/>
              </w:rPr>
            </w:r>
            <w:r w:rsidRPr="00875129">
              <w:rPr>
                <w:rFonts w:cs="Arial"/>
                <w:sz w:val="18"/>
                <w:u w:val="single"/>
              </w:rPr>
              <w:fldChar w:fldCharType="separate"/>
            </w:r>
            <w:r w:rsidRPr="00875129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75129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875129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875129">
              <w:rPr>
                <w:rFonts w:cs="Arial"/>
                <w:sz w:val="18"/>
              </w:rPr>
              <w:t>Straße:</w:t>
            </w:r>
            <w:r w:rsidRPr="00875129">
              <w:rPr>
                <w:rFonts w:cs="Arial"/>
                <w:sz w:val="18"/>
              </w:rPr>
              <w:tab/>
            </w:r>
            <w:r w:rsidRPr="00875129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75129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75129">
              <w:rPr>
                <w:rFonts w:cs="Arial"/>
                <w:sz w:val="18"/>
                <w:u w:val="single"/>
              </w:rPr>
            </w:r>
            <w:r w:rsidRPr="00875129">
              <w:rPr>
                <w:rFonts w:cs="Arial"/>
                <w:sz w:val="18"/>
                <w:u w:val="single"/>
              </w:rPr>
              <w:fldChar w:fldCharType="separate"/>
            </w:r>
            <w:r w:rsidRPr="00875129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75129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875129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875129">
              <w:rPr>
                <w:rFonts w:cs="Arial"/>
                <w:sz w:val="18"/>
              </w:rPr>
              <w:t>PLZ/Ort:</w:t>
            </w:r>
            <w:r w:rsidRPr="00875129">
              <w:rPr>
                <w:rFonts w:cs="Arial"/>
                <w:sz w:val="18"/>
              </w:rPr>
              <w:tab/>
            </w:r>
            <w:r w:rsidRPr="00875129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75129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75129">
              <w:rPr>
                <w:rFonts w:cs="Arial"/>
                <w:sz w:val="18"/>
                <w:u w:val="single"/>
              </w:rPr>
            </w:r>
            <w:r w:rsidRPr="00875129">
              <w:rPr>
                <w:rFonts w:cs="Arial"/>
                <w:sz w:val="18"/>
                <w:u w:val="single"/>
              </w:rPr>
              <w:fldChar w:fldCharType="separate"/>
            </w:r>
            <w:r w:rsidRPr="00875129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75129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875129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</w:p>
          <w:p w:rsidR="00D9612C" w:rsidRPr="00875129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875129">
              <w:rPr>
                <w:rFonts w:cs="Arial"/>
                <w:sz w:val="18"/>
              </w:rPr>
              <w:t>Ansprechpartner:</w:t>
            </w:r>
            <w:r w:rsidRPr="00875129">
              <w:rPr>
                <w:rFonts w:cs="Arial"/>
                <w:sz w:val="18"/>
              </w:rPr>
              <w:tab/>
            </w:r>
            <w:r w:rsidRPr="00875129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75129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75129">
              <w:rPr>
                <w:rFonts w:cs="Arial"/>
                <w:sz w:val="18"/>
                <w:u w:val="single"/>
              </w:rPr>
            </w:r>
            <w:r w:rsidRPr="00875129">
              <w:rPr>
                <w:rFonts w:cs="Arial"/>
                <w:sz w:val="18"/>
                <w:u w:val="single"/>
              </w:rPr>
              <w:fldChar w:fldCharType="separate"/>
            </w:r>
            <w:r w:rsidRPr="00875129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75129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875129" w:rsidRDefault="00D9612C" w:rsidP="006C59F6">
            <w:pPr>
              <w:tabs>
                <w:tab w:val="left" w:pos="1537"/>
              </w:tabs>
              <w:spacing w:after="100"/>
              <w:rPr>
                <w:rFonts w:cs="Arial"/>
                <w:sz w:val="18"/>
              </w:rPr>
            </w:pPr>
            <w:r w:rsidRPr="00875129">
              <w:rPr>
                <w:rFonts w:cs="Arial"/>
                <w:sz w:val="18"/>
              </w:rPr>
              <w:t>Tel.Nr.:</w:t>
            </w:r>
            <w:r w:rsidRPr="00875129">
              <w:rPr>
                <w:rFonts w:cs="Arial"/>
                <w:sz w:val="18"/>
              </w:rPr>
              <w:tab/>
            </w:r>
            <w:r w:rsidRPr="00875129">
              <w:rPr>
                <w:rFonts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"/>
                  </w:textInput>
                </w:ffData>
              </w:fldChar>
            </w:r>
            <w:r w:rsidRPr="00875129">
              <w:rPr>
                <w:rFonts w:cs="Arial"/>
                <w:sz w:val="18"/>
                <w:u w:val="single"/>
              </w:rPr>
              <w:instrText xml:space="preserve"> FORMTEXT </w:instrText>
            </w:r>
            <w:r w:rsidRPr="00875129">
              <w:rPr>
                <w:rFonts w:cs="Arial"/>
                <w:sz w:val="18"/>
                <w:u w:val="single"/>
              </w:rPr>
            </w:r>
            <w:r w:rsidRPr="00875129">
              <w:rPr>
                <w:rFonts w:cs="Arial"/>
                <w:sz w:val="18"/>
                <w:u w:val="single"/>
              </w:rPr>
              <w:fldChar w:fldCharType="separate"/>
            </w:r>
            <w:r w:rsidRPr="00875129">
              <w:rPr>
                <w:rFonts w:cs="Arial"/>
                <w:noProof/>
                <w:sz w:val="18"/>
                <w:u w:val="single"/>
              </w:rPr>
              <w:t xml:space="preserve">                                                       </w:t>
            </w:r>
            <w:r w:rsidRPr="00875129">
              <w:rPr>
                <w:rFonts w:cs="Arial"/>
                <w:sz w:val="18"/>
                <w:u w:val="single"/>
              </w:rPr>
              <w:fldChar w:fldCharType="end"/>
            </w:r>
            <w:r w:rsidR="008C2AB4">
              <w:rPr>
                <w:rFonts w:cs="Arial"/>
                <w:sz w:val="18"/>
                <w:u w:val="single"/>
              </w:rPr>
              <w:t> </w:t>
            </w:r>
          </w:p>
          <w:p w:rsidR="00D9612C" w:rsidRPr="00875129" w:rsidRDefault="00D9612C" w:rsidP="00875129">
            <w:pPr>
              <w:tabs>
                <w:tab w:val="left" w:pos="1537"/>
              </w:tabs>
              <w:spacing w:after="120"/>
              <w:rPr>
                <w:rFonts w:cs="Arial"/>
                <w:sz w:val="18"/>
                <w:szCs w:val="18"/>
              </w:rPr>
            </w:pPr>
          </w:p>
          <w:p w:rsidR="00FB2798" w:rsidRPr="00FB2798" w:rsidRDefault="00FB2798" w:rsidP="00FB2798"/>
          <w:p w:rsidR="005C7E59" w:rsidRPr="00875129" w:rsidRDefault="00D9612C" w:rsidP="00875129">
            <w:pPr>
              <w:tabs>
                <w:tab w:val="left" w:pos="567"/>
                <w:tab w:val="left" w:pos="1537"/>
              </w:tabs>
              <w:rPr>
                <w:rFonts w:cs="Arial"/>
              </w:rPr>
            </w:pPr>
            <w:r w:rsidRPr="00875129">
              <w:rPr>
                <w:rFonts w:cs="Arial"/>
                <w:sz w:val="18"/>
              </w:rPr>
              <w:t>___________________________________________</w:t>
            </w:r>
            <w:r w:rsidR="000A7DDF" w:rsidRPr="00875129">
              <w:rPr>
                <w:rFonts w:cs="Arial"/>
                <w:sz w:val="18"/>
              </w:rPr>
              <w:br/>
            </w:r>
            <w:r w:rsidRPr="00875129">
              <w:rPr>
                <w:rFonts w:cs="Arial"/>
                <w:sz w:val="12"/>
              </w:rPr>
              <w:t>Unterschrift (nur erforderlich, wenn der Arbeitgeber die Kosten trägt)</w:t>
            </w:r>
          </w:p>
        </w:tc>
      </w:tr>
    </w:tbl>
    <w:p w:rsidR="00FB2798" w:rsidRDefault="00FB2798" w:rsidP="006C59F6">
      <w:pPr>
        <w:rPr>
          <w:rFonts w:cs="Arial"/>
          <w:noProof/>
          <w:sz w:val="12"/>
          <w:szCs w:val="12"/>
        </w:rPr>
      </w:pPr>
    </w:p>
    <w:p w:rsidR="006C59F6" w:rsidRPr="00FB2798" w:rsidRDefault="006C59F6" w:rsidP="006C59F6">
      <w:pPr>
        <w:rPr>
          <w:rFonts w:cs="Arial"/>
          <w:b/>
          <w:sz w:val="12"/>
          <w:szCs w:val="12"/>
        </w:rPr>
      </w:pPr>
      <w:r w:rsidRPr="00FB2798">
        <w:rPr>
          <w:rFonts w:cs="Arial"/>
          <w:noProof/>
          <w:sz w:val="12"/>
          <w:szCs w:val="12"/>
        </w:rPr>
        <w:t>Wir haben unsere Datenschutzerklärung entsprechend der Datenschutzgrundverordnung (DSGVO) angepasst. Diese finden Sie unter www.bvs.de/datenschutz.</w:t>
      </w:r>
    </w:p>
    <w:p w:rsidR="00D941A1" w:rsidRPr="00DC6811" w:rsidRDefault="00D941A1" w:rsidP="00D9612C">
      <w:pPr>
        <w:tabs>
          <w:tab w:val="left" w:pos="426"/>
          <w:tab w:val="left" w:pos="3544"/>
          <w:tab w:val="left" w:pos="3969"/>
          <w:tab w:val="left" w:pos="4820"/>
          <w:tab w:val="left" w:pos="5245"/>
          <w:tab w:val="left" w:pos="5670"/>
          <w:tab w:val="left" w:pos="7230"/>
          <w:tab w:val="left" w:pos="7655"/>
        </w:tabs>
        <w:ind w:left="1134" w:hanging="1134"/>
        <w:rPr>
          <w:rFonts w:cs="Arial"/>
          <w:sz w:val="2"/>
        </w:rPr>
      </w:pPr>
    </w:p>
    <w:sectPr w:rsidR="00D941A1" w:rsidRPr="00DC6811" w:rsidSect="00D9612C">
      <w:headerReference w:type="default" r:id="rId7"/>
      <w:type w:val="continuous"/>
      <w:pgSz w:w="11907" w:h="16840"/>
      <w:pgMar w:top="1985" w:right="1134" w:bottom="709" w:left="1134" w:header="72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40" w:rsidRDefault="00400B40">
      <w:r>
        <w:separator/>
      </w:r>
    </w:p>
  </w:endnote>
  <w:endnote w:type="continuationSeparator" w:id="0">
    <w:p w:rsidR="00400B40" w:rsidRDefault="0040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40" w:rsidRDefault="00400B40">
      <w:r>
        <w:separator/>
      </w:r>
    </w:p>
  </w:footnote>
  <w:footnote w:type="continuationSeparator" w:id="0">
    <w:p w:rsidR="00400B40" w:rsidRDefault="0040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97" w:rsidRDefault="00C6219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85720" wp14:editId="02231622">
          <wp:simplePos x="0" y="0"/>
          <wp:positionH relativeFrom="margin">
            <wp:align>right</wp:align>
          </wp:positionH>
          <wp:positionV relativeFrom="paragraph">
            <wp:posOffset>209550</wp:posOffset>
          </wp:positionV>
          <wp:extent cx="1361440" cy="669290"/>
          <wp:effectExtent l="0" t="0" r="0" b="0"/>
          <wp:wrapTight wrapText="bothSides">
            <wp:wrapPolygon edited="0">
              <wp:start x="0" y="0"/>
              <wp:lineTo x="0" y="20903"/>
              <wp:lineTo x="21157" y="20903"/>
              <wp:lineTo x="21157" y="0"/>
              <wp:lineTo x="0" y="0"/>
            </wp:wrapPolygon>
          </wp:wrapTight>
          <wp:docPr id="6" name="Bild 6" descr="BVS-Logo-RGB_dynamis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VS-Logo-RGB_dynamisie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67"/>
    <w:multiLevelType w:val="singleLevel"/>
    <w:tmpl w:val="4C00F326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abstractNum w:abstractNumId="1" w15:restartNumberingAfterBreak="0">
    <w:nsid w:val="03127667"/>
    <w:multiLevelType w:val="singleLevel"/>
    <w:tmpl w:val="4C00F326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abstractNum w:abstractNumId="2" w15:restartNumberingAfterBreak="0">
    <w:nsid w:val="3311601A"/>
    <w:multiLevelType w:val="singleLevel"/>
    <w:tmpl w:val="3D868B0A"/>
    <w:lvl w:ilvl="0">
      <w:numFmt w:val="bullet"/>
      <w:lvlText w:val=""/>
      <w:lvlJc w:val="left"/>
      <w:pPr>
        <w:tabs>
          <w:tab w:val="num" w:pos="3249"/>
        </w:tabs>
        <w:ind w:left="3249" w:hanging="555"/>
      </w:pPr>
      <w:rPr>
        <w:rFonts w:ascii="Monotype Sorts" w:hAnsi="Monotype Sorts" w:hint="default"/>
      </w:rPr>
    </w:lvl>
  </w:abstractNum>
  <w:abstractNum w:abstractNumId="3" w15:restartNumberingAfterBreak="0">
    <w:nsid w:val="4A821919"/>
    <w:multiLevelType w:val="singleLevel"/>
    <w:tmpl w:val="4C00F326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abstractNum w:abstractNumId="4" w15:restartNumberingAfterBreak="0">
    <w:nsid w:val="550B4D4B"/>
    <w:multiLevelType w:val="singleLevel"/>
    <w:tmpl w:val="FED02D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XXqaVuBes5T9jFBDBkWqofvcxomvR7AFix5ZDcUnXnd1L2SuKVH0VaZBrJfJnMjqSnNbLBe5e8hDvQoPCGcQ==" w:salt="CA5+xdRHOiuBEDm2zhBZNw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81"/>
    <w:rsid w:val="000120DC"/>
    <w:rsid w:val="000218A1"/>
    <w:rsid w:val="00025528"/>
    <w:rsid w:val="00034FD4"/>
    <w:rsid w:val="00037E1F"/>
    <w:rsid w:val="00070015"/>
    <w:rsid w:val="000A54A4"/>
    <w:rsid w:val="000A7DDF"/>
    <w:rsid w:val="000C273E"/>
    <w:rsid w:val="000D7F5E"/>
    <w:rsid w:val="00100B2C"/>
    <w:rsid w:val="00102590"/>
    <w:rsid w:val="001057F8"/>
    <w:rsid w:val="001078AC"/>
    <w:rsid w:val="00110751"/>
    <w:rsid w:val="00117967"/>
    <w:rsid w:val="001210D2"/>
    <w:rsid w:val="00137502"/>
    <w:rsid w:val="001A4967"/>
    <w:rsid w:val="001B14C6"/>
    <w:rsid w:val="001E4559"/>
    <w:rsid w:val="00206E6F"/>
    <w:rsid w:val="002C630A"/>
    <w:rsid w:val="002D6C70"/>
    <w:rsid w:val="00351181"/>
    <w:rsid w:val="00362521"/>
    <w:rsid w:val="003A2D32"/>
    <w:rsid w:val="003A31BB"/>
    <w:rsid w:val="003C112D"/>
    <w:rsid w:val="00400B40"/>
    <w:rsid w:val="00415A30"/>
    <w:rsid w:val="004267CC"/>
    <w:rsid w:val="00430047"/>
    <w:rsid w:val="00435D2B"/>
    <w:rsid w:val="00440F40"/>
    <w:rsid w:val="00442D86"/>
    <w:rsid w:val="00473B68"/>
    <w:rsid w:val="00484259"/>
    <w:rsid w:val="00492B3F"/>
    <w:rsid w:val="004A1373"/>
    <w:rsid w:val="004A262D"/>
    <w:rsid w:val="004E0548"/>
    <w:rsid w:val="0051251C"/>
    <w:rsid w:val="0054252B"/>
    <w:rsid w:val="005527CB"/>
    <w:rsid w:val="00587B98"/>
    <w:rsid w:val="005C7E59"/>
    <w:rsid w:val="005F3F64"/>
    <w:rsid w:val="00632AB7"/>
    <w:rsid w:val="0065607E"/>
    <w:rsid w:val="00666B14"/>
    <w:rsid w:val="0069516F"/>
    <w:rsid w:val="006B15A4"/>
    <w:rsid w:val="006B43A7"/>
    <w:rsid w:val="006C170C"/>
    <w:rsid w:val="006C59F6"/>
    <w:rsid w:val="006E3BDE"/>
    <w:rsid w:val="006E4241"/>
    <w:rsid w:val="006E5311"/>
    <w:rsid w:val="006F0062"/>
    <w:rsid w:val="007575D9"/>
    <w:rsid w:val="007878A3"/>
    <w:rsid w:val="007A737E"/>
    <w:rsid w:val="007C2FA3"/>
    <w:rsid w:val="007C42E1"/>
    <w:rsid w:val="007D4B01"/>
    <w:rsid w:val="007D6554"/>
    <w:rsid w:val="007E2CBF"/>
    <w:rsid w:val="007F3BDC"/>
    <w:rsid w:val="008002B0"/>
    <w:rsid w:val="00802720"/>
    <w:rsid w:val="008478A2"/>
    <w:rsid w:val="00863B35"/>
    <w:rsid w:val="00875129"/>
    <w:rsid w:val="008A6205"/>
    <w:rsid w:val="008B6011"/>
    <w:rsid w:val="008C2AB4"/>
    <w:rsid w:val="008C6787"/>
    <w:rsid w:val="008F0BBD"/>
    <w:rsid w:val="00910D67"/>
    <w:rsid w:val="00941A33"/>
    <w:rsid w:val="0097584B"/>
    <w:rsid w:val="009849EF"/>
    <w:rsid w:val="009A24A8"/>
    <w:rsid w:val="009B2F51"/>
    <w:rsid w:val="009B3377"/>
    <w:rsid w:val="009C1672"/>
    <w:rsid w:val="009F5293"/>
    <w:rsid w:val="00A376AB"/>
    <w:rsid w:val="00A71569"/>
    <w:rsid w:val="00A90E61"/>
    <w:rsid w:val="00AA7101"/>
    <w:rsid w:val="00AB03F0"/>
    <w:rsid w:val="00AE7808"/>
    <w:rsid w:val="00AF74AA"/>
    <w:rsid w:val="00B00C33"/>
    <w:rsid w:val="00B00C3B"/>
    <w:rsid w:val="00B064AF"/>
    <w:rsid w:val="00B32188"/>
    <w:rsid w:val="00B44D29"/>
    <w:rsid w:val="00B87C0C"/>
    <w:rsid w:val="00B9157C"/>
    <w:rsid w:val="00B9255E"/>
    <w:rsid w:val="00BB007E"/>
    <w:rsid w:val="00BF5958"/>
    <w:rsid w:val="00C07C0A"/>
    <w:rsid w:val="00C16C16"/>
    <w:rsid w:val="00C2290A"/>
    <w:rsid w:val="00C336BD"/>
    <w:rsid w:val="00C43124"/>
    <w:rsid w:val="00C62197"/>
    <w:rsid w:val="00C62736"/>
    <w:rsid w:val="00C669BE"/>
    <w:rsid w:val="00C67684"/>
    <w:rsid w:val="00C754CB"/>
    <w:rsid w:val="00C94304"/>
    <w:rsid w:val="00CC2122"/>
    <w:rsid w:val="00CC3CA2"/>
    <w:rsid w:val="00CD4B24"/>
    <w:rsid w:val="00CF4EE7"/>
    <w:rsid w:val="00CF573A"/>
    <w:rsid w:val="00D12860"/>
    <w:rsid w:val="00D20442"/>
    <w:rsid w:val="00D21E24"/>
    <w:rsid w:val="00D51C6B"/>
    <w:rsid w:val="00D66025"/>
    <w:rsid w:val="00D76B99"/>
    <w:rsid w:val="00D82644"/>
    <w:rsid w:val="00D83B5F"/>
    <w:rsid w:val="00D85EF3"/>
    <w:rsid w:val="00D924F5"/>
    <w:rsid w:val="00D941A1"/>
    <w:rsid w:val="00D9612C"/>
    <w:rsid w:val="00D96443"/>
    <w:rsid w:val="00DB0128"/>
    <w:rsid w:val="00DC549A"/>
    <w:rsid w:val="00DC6811"/>
    <w:rsid w:val="00DE33FB"/>
    <w:rsid w:val="00E12980"/>
    <w:rsid w:val="00E162E2"/>
    <w:rsid w:val="00E354EB"/>
    <w:rsid w:val="00E5287A"/>
    <w:rsid w:val="00E54FA5"/>
    <w:rsid w:val="00E554BD"/>
    <w:rsid w:val="00E62DB7"/>
    <w:rsid w:val="00E805AB"/>
    <w:rsid w:val="00E8212C"/>
    <w:rsid w:val="00EA0D6C"/>
    <w:rsid w:val="00EA1DCE"/>
    <w:rsid w:val="00EA2469"/>
    <w:rsid w:val="00EC46B3"/>
    <w:rsid w:val="00EC4B49"/>
    <w:rsid w:val="00EF5B4D"/>
    <w:rsid w:val="00F03A0C"/>
    <w:rsid w:val="00F13493"/>
    <w:rsid w:val="00F35BD3"/>
    <w:rsid w:val="00F42168"/>
    <w:rsid w:val="00F65B65"/>
    <w:rsid w:val="00F724DA"/>
    <w:rsid w:val="00F75B6F"/>
    <w:rsid w:val="00F806B2"/>
    <w:rsid w:val="00FA259B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1C6FA"/>
  <w15:chartTrackingRefBased/>
  <w15:docId w15:val="{3461E3ED-D0AE-4AFC-BE49-07BCCE09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567"/>
        <w:tab w:val="left" w:pos="2552"/>
        <w:tab w:val="left" w:pos="3261"/>
        <w:tab w:val="left" w:pos="3828"/>
        <w:tab w:val="left" w:pos="6379"/>
        <w:tab w:val="left" w:pos="6946"/>
      </w:tabs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left" w:pos="567"/>
        <w:tab w:val="left" w:pos="2552"/>
        <w:tab w:val="left" w:pos="3261"/>
        <w:tab w:val="left" w:pos="3828"/>
        <w:tab w:val="left" w:pos="4536"/>
        <w:tab w:val="left" w:pos="6379"/>
        <w:tab w:val="left" w:pos="694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2" w:color="auto"/>
      </w:pBdr>
      <w:tabs>
        <w:tab w:val="left" w:pos="567"/>
        <w:tab w:val="left" w:pos="1537"/>
      </w:tabs>
      <w:spacing w:line="360" w:lineRule="auto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67" w:hanging="567"/>
    </w:pPr>
    <w:rPr>
      <w:sz w:val="18"/>
    </w:rPr>
  </w:style>
  <w:style w:type="paragraph" w:styleId="Textkrper">
    <w:name w:val="Body Text"/>
    <w:basedOn w:val="Standard"/>
    <w:pPr>
      <w:pBdr>
        <w:top w:val="single" w:sz="4" w:space="1" w:color="auto"/>
      </w:pBdr>
      <w:tabs>
        <w:tab w:val="left" w:pos="3544"/>
        <w:tab w:val="left" w:pos="3969"/>
        <w:tab w:val="left" w:pos="5954"/>
        <w:tab w:val="left" w:pos="6379"/>
        <w:tab w:val="left" w:pos="7797"/>
        <w:tab w:val="left" w:pos="8364"/>
      </w:tabs>
      <w:spacing w:after="60"/>
    </w:pPr>
  </w:style>
  <w:style w:type="paragraph" w:styleId="Beschriftung">
    <w:name w:val="caption"/>
    <w:basedOn w:val="Standard"/>
    <w:next w:val="Standard"/>
    <w:qFormat/>
    <w:pPr>
      <w:framePr w:w="4536" w:h="2201" w:hRule="exact" w:hSpace="1418" w:vSpace="567" w:wrap="notBeside" w:vAnchor="page" w:hAnchor="page" w:x="1437" w:y="2017"/>
      <w:suppressAutoHyphens/>
    </w:pPr>
    <w:rPr>
      <w:b/>
    </w:rPr>
  </w:style>
  <w:style w:type="paragraph" w:styleId="Textkrper-Einzug2">
    <w:name w:val="Body Text Indent 2"/>
    <w:basedOn w:val="Standard"/>
    <w:pPr>
      <w:tabs>
        <w:tab w:val="left" w:pos="3544"/>
        <w:tab w:val="left" w:pos="3969"/>
        <w:tab w:val="left" w:pos="5954"/>
        <w:tab w:val="left" w:pos="6379"/>
        <w:tab w:val="left" w:pos="7797"/>
        <w:tab w:val="left" w:pos="8364"/>
      </w:tabs>
      <w:ind w:left="1134"/>
    </w:pPr>
    <w:rPr>
      <w:sz w:val="16"/>
    </w:rPr>
  </w:style>
  <w:style w:type="paragraph" w:styleId="Sprechblasentext">
    <w:name w:val="Balloon Text"/>
    <w:basedOn w:val="Standard"/>
    <w:semiHidden/>
    <w:rsid w:val="005F3F6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C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5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K.DOT</Template>
  <TotalTime>0</TotalTime>
  <Pages>1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12-hol	520	10.07.96</vt:lpstr>
    </vt:vector>
  </TitlesOfParts>
  <Company>bvs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12-hol	520	10.07.96</dc:title>
  <dc:subject/>
  <dc:creator>BVS</dc:creator>
  <cp:keywords/>
  <cp:lastModifiedBy>Holaschke</cp:lastModifiedBy>
  <cp:revision>8</cp:revision>
  <cp:lastPrinted>2007-06-05T13:37:00Z</cp:lastPrinted>
  <dcterms:created xsi:type="dcterms:W3CDTF">2021-01-21T13:36:00Z</dcterms:created>
  <dcterms:modified xsi:type="dcterms:W3CDTF">2021-06-28T13:41:00Z</dcterms:modified>
</cp:coreProperties>
</file>