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639"/>
      </w:tblGrid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</w:rPr>
            </w:pPr>
            <w:bookmarkStart w:id="0" w:name="_GoBack"/>
            <w:bookmarkEnd w:id="0"/>
            <w:r>
              <w:rPr>
                <w:rFonts w:ascii="Univers LT 45 Light" w:hAnsi="Univers LT 45 Light"/>
              </w:rPr>
              <w:t>Ausbildungsplan für den Auszubildenden: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A65C12" w:rsidRDefault="00A65C1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Verantwortlicher Ausbilder: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A65C12" w:rsidRDefault="00A65C1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Ausbildungsstätte/Ausbildungsbetrieb: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A65C12" w:rsidRDefault="00A65C1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  <w:tc>
          <w:tcPr>
            <w:tcW w:w="66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  <w:sz w:val="16"/>
              </w:rPr>
            </w:pP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039" w:type="dxa"/>
          </w:tcPr>
          <w:p w:rsidR="00A65C12" w:rsidRDefault="00A65C12">
            <w:pPr>
              <w:spacing w:after="4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Außerbetriebliche Ausbildungsmaßna</w:t>
            </w:r>
            <w:r>
              <w:rPr>
                <w:rFonts w:ascii="Univers LT 45 Light" w:hAnsi="Univers LT 45 Light"/>
              </w:rPr>
              <w:t>h</w:t>
            </w:r>
            <w:r>
              <w:rPr>
                <w:rFonts w:ascii="Univers LT 45 Light" w:hAnsi="Univers LT 45 Light"/>
              </w:rPr>
              <w:t>men:</w:t>
            </w:r>
          </w:p>
        </w:tc>
        <w:tc>
          <w:tcPr>
            <w:tcW w:w="6639" w:type="dxa"/>
            <w:tcBorders>
              <w:bottom w:val="single" w:sz="4" w:space="0" w:color="auto"/>
            </w:tcBorders>
          </w:tcPr>
          <w:p w:rsidR="00A65C12" w:rsidRDefault="00A65C12">
            <w:pPr>
              <w:spacing w:after="40"/>
              <w:rPr>
                <w:rFonts w:ascii="Univers LT 45 Light" w:hAnsi="Univers LT 45 Light"/>
                <w:b/>
              </w:rPr>
            </w:pPr>
            <w:r>
              <w:rPr>
                <w:rFonts w:ascii="Univers LT 45 Light" w:hAnsi="Univers LT 45 Light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b/>
                <w:snapToGrid w:val="0"/>
              </w:rPr>
              <w:instrText xml:space="preserve"> FORMTEXT </w:instrText>
            </w:r>
            <w:r>
              <w:rPr>
                <w:rFonts w:ascii="Univers LT 45 Light" w:hAnsi="Univers LT 45 Light"/>
                <w:b/>
                <w:snapToGrid w:val="0"/>
              </w:rPr>
            </w:r>
            <w:r>
              <w:rPr>
                <w:rFonts w:ascii="Univers LT 45 Light" w:hAnsi="Univers LT 45 Light"/>
                <w:b/>
                <w:snapToGrid w:val="0"/>
              </w:rPr>
              <w:fldChar w:fldCharType="separate"/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noProof/>
                <w:snapToGrid w:val="0"/>
              </w:rPr>
              <w:t> </w:t>
            </w:r>
            <w:r>
              <w:rPr>
                <w:rFonts w:ascii="Univers LT 45 Light" w:hAnsi="Univers LT 45 Light"/>
                <w:b/>
                <w:snapToGrid w:val="0"/>
              </w:rPr>
              <w:fldChar w:fldCharType="end"/>
            </w:r>
          </w:p>
        </w:tc>
      </w:tr>
    </w:tbl>
    <w:p w:rsidR="00A65C12" w:rsidRDefault="00A65C12">
      <w:pPr>
        <w:rPr>
          <w:rFonts w:ascii="Univers LT 45 Light" w:hAnsi="Univers LT 45 Light"/>
          <w:sz w:val="16"/>
        </w:rPr>
      </w:pPr>
    </w:p>
    <w:p w:rsidR="00A65C12" w:rsidRDefault="00A65C12">
      <w:pPr>
        <w:rPr>
          <w:rFonts w:ascii="Univers LT 45 Light" w:hAnsi="Univers LT 45 Light"/>
          <w:sz w:val="16"/>
        </w:rPr>
      </w:pPr>
      <w:r>
        <w:rPr>
          <w:rFonts w:ascii="Univers LT 45 Light" w:hAnsi="Univers LT 45 Light"/>
          <w:sz w:val="16"/>
        </w:rPr>
        <w:t>Bitte beachten Sie bei der Erstellung des betrieblichen Ausbildungsplanes auch unsere „Hinweise für neue Ausbildungsverhältnisse in den umwel</w:t>
      </w:r>
      <w:r>
        <w:rPr>
          <w:rFonts w:ascii="Univers LT 45 Light" w:hAnsi="Univers LT 45 Light"/>
          <w:sz w:val="16"/>
        </w:rPr>
        <w:t>t</w:t>
      </w:r>
      <w:r>
        <w:rPr>
          <w:rFonts w:ascii="Univers LT 45 Light" w:hAnsi="Univers LT 45 Light"/>
          <w:sz w:val="16"/>
        </w:rPr>
        <w:t xml:space="preserve">technischen Berufen“ </w:t>
      </w:r>
      <w:r>
        <w:rPr>
          <w:rFonts w:ascii="Univers LT 45 Light" w:hAnsi="Univers LT 45 Light"/>
          <w:sz w:val="16"/>
        </w:rPr>
        <w:br/>
        <w:t>im Inte</w:t>
      </w:r>
      <w:r>
        <w:rPr>
          <w:rFonts w:ascii="Univers LT 45 Light" w:hAnsi="Univers LT 45 Light"/>
          <w:sz w:val="16"/>
        </w:rPr>
        <w:t>r</w:t>
      </w:r>
      <w:r>
        <w:rPr>
          <w:rFonts w:ascii="Univers LT 45 Light" w:hAnsi="Univers LT 45 Light"/>
          <w:sz w:val="16"/>
        </w:rPr>
        <w:t xml:space="preserve">net unter www.bvs.de.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2"/>
      </w:tblGrid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Lfd.</w:t>
            </w:r>
          </w:p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4 zu § 22)</w:t>
            </w:r>
          </w:p>
        </w:tc>
        <w:tc>
          <w:tcPr>
            <w:tcW w:w="1418" w:type="dxa"/>
            <w:gridSpan w:val="2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(Ausbilder, Ort, ...)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65C12" w:rsidRDefault="00A65C12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Vermit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single" w:sz="8" w:space="0" w:color="auto"/>
            </w:tcBorders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single" w:sz="8" w:space="0" w:color="auto"/>
            </w:tcBorders>
          </w:tcPr>
          <w:p w:rsidR="00A65C12" w:rsidRDefault="00A65C12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tcBorders>
              <w:bottom w:val="single" w:sz="8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65C12" w:rsidRDefault="00A65C12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Kernqualifikati</w:t>
            </w:r>
            <w:r>
              <w:rPr>
                <w:rFonts w:ascii="Univers LT 45 Light" w:hAnsi="Univers LT 45 Light"/>
              </w:rPr>
              <w:t>o</w:t>
            </w:r>
            <w:r>
              <w:rPr>
                <w:rFonts w:ascii="Univers LT 45 Light" w:hAnsi="Univers LT 45 Light"/>
              </w:rPr>
              <w:t>nen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Berufsbildung, Arbeits- und Tarifrecht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 xml:space="preserve">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teln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Während der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gesamten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 xml:space="preserve">Ausbildung zu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vermi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teln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Aufbau und Organisation des Ausbildungsb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triebes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3</w:t>
            </w:r>
          </w:p>
        </w:tc>
        <w:tc>
          <w:tcPr>
            <w:tcW w:w="3543" w:type="dxa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Sicherheit und Gesundheitsschutz bei der Arbeit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3543" w:type="dxa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5</w:t>
            </w:r>
            <w:bookmarkStart w:id="1" w:name="Text2"/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Betriebswirtschaftliche Prozesse, Arbeitsorg</w:t>
            </w:r>
            <w:r>
              <w:rPr>
                <w:rFonts w:ascii="Univers LT 45 Light" w:hAnsi="Univers LT 45 Light"/>
                <w:snapToGrid w:val="0"/>
                <w:sz w:val="16"/>
              </w:rPr>
              <w:t>a</w:t>
            </w:r>
            <w:r>
              <w:rPr>
                <w:rFonts w:ascii="Univers LT 45 Light" w:hAnsi="Univers LT 45 Light"/>
                <w:snapToGrid w:val="0"/>
                <w:sz w:val="16"/>
              </w:rPr>
              <w:t>nisation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"/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  <w:bookmarkEnd w:id="2"/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bookmarkEnd w:id="1"/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6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Information und Dokumentation, qualitätss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chernde Ma</w:t>
            </w:r>
            <w:r>
              <w:rPr>
                <w:rFonts w:ascii="Univers LT 45 Light" w:hAnsi="Univers LT 45 Light"/>
                <w:snapToGrid w:val="0"/>
                <w:sz w:val="16"/>
              </w:rPr>
              <w:t>ß</w:t>
            </w:r>
            <w:r>
              <w:rPr>
                <w:rFonts w:ascii="Univers LT 45 Light" w:hAnsi="Univers LT 45 Light"/>
                <w:snapToGrid w:val="0"/>
                <w:sz w:val="16"/>
              </w:rPr>
              <w:t>nahmen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7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Umweltschutz, ökologische Kreisläufe und Hygiene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8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Grundlagen der Maschinen- und Verfahren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technik, Mess-, Steuerungs- und Regelung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9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Umgang mit elektrischen Gefahren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Anwendung naturwissenschaftlicher Grundl</w:t>
            </w:r>
            <w:r>
              <w:rPr>
                <w:rFonts w:ascii="Univers LT 45 Light" w:hAnsi="Univers LT 45 Light"/>
                <w:snapToGrid w:val="0"/>
                <w:sz w:val="16"/>
              </w:rPr>
              <w:t>a</w:t>
            </w:r>
            <w:r>
              <w:rPr>
                <w:rFonts w:ascii="Univers LT 45 Light" w:hAnsi="Univers LT 45 Light"/>
                <w:snapToGrid w:val="0"/>
                <w:sz w:val="16"/>
              </w:rPr>
              <w:t>gen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11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Werk-, Hilfs- und Gefahrstoffe, gefährliche Arbeitsstoffe; Werkstoffbearbeitung</w:t>
            </w:r>
          </w:p>
        </w:tc>
        <w:tc>
          <w:tcPr>
            <w:tcW w:w="709" w:type="dxa"/>
            <w:vMerge w:val="restart"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709" w:type="dxa"/>
            <w:vMerge w:val="restart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Lagerhaltung, Arbeitsgeräte und Einrichtungen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12" w:rsidRDefault="00B54AB4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B54AB4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lastRenderedPageBreak/>
              <w:t>Lfd.</w:t>
            </w:r>
          </w:p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Nr.</w:t>
            </w:r>
          </w:p>
        </w:tc>
        <w:tc>
          <w:tcPr>
            <w:tcW w:w="3543" w:type="dxa"/>
            <w:vMerge w:val="restart"/>
            <w:vAlign w:val="center"/>
          </w:tcPr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Teil des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berufsbildes</w:t>
            </w:r>
          </w:p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(Fertigkeiten und Kenntnisse, die unter Einb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ziehung selbständigen Planens, Durchführens und Kontrollierens zu vermitteln sind siehe im Ausbildungsra</w:t>
            </w:r>
            <w:r>
              <w:rPr>
                <w:rFonts w:ascii="Univers LT 45 Light" w:hAnsi="Univers LT 45 Light"/>
                <w:snapToGrid w:val="0"/>
                <w:sz w:val="16"/>
              </w:rPr>
              <w:t>h</w:t>
            </w:r>
            <w:r>
              <w:rPr>
                <w:rFonts w:ascii="Univers LT 45 Light" w:hAnsi="Univers LT 45 Light"/>
                <w:snapToGrid w:val="0"/>
                <w:sz w:val="16"/>
              </w:rPr>
              <w:t>menplan Anlage 4 zu § 22)</w:t>
            </w:r>
          </w:p>
        </w:tc>
        <w:tc>
          <w:tcPr>
            <w:tcW w:w="1418" w:type="dxa"/>
            <w:gridSpan w:val="2"/>
            <w:vAlign w:val="center"/>
          </w:tcPr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Zeitliche Rich</w:t>
            </w:r>
            <w:r>
              <w:rPr>
                <w:rFonts w:ascii="Univers LT 45 Light" w:hAnsi="Univers LT 45 Light"/>
                <w:snapToGrid w:val="0"/>
                <w:sz w:val="16"/>
              </w:rPr>
              <w:t>t</w:t>
            </w:r>
            <w:r>
              <w:rPr>
                <w:rFonts w:ascii="Univers LT 45 Light" w:hAnsi="Univers LT 45 Light"/>
                <w:snapToGrid w:val="0"/>
                <w:sz w:val="16"/>
              </w:rPr>
              <w:t>werte in Wochen im Ausbildung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monat</w:t>
            </w:r>
          </w:p>
        </w:tc>
        <w:tc>
          <w:tcPr>
            <w:tcW w:w="2693" w:type="dxa"/>
            <w:gridSpan w:val="3"/>
            <w:vAlign w:val="center"/>
          </w:tcPr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Eintragungen des Betri</w:t>
            </w:r>
            <w:r>
              <w:rPr>
                <w:rFonts w:ascii="Univers LT 45 Light" w:hAnsi="Univers LT 45 Light"/>
                <w:snapToGrid w:val="0"/>
                <w:sz w:val="16"/>
              </w:rPr>
              <w:t>e</w:t>
            </w:r>
            <w:r>
              <w:rPr>
                <w:rFonts w:ascii="Univers LT 45 Light" w:hAnsi="Univers LT 45 Light"/>
                <w:snapToGrid w:val="0"/>
                <w:sz w:val="16"/>
              </w:rPr>
              <w:t>bes</w:t>
            </w:r>
          </w:p>
        </w:tc>
        <w:tc>
          <w:tcPr>
            <w:tcW w:w="2552" w:type="dxa"/>
            <w:vAlign w:val="center"/>
          </w:tcPr>
          <w:p w:rsidR="00A65C12" w:rsidRDefault="00A65C12">
            <w:pPr>
              <w:pageBreakBefore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Erläuterungen (Ausbi</w:t>
            </w:r>
            <w:r>
              <w:rPr>
                <w:rFonts w:ascii="Univers LT 45 Light" w:hAnsi="Univers LT 45 Light"/>
                <w:snapToGrid w:val="0"/>
                <w:sz w:val="16"/>
              </w:rPr>
              <w:t>l</w:t>
            </w:r>
            <w:r>
              <w:rPr>
                <w:rFonts w:ascii="Univers LT 45 Light" w:hAnsi="Univers LT 45 Light"/>
                <w:snapToGrid w:val="0"/>
                <w:sz w:val="16"/>
              </w:rPr>
              <w:t>der, Ort, ...)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bottom w:val="nil"/>
            </w:tcBorders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1.–15.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 xml:space="preserve">16.–36. </w:t>
            </w:r>
            <w:r>
              <w:rPr>
                <w:rFonts w:ascii="Univers LT 45 Light" w:hAnsi="Univers LT 45 Light"/>
                <w:snapToGrid w:val="0"/>
                <w:sz w:val="16"/>
              </w:rPr>
              <w:br/>
              <w:t>Monat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Dauer in W</w:t>
            </w:r>
            <w:r>
              <w:rPr>
                <w:rFonts w:ascii="Univers LT 45 Light" w:hAnsi="Univers LT 45 Light"/>
                <w:snapToGrid w:val="0"/>
                <w:sz w:val="16"/>
              </w:rPr>
              <w:t>o</w:t>
            </w:r>
            <w:r>
              <w:rPr>
                <w:rFonts w:ascii="Univers LT 45 Light" w:hAnsi="Univers LT 45 Light"/>
                <w:snapToGrid w:val="0"/>
                <w:sz w:val="16"/>
              </w:rPr>
              <w:t>chen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A65C12" w:rsidRDefault="00A65C12">
            <w:pPr>
              <w:spacing w:before="4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Zeitraum der Ve</w:t>
            </w:r>
            <w:r>
              <w:rPr>
                <w:rFonts w:ascii="Univers LT 45 Light" w:hAnsi="Univers LT 45 Light"/>
                <w:snapToGrid w:val="0"/>
                <w:sz w:val="16"/>
              </w:rPr>
              <w:t>r</w:t>
            </w:r>
            <w:r>
              <w:rPr>
                <w:rFonts w:ascii="Univers LT 45 Light" w:hAnsi="Univers LT 45 Light"/>
                <w:snapToGrid w:val="0"/>
                <w:sz w:val="16"/>
              </w:rPr>
              <w:t>mittlung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Hinwe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se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</w:tcPr>
          <w:p w:rsidR="00A65C12" w:rsidRDefault="00A65C12">
            <w:pPr>
              <w:tabs>
                <w:tab w:val="left" w:pos="875"/>
              </w:tabs>
              <w:spacing w:after="60"/>
              <w:ind w:left="875" w:hanging="426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992" w:type="dxa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von</w:t>
            </w:r>
          </w:p>
        </w:tc>
        <w:tc>
          <w:tcPr>
            <w:tcW w:w="992" w:type="dxa"/>
            <w:vAlign w:val="center"/>
          </w:tcPr>
          <w:p w:rsidR="00A65C12" w:rsidRDefault="00A65C12">
            <w:pPr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bis</w:t>
            </w:r>
          </w:p>
        </w:tc>
        <w:tc>
          <w:tcPr>
            <w:tcW w:w="2552" w:type="dxa"/>
            <w:vMerge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C12" w:rsidRDefault="00A65C12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>Fachqualifikationen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13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Arbeitsvorbereitung, Sichern und Räumen des A</w:t>
            </w:r>
            <w:r>
              <w:rPr>
                <w:rFonts w:ascii="Univers LT 45 Light" w:hAnsi="Univers LT 45 Light"/>
                <w:snapToGrid w:val="0"/>
                <w:sz w:val="16"/>
              </w:rPr>
              <w:t>r</w:t>
            </w:r>
            <w:r>
              <w:rPr>
                <w:rFonts w:ascii="Univers LT 45 Light" w:hAnsi="Univers LT 45 Light"/>
                <w:snapToGrid w:val="0"/>
                <w:sz w:val="16"/>
              </w:rPr>
              <w:t>beitsumfeldes,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14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Atem-, Brand- und Explosion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schutz,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15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Qualitätssichernde Maßnahmen, Sicherheit</w:t>
            </w:r>
            <w:r>
              <w:rPr>
                <w:rFonts w:ascii="Univers LT 45 Light" w:hAnsi="Univers LT 45 Light"/>
                <w:snapToGrid w:val="0"/>
                <w:sz w:val="16"/>
              </w:rPr>
              <w:t>s</w:t>
            </w:r>
            <w:r>
              <w:rPr>
                <w:rFonts w:ascii="Univers LT 45 Light" w:hAnsi="Univers LT 45 Light"/>
                <w:snapToGrid w:val="0"/>
                <w:sz w:val="16"/>
              </w:rPr>
              <w:t>technik und Umweltschutz,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Entsorgung,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17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Maschinen und Geräte zur Rein</w:t>
            </w:r>
            <w:r>
              <w:rPr>
                <w:rFonts w:ascii="Univers LT 45 Light" w:hAnsi="Univers LT 45 Light"/>
                <w:snapToGrid w:val="0"/>
                <w:sz w:val="16"/>
              </w:rPr>
              <w:t>i</w:t>
            </w:r>
            <w:r>
              <w:rPr>
                <w:rFonts w:ascii="Univers LT 45 Light" w:hAnsi="Univers LT 45 Light"/>
                <w:snapToGrid w:val="0"/>
                <w:sz w:val="16"/>
              </w:rPr>
              <w:t>gung,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18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Rechtsvorschriften und technische Regelwe</w:t>
            </w:r>
            <w:r>
              <w:rPr>
                <w:rFonts w:ascii="Univers LT 45 Light" w:hAnsi="Univers LT 45 Light"/>
                <w:snapToGrid w:val="0"/>
                <w:sz w:val="16"/>
              </w:rPr>
              <w:t>r</w:t>
            </w:r>
            <w:r>
              <w:rPr>
                <w:rFonts w:ascii="Univers LT 45 Light" w:hAnsi="Univers LT 45 Light"/>
                <w:snapToGrid w:val="0"/>
                <w:sz w:val="16"/>
              </w:rPr>
              <w:t>ke,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4*)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3C1F2C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3C1F2C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____________</w:t>
            </w:r>
          </w:p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*) Im Zusammenhang mit anderen Ausbildungsinhalten zu vermitteln</w:t>
            </w:r>
          </w:p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</w:tr>
    </w:tbl>
    <w:p w:rsidR="00A65C12" w:rsidRDefault="00A65C12">
      <w:pPr>
        <w:pStyle w:val="berschrift3"/>
        <w:spacing w:before="60" w:after="60"/>
        <w:rPr>
          <w:rFonts w:ascii="Univers LT 45 Light" w:hAnsi="Univers LT 45 Light"/>
        </w:rPr>
        <w:sectPr w:rsidR="00A65C12">
          <w:headerReference w:type="default" r:id="rId7"/>
          <w:footerReference w:type="default" r:id="rId8"/>
          <w:pgSz w:w="12240" w:h="15840"/>
          <w:pgMar w:top="1418" w:right="851" w:bottom="1134" w:left="851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709"/>
        <w:gridCol w:w="709"/>
        <w:gridCol w:w="992"/>
        <w:gridCol w:w="992"/>
        <w:gridCol w:w="2552"/>
      </w:tblGrid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C12" w:rsidRDefault="00A65C12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lastRenderedPageBreak/>
              <w:t xml:space="preserve">Schwerpunkt: Rohr- und Kanalservice </w:t>
            </w:r>
            <w:r>
              <w:rPr>
                <w:rFonts w:ascii="Univers LT 45 Light" w:hAnsi="Univers LT 45 Light"/>
                <w:b w:val="0"/>
                <w:vertAlign w:val="superscript"/>
              </w:rPr>
              <w:t>1</w:t>
            </w:r>
            <w:r>
              <w:rPr>
                <w:rFonts w:ascii="Univers LT 45 Light" w:hAnsi="Univers LT 45 Light"/>
                <w:b w:val="0"/>
              </w:rPr>
              <w:t>)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Reinigung,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Wartung und Unterhalt.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C12" w:rsidRDefault="00A65C12">
            <w:pPr>
              <w:pStyle w:val="berschrift3"/>
              <w:spacing w:before="60" w:after="60"/>
              <w:rPr>
                <w:rFonts w:ascii="Univers LT 45 Light" w:hAnsi="Univers LT 45 Light"/>
              </w:rPr>
            </w:pPr>
            <w:r>
              <w:rPr>
                <w:rFonts w:ascii="Univers LT 45 Light" w:hAnsi="Univers LT 45 Light"/>
              </w:rPr>
              <w:t xml:space="preserve">Schwerpunkt: Industrieservice </w:t>
            </w:r>
            <w:r>
              <w:rPr>
                <w:rFonts w:ascii="Univers LT 45 Light" w:hAnsi="Univers LT 45 Light"/>
                <w:b w:val="0"/>
                <w:vertAlign w:val="superscript"/>
              </w:rPr>
              <w:t>1</w:t>
            </w:r>
            <w:r>
              <w:rPr>
                <w:rFonts w:ascii="Univers LT 45 Light" w:hAnsi="Univers LT 45 Light"/>
                <w:b w:val="0"/>
              </w:rPr>
              <w:t>)</w:t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Reinigung,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2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Wartung und Unterhalt.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8B7DFA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 w:rsidR="00280982" w:rsidRPr="008B7DFA"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C12" w:rsidRDefault="00A65C12">
            <w:pPr>
              <w:spacing w:after="60"/>
              <w:jc w:val="center"/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Univers LT 45 Light" w:hAnsi="Univers LT 45 Light"/>
                <w:snapToGrid w:val="0"/>
                <w:sz w:val="16"/>
              </w:rPr>
              <w:instrText xml:space="preserve"> FORMTEXT </w:instrText>
            </w:r>
            <w:r>
              <w:rPr>
                <w:rFonts w:ascii="Univers LT 45 Light" w:hAnsi="Univers LT 45 Light"/>
                <w:snapToGrid w:val="0"/>
                <w:sz w:val="16"/>
              </w:rPr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separate"/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noProof/>
                <w:snapToGrid w:val="0"/>
                <w:sz w:val="16"/>
              </w:rPr>
              <w:t> </w:t>
            </w:r>
            <w:r>
              <w:rPr>
                <w:rFonts w:ascii="Univers LT 45 Light" w:hAnsi="Univers LT 45 Light"/>
                <w:snapToGrid w:val="0"/>
                <w:sz w:val="16"/>
              </w:rPr>
              <w:fldChar w:fldCharType="end"/>
            </w:r>
          </w:p>
        </w:tc>
      </w:tr>
      <w:tr w:rsidR="00A65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</w:p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____________</w:t>
            </w:r>
          </w:p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</w:rPr>
              <w:t>*) Im Zusammenhang mit anderen Ausbildungsinhalten zu vermitteln</w:t>
            </w:r>
          </w:p>
          <w:p w:rsidR="00A65C12" w:rsidRDefault="00A65C12">
            <w:pPr>
              <w:rPr>
                <w:rFonts w:ascii="Univers LT 45 Light" w:hAnsi="Univers LT 45 Light"/>
                <w:snapToGrid w:val="0"/>
                <w:sz w:val="16"/>
              </w:rPr>
            </w:pPr>
            <w:r>
              <w:rPr>
                <w:rFonts w:ascii="Univers LT 45 Light" w:hAnsi="Univers LT 45 Light"/>
                <w:snapToGrid w:val="0"/>
                <w:sz w:val="16"/>
                <w:vertAlign w:val="superscript"/>
              </w:rPr>
              <w:t>1</w:t>
            </w:r>
            <w:r>
              <w:rPr>
                <w:rFonts w:ascii="Univers LT 45 Light" w:hAnsi="Univers LT 45 Light"/>
                <w:snapToGrid w:val="0"/>
                <w:sz w:val="16"/>
              </w:rPr>
              <w:t>) Es ist verbindlich ein Schwerpunkt zu wählen!</w:t>
            </w:r>
          </w:p>
        </w:tc>
      </w:tr>
    </w:tbl>
    <w:p w:rsidR="00A65C12" w:rsidRDefault="00A65C12">
      <w:pPr>
        <w:jc w:val="both"/>
        <w:rPr>
          <w:rFonts w:ascii="Univers LT 45 Light" w:hAnsi="Univers LT 45 Light"/>
        </w:rPr>
      </w:pPr>
    </w:p>
    <w:sectPr w:rsidR="00A65C12">
      <w:pgSz w:w="12240" w:h="15840"/>
      <w:pgMar w:top="1418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82" w:rsidRDefault="00280982">
      <w:r>
        <w:separator/>
      </w:r>
    </w:p>
  </w:endnote>
  <w:endnote w:type="continuationSeparator" w:id="0">
    <w:p w:rsidR="00280982" w:rsidRDefault="0028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7" w:rsidRDefault="00741517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2"/>
      </w:rPr>
    </w:pPr>
    <w:r>
      <w:rPr>
        <w:rFonts w:ascii="Univers LT 45 Light" w:hAnsi="Univers LT 45 Light"/>
        <w:sz w:val="16"/>
      </w:rPr>
      <w:t>Ausbildungsplan (Übersicht) als Anlage zum Berufsausbildungsvertrag zur Vorlage</w:t>
    </w:r>
    <w:r>
      <w:rPr>
        <w:rFonts w:ascii="Univers LT 45 Light" w:hAnsi="Univers LT 45 Light"/>
        <w:sz w:val="12"/>
      </w:rPr>
      <w:tab/>
      <w:t>© BVS</w:t>
    </w:r>
  </w:p>
  <w:p w:rsidR="00741517" w:rsidRDefault="00741517">
    <w:pPr>
      <w:pStyle w:val="Fuzeile"/>
      <w:tabs>
        <w:tab w:val="clear" w:pos="4536"/>
        <w:tab w:val="clear" w:pos="9072"/>
        <w:tab w:val="center" w:pos="5245"/>
        <w:tab w:val="right" w:pos="10490"/>
      </w:tabs>
      <w:ind w:right="-94"/>
      <w:rPr>
        <w:rFonts w:ascii="Univers LT 45 Light" w:hAnsi="Univers LT 45 Light"/>
        <w:sz w:val="16"/>
      </w:rPr>
    </w:pPr>
    <w:r>
      <w:rPr>
        <w:rFonts w:ascii="Univers LT 45 Light" w:hAnsi="Univers LT 45 Light"/>
        <w:sz w:val="16"/>
      </w:rPr>
      <w:t>bei der Zuständigen Stelle für die Eintragung in das Verzeichnis der Berufsausbildungsverträge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82" w:rsidRDefault="00280982">
      <w:r>
        <w:separator/>
      </w:r>
    </w:p>
  </w:footnote>
  <w:footnote w:type="continuationSeparator" w:id="0">
    <w:p w:rsidR="00280982" w:rsidRDefault="0028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517" w:rsidRDefault="00741517">
    <w:pPr>
      <w:pStyle w:val="berschrift3"/>
      <w:rPr>
        <w:rFonts w:ascii="Univers LT 45 Light" w:hAnsi="Univers LT 45 Light"/>
        <w:sz w:val="24"/>
      </w:rPr>
    </w:pPr>
    <w:r>
      <w:rPr>
        <w:rFonts w:ascii="Univers LT 45 Light" w:hAnsi="Univers LT 45 Light"/>
        <w:sz w:val="24"/>
      </w:rPr>
      <w:t>Ausbildungsplan für den Ausbildungsberuf Fachkraft für Rohr-, Kanal- und Industrieservice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eUMAs7HM6ODplXqCFmssAk+uz27LWUSr538RLZKLqB3DsA4NlzDnT+sOeFu/RDvICEyqLYJpil5hBEUUIfnag==" w:salt="8qTHh0m9hyl3pVrypSKb8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2"/>
    <w:rsid w:val="00280982"/>
    <w:rsid w:val="003C1F2C"/>
    <w:rsid w:val="00497EE0"/>
    <w:rsid w:val="004C7181"/>
    <w:rsid w:val="00741517"/>
    <w:rsid w:val="008B7DFA"/>
    <w:rsid w:val="00A65C12"/>
    <w:rsid w:val="00B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7CBB72-6381-4343-BCB3-20FD5C21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Neue-Bold" w:hAnsi="HelveticaNeue-Bold"/>
      <w:b/>
      <w:snapToGrid w:val="0"/>
      <w:sz w:val="1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HelveticaNeue-Bold" w:hAnsi="HelveticaNeue-Bold"/>
      <w:b/>
      <w:snapToGrid w:val="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napToGrid w:val="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HelveticaNeue-Roman" w:hAnsi="HelveticaNeue-Roman"/>
      <w:snapToGrid w:val="0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84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2">
    <w:name w:val="Body Text Indent 2"/>
    <w:basedOn w:val="Standard"/>
    <w:pPr>
      <w:ind w:left="426" w:hanging="142"/>
      <w:jc w:val="both"/>
    </w:pPr>
    <w:rPr>
      <w:rFonts w:ascii="HelveticaNeue-Roman" w:hAnsi="HelveticaNeue-Roman"/>
      <w:snapToGrid w:val="0"/>
      <w:sz w:val="18"/>
    </w:rPr>
  </w:style>
  <w:style w:type="paragraph" w:styleId="Textkrper-Einzug3">
    <w:name w:val="Body Text Indent 3"/>
    <w:basedOn w:val="Standard"/>
    <w:pPr>
      <w:ind w:left="426"/>
      <w:jc w:val="both"/>
    </w:pPr>
    <w:rPr>
      <w:rFonts w:ascii="HelveticaNeue-Roman" w:hAnsi="HelveticaNeue-Roman"/>
      <w:snapToGrid w:val="0"/>
      <w:sz w:val="18"/>
    </w:rPr>
  </w:style>
  <w:style w:type="paragraph" w:styleId="Textkrper2">
    <w:name w:val="Body Text 2"/>
    <w:basedOn w:val="Standard"/>
    <w:rPr>
      <w:rFonts w:ascii="HelveticaNeue-Roman" w:hAnsi="HelveticaNeue-Roman"/>
      <w:snapToGrid w:val="0"/>
      <w:sz w:val="18"/>
    </w:rPr>
  </w:style>
  <w:style w:type="paragraph" w:styleId="Textkrper3">
    <w:name w:val="Body Text 3"/>
    <w:basedOn w:val="Standard"/>
    <w:pPr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ausbildungsplan_rki.doc</Template>
  <TotalTime>0</TotalTime>
  <Pages>3</Pages>
  <Words>1101</Words>
  <Characters>6938</Characters>
  <Application>Microsoft Office Word</Application>
  <DocSecurity>4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Bundesgesetzblatt Jahrgang 2002 Teil I Nr</vt:lpstr>
    </vt:vector>
  </TitlesOfParts>
  <Company>bayvs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Bundesgesetzblatt Jahrgang 2002 Teil I Nr</dc:title>
  <dc:subject/>
  <dc:creator>bayvs</dc:creator>
  <cp:keywords/>
  <dc:description/>
  <cp:lastModifiedBy>Radlmaier Patricia</cp:lastModifiedBy>
  <cp:revision>2</cp:revision>
  <cp:lastPrinted>2002-07-31T08:45:00Z</cp:lastPrinted>
  <dcterms:created xsi:type="dcterms:W3CDTF">2020-12-14T14:17:00Z</dcterms:created>
  <dcterms:modified xsi:type="dcterms:W3CDTF">2020-12-14T14:17:00Z</dcterms:modified>
</cp:coreProperties>
</file>