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B" w:rsidRDefault="00BD2AAB"/>
    <w:p w:rsidR="00BD2AAB" w:rsidRDefault="00BD2AAB"/>
    <w:p w:rsidR="007E65C5" w:rsidRPr="007E65C5" w:rsidRDefault="007E65C5" w:rsidP="00424152">
      <w:pPr>
        <w:framePr w:w="1606" w:h="1246" w:wrap="around" w:vAnchor="page" w:hAnchor="page" w:x="8971" w:y="3421" w:anchorLock="1"/>
        <w:tabs>
          <w:tab w:val="left" w:pos="540"/>
        </w:tabs>
      </w:pPr>
      <w:r w:rsidRPr="007E65C5">
        <w:t>Telefax</w:t>
      </w:r>
    </w:p>
    <w:p w:rsidR="00BD2AAB" w:rsidRPr="007E65C5" w:rsidRDefault="00BD2AAB" w:rsidP="00424152">
      <w:pPr>
        <w:framePr w:w="1606" w:h="1246" w:wrap="around" w:vAnchor="page" w:hAnchor="page" w:x="8971" w:y="3421" w:anchorLock="1"/>
        <w:tabs>
          <w:tab w:val="left" w:pos="540"/>
        </w:tabs>
      </w:pPr>
      <w:r w:rsidRPr="007E65C5">
        <w:t>089/54057-</w:t>
      </w:r>
      <w:r w:rsidR="009658F7">
        <w:t>8</w:t>
      </w:r>
      <w:r w:rsidRPr="007E65C5">
        <w:t>49</w:t>
      </w:r>
      <w:r w:rsidR="00212170">
        <w:t>8</w:t>
      </w:r>
    </w:p>
    <w:p w:rsidR="00BD2AAB" w:rsidRDefault="00906D29" w:rsidP="00424152">
      <w:pPr>
        <w:framePr w:w="5670" w:h="1216" w:wrap="around" w:vAnchor="page" w:hAnchor="page" w:x="1366" w:y="3436" w:anchorLock="1"/>
      </w:pPr>
      <w:r>
        <w:t>Bayerische Verwaltungsschule</w:t>
      </w:r>
    </w:p>
    <w:p w:rsidR="00906D29" w:rsidRDefault="00906D29" w:rsidP="00424152">
      <w:pPr>
        <w:framePr w:w="5670" w:h="1216" w:wrap="around" w:vAnchor="page" w:hAnchor="page" w:x="1366" w:y="3436" w:anchorLock="1"/>
      </w:pPr>
      <w:r>
        <w:t>Umwelt und Technik</w:t>
      </w:r>
    </w:p>
    <w:p w:rsidR="00906D29" w:rsidRDefault="00906D29" w:rsidP="00424152">
      <w:pPr>
        <w:framePr w:w="5670" w:h="1216" w:wrap="around" w:vAnchor="page" w:hAnchor="page" w:x="1366" w:y="3436" w:anchorLock="1"/>
      </w:pPr>
      <w:r>
        <w:t>Ridlerstraße 75</w:t>
      </w:r>
    </w:p>
    <w:p w:rsidR="00906D29" w:rsidRDefault="00906D29" w:rsidP="00424152">
      <w:pPr>
        <w:framePr w:w="5670" w:h="1216" w:wrap="around" w:vAnchor="page" w:hAnchor="page" w:x="1366" w:y="3436" w:anchorLock="1"/>
      </w:pPr>
      <w:r>
        <w:t>80339 München</w:t>
      </w:r>
    </w:p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7E65C5" w:rsidRDefault="007E65C5"/>
    <w:p w:rsidR="007E65C5" w:rsidRDefault="007E65C5"/>
    <w:p w:rsidR="007E65C5" w:rsidRDefault="007E65C5" w:rsidP="00424152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BD2AAB" w:rsidRDefault="00424152">
      <w:pPr>
        <w:shd w:val="solid" w:color="FFFFFF" w:fil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53975</wp:posOffset>
                </wp:positionV>
                <wp:extent cx="2286000" cy="27089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08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31" w:rsidRPr="001B2A84" w:rsidRDefault="00484631" w:rsidP="001B2A8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B2A84">
                              <w:rPr>
                                <w:b/>
                              </w:rPr>
                              <w:t>Preisliste</w:t>
                            </w:r>
                          </w:p>
                          <w:p w:rsidR="00484631" w:rsidRDefault="00484631" w:rsidP="00B94DF1">
                            <w:pPr>
                              <w:tabs>
                                <w:tab w:val="left" w:pos="180"/>
                                <w:tab w:val="right" w:pos="3240"/>
                              </w:tabs>
                              <w:spacing w:after="120"/>
                            </w:pPr>
                            <w:r>
                              <w:t>Ausbildungsbaukasten</w:t>
                            </w:r>
                            <w:r>
                              <w:br/>
                              <w:t>Kunststoffkoffer (</w:t>
                            </w:r>
                            <w:r w:rsidR="00AD316D">
                              <w:t xml:space="preserve">ca. </w:t>
                            </w:r>
                            <w:r>
                              <w:t>27 x 20 x 8 cm)</w:t>
                            </w:r>
                            <w:r w:rsidR="001B2A84">
                              <w:br/>
                            </w:r>
                            <w:r w:rsidR="0043405F" w:rsidRPr="0043405F">
                              <w:t>4</w:t>
                            </w:r>
                            <w:r w:rsidR="00C36C01">
                              <w:t>4</w:t>
                            </w:r>
                            <w:r w:rsidR="001B2A84">
                              <w:t xml:space="preserve"> magnetische Haftkarten</w:t>
                            </w:r>
                            <w:r w:rsidR="00647EC2" w:rsidRPr="00647EC2">
                              <w:t xml:space="preserve"> </w:t>
                            </w:r>
                            <w:r w:rsidR="00647EC2">
                              <w:t>in ve</w:t>
                            </w:r>
                            <w:r w:rsidR="00647EC2">
                              <w:t>r</w:t>
                            </w:r>
                            <w:r w:rsidR="00647EC2">
                              <w:t>schiedenen Formaten</w:t>
                            </w:r>
                            <w:r w:rsidR="001B2A84">
                              <w:br/>
                            </w:r>
                            <w:r w:rsidR="00C36C01">
                              <w:t>3</w:t>
                            </w:r>
                            <w:r w:rsidR="0043405F">
                              <w:t>7</w:t>
                            </w:r>
                            <w:r w:rsidR="001B2A84">
                              <w:t xml:space="preserve"> </w:t>
                            </w:r>
                            <w:r w:rsidR="0009190E">
                              <w:t>Lern</w:t>
                            </w:r>
                            <w:r w:rsidR="001B2A84">
                              <w:t>karten (separat nachkau</w:t>
                            </w:r>
                            <w:r w:rsidR="001B2A84">
                              <w:t>f</w:t>
                            </w:r>
                            <w:r w:rsidR="001B2A84">
                              <w:t>bar)</w:t>
                            </w:r>
                            <w:r w:rsidR="001B2A84">
                              <w:br/>
                              <w:t xml:space="preserve">1 USB-Stick mit ca. 190 </w:t>
                            </w:r>
                            <w:r w:rsidR="0009190E">
                              <w:t>Kontrollfragen</w:t>
                            </w:r>
                            <w:r w:rsidR="001B2A84">
                              <w:br/>
                            </w:r>
                            <w:r w:rsidR="00EF2FB0">
                              <w:t>4</w:t>
                            </w:r>
                            <w:r w:rsidR="001B2A84">
                              <w:t xml:space="preserve"> Markerstifte</w:t>
                            </w:r>
                            <w:r w:rsidR="0009190E">
                              <w:br/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</w:t>
                            </w:r>
                            <w:r w:rsidR="00C009BC">
                              <w:t>7</w:t>
                            </w:r>
                            <w:r w:rsidR="001B2A84">
                              <w:tab/>
                            </w:r>
                            <w:r w:rsidR="00C009BC">
                              <w:t>241</w:t>
                            </w:r>
                            <w:r w:rsidR="000A141A">
                              <w:t>,00</w:t>
                            </w:r>
                            <w:r w:rsidR="001B2A84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A6</w:t>
                            </w:r>
                            <w:r w:rsidR="001B2A84">
                              <w:tab/>
                            </w:r>
                            <w:r w:rsidR="00C009BC">
                              <w:t>291</w:t>
                            </w:r>
                            <w:r w:rsidR="000A141A">
                              <w:t>,00</w:t>
                            </w:r>
                            <w:r w:rsidR="001B2A84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</w:t>
                            </w:r>
                            <w:r w:rsidR="00C009BC">
                              <w:t>5</w:t>
                            </w:r>
                            <w:r w:rsidR="001B2A84">
                              <w:tab/>
                            </w:r>
                            <w:r w:rsidR="00C009BC">
                              <w:t>341</w:t>
                            </w:r>
                            <w:r w:rsidR="000A141A">
                              <w:t>,00</w:t>
                            </w:r>
                            <w:r w:rsidR="001B2A84">
                              <w:t xml:space="preserve"> EUR</w:t>
                            </w:r>
                          </w:p>
                          <w:p w:rsidR="001B2A84" w:rsidRDefault="009F2F54" w:rsidP="00776631">
                            <w:pPr>
                              <w:tabs>
                                <w:tab w:val="right" w:pos="3240"/>
                              </w:tabs>
                              <w:spacing w:after="120"/>
                            </w:pPr>
                            <w:r>
                              <w:t>Lern</w:t>
                            </w:r>
                            <w:r w:rsidR="001B2A84">
                              <w:t xml:space="preserve">kartensatz </w:t>
                            </w:r>
                            <w:r w:rsidR="00776631">
                              <w:br/>
                            </w:r>
                            <w:r w:rsidR="001B2A84">
                              <w:t>zusät</w:t>
                            </w:r>
                            <w:r w:rsidR="001B2A84">
                              <w:t>z</w:t>
                            </w:r>
                            <w:r w:rsidR="001B2A84">
                              <w:t>lich</w:t>
                            </w:r>
                            <w:r w:rsidR="00776631">
                              <w:tab/>
                            </w:r>
                            <w:r w:rsidR="0043405F">
                              <w:t>22</w:t>
                            </w:r>
                            <w:r w:rsidR="000A141A">
                              <w:t>,00</w:t>
                            </w:r>
                            <w:r w:rsidR="001B2A84">
                              <w:t xml:space="preserve"> EUR</w:t>
                            </w:r>
                          </w:p>
                          <w:p w:rsidR="0043405F" w:rsidRPr="00CC0984" w:rsidRDefault="0043405F" w:rsidP="00776631">
                            <w:pPr>
                              <w:tabs>
                                <w:tab w:val="right" w:pos="324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C0984">
                              <w:rPr>
                                <w:sz w:val="18"/>
                                <w:szCs w:val="18"/>
                              </w:rPr>
                              <w:t>Versandkosten</w:t>
                            </w:r>
                            <w:r w:rsidR="00C009BC">
                              <w:rPr>
                                <w:sz w:val="18"/>
                                <w:szCs w:val="18"/>
                              </w:rPr>
                              <w:t>frei</w:t>
                            </w:r>
                            <w:r w:rsidR="00CC0984" w:rsidRPr="00CC0984">
                              <w:rPr>
                                <w:sz w:val="18"/>
                                <w:szCs w:val="18"/>
                              </w:rPr>
                              <w:t xml:space="preserve"> im Inland</w:t>
                            </w:r>
                          </w:p>
                          <w:p w:rsidR="00484631" w:rsidRDefault="0048463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25pt;margin-top:4.25pt;width:180pt;height:2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" fillcolor="silver">
                <v:textbox inset="1mm,1mm,1mm,1mm">
                  <w:txbxContent>
                    <w:p w:rsidR="00484631" w:rsidRPr="001B2A84" w:rsidRDefault="00484631" w:rsidP="001B2A84">
                      <w:pPr>
                        <w:spacing w:after="120"/>
                        <w:rPr>
                          <w:b/>
                        </w:rPr>
                      </w:pPr>
                      <w:r w:rsidRPr="001B2A84">
                        <w:rPr>
                          <w:b/>
                        </w:rPr>
                        <w:t>Preisliste</w:t>
                      </w:r>
                    </w:p>
                    <w:p w:rsidR="00484631" w:rsidRDefault="00484631" w:rsidP="00B94DF1">
                      <w:pPr>
                        <w:tabs>
                          <w:tab w:val="left" w:pos="180"/>
                          <w:tab w:val="right" w:pos="3240"/>
                        </w:tabs>
                        <w:spacing w:after="120"/>
                      </w:pPr>
                      <w:r>
                        <w:t>Ausbildungsbaukasten</w:t>
                      </w:r>
                      <w:r>
                        <w:br/>
                        <w:t>Kunststoffkoffer (</w:t>
                      </w:r>
                      <w:r w:rsidR="00AD316D">
                        <w:t xml:space="preserve">ca. </w:t>
                      </w:r>
                      <w:r>
                        <w:t>27 x 20 x 8 cm)</w:t>
                      </w:r>
                      <w:r w:rsidR="001B2A84">
                        <w:br/>
                      </w:r>
                      <w:r w:rsidR="0043405F" w:rsidRPr="0043405F">
                        <w:t>4</w:t>
                      </w:r>
                      <w:r w:rsidR="00C36C01">
                        <w:t>4</w:t>
                      </w:r>
                      <w:r w:rsidR="001B2A84">
                        <w:t xml:space="preserve"> magnetische Haftkarten</w:t>
                      </w:r>
                      <w:r w:rsidR="00647EC2" w:rsidRPr="00647EC2">
                        <w:t xml:space="preserve"> </w:t>
                      </w:r>
                      <w:r w:rsidR="00647EC2">
                        <w:t>in ve</w:t>
                      </w:r>
                      <w:r w:rsidR="00647EC2">
                        <w:t>r</w:t>
                      </w:r>
                      <w:r w:rsidR="00647EC2">
                        <w:t>schiedenen Formaten</w:t>
                      </w:r>
                      <w:r w:rsidR="001B2A84">
                        <w:br/>
                      </w:r>
                      <w:r w:rsidR="00C36C01">
                        <w:t>3</w:t>
                      </w:r>
                      <w:r w:rsidR="0043405F">
                        <w:t>7</w:t>
                      </w:r>
                      <w:r w:rsidR="001B2A84">
                        <w:t xml:space="preserve"> </w:t>
                      </w:r>
                      <w:r w:rsidR="0009190E">
                        <w:t>Lern</w:t>
                      </w:r>
                      <w:r w:rsidR="001B2A84">
                        <w:t>karten (separat nachkau</w:t>
                      </w:r>
                      <w:r w:rsidR="001B2A84">
                        <w:t>f</w:t>
                      </w:r>
                      <w:r w:rsidR="001B2A84">
                        <w:t>bar)</w:t>
                      </w:r>
                      <w:r w:rsidR="001B2A84">
                        <w:br/>
                        <w:t xml:space="preserve">1 USB-Stick mit ca. 190 </w:t>
                      </w:r>
                      <w:r w:rsidR="0009190E">
                        <w:t>Kontrollfragen</w:t>
                      </w:r>
                      <w:r w:rsidR="001B2A84">
                        <w:br/>
                      </w:r>
                      <w:r w:rsidR="00EF2FB0">
                        <w:t>4</w:t>
                      </w:r>
                      <w:r w:rsidR="001B2A84">
                        <w:t xml:space="preserve"> Markerstifte</w:t>
                      </w:r>
                      <w:r w:rsidR="0009190E">
                        <w:br/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</w:t>
                      </w:r>
                      <w:r w:rsidR="00C009BC">
                        <w:t>7</w:t>
                      </w:r>
                      <w:r w:rsidR="001B2A84">
                        <w:tab/>
                      </w:r>
                      <w:r w:rsidR="00C009BC">
                        <w:t>241</w:t>
                      </w:r>
                      <w:r w:rsidR="000A141A">
                        <w:t>,00</w:t>
                      </w:r>
                      <w:r w:rsidR="001B2A84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A6</w:t>
                      </w:r>
                      <w:r w:rsidR="001B2A84">
                        <w:tab/>
                      </w:r>
                      <w:r w:rsidR="00C009BC">
                        <w:t>291</w:t>
                      </w:r>
                      <w:r w:rsidR="000A141A">
                        <w:t>,00</w:t>
                      </w:r>
                      <w:r w:rsidR="001B2A84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</w:t>
                      </w:r>
                      <w:r w:rsidR="00C009BC">
                        <w:t>5</w:t>
                      </w:r>
                      <w:r w:rsidR="001B2A84">
                        <w:tab/>
                      </w:r>
                      <w:r w:rsidR="00C009BC">
                        <w:t>341</w:t>
                      </w:r>
                      <w:r w:rsidR="000A141A">
                        <w:t>,00</w:t>
                      </w:r>
                      <w:r w:rsidR="001B2A84">
                        <w:t xml:space="preserve"> EUR</w:t>
                      </w:r>
                    </w:p>
                    <w:p w:rsidR="001B2A84" w:rsidRDefault="009F2F54" w:rsidP="00776631">
                      <w:pPr>
                        <w:tabs>
                          <w:tab w:val="right" w:pos="3240"/>
                        </w:tabs>
                        <w:spacing w:after="120"/>
                      </w:pPr>
                      <w:r>
                        <w:t>Lern</w:t>
                      </w:r>
                      <w:r w:rsidR="001B2A84">
                        <w:t xml:space="preserve">kartensatz </w:t>
                      </w:r>
                      <w:r w:rsidR="00776631">
                        <w:br/>
                      </w:r>
                      <w:r w:rsidR="001B2A84">
                        <w:t>zusät</w:t>
                      </w:r>
                      <w:r w:rsidR="001B2A84">
                        <w:t>z</w:t>
                      </w:r>
                      <w:r w:rsidR="001B2A84">
                        <w:t>lich</w:t>
                      </w:r>
                      <w:r w:rsidR="00776631">
                        <w:tab/>
                      </w:r>
                      <w:r w:rsidR="0043405F">
                        <w:t>22</w:t>
                      </w:r>
                      <w:r w:rsidR="000A141A">
                        <w:t>,00</w:t>
                      </w:r>
                      <w:r w:rsidR="001B2A84">
                        <w:t xml:space="preserve"> EUR</w:t>
                      </w:r>
                    </w:p>
                    <w:p w:rsidR="0043405F" w:rsidRPr="00CC0984" w:rsidRDefault="0043405F" w:rsidP="00776631">
                      <w:pPr>
                        <w:tabs>
                          <w:tab w:val="right" w:pos="324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C0984">
                        <w:rPr>
                          <w:sz w:val="18"/>
                          <w:szCs w:val="18"/>
                        </w:rPr>
                        <w:t>Versandkosten</w:t>
                      </w:r>
                      <w:r w:rsidR="00C009BC">
                        <w:rPr>
                          <w:sz w:val="18"/>
                          <w:szCs w:val="18"/>
                        </w:rPr>
                        <w:t>frei</w:t>
                      </w:r>
                      <w:r w:rsidR="00CC0984" w:rsidRPr="00CC0984">
                        <w:rPr>
                          <w:sz w:val="18"/>
                          <w:szCs w:val="18"/>
                        </w:rPr>
                        <w:t xml:space="preserve"> im Inland</w:t>
                      </w:r>
                    </w:p>
                    <w:p w:rsidR="00484631" w:rsidRDefault="00484631"/>
                  </w:txbxContent>
                </v:textbox>
              </v:shape>
            </w:pict>
          </mc:Fallback>
        </mc:AlternateContent>
      </w:r>
      <w:r w:rsidR="007E65C5">
        <w:rPr>
          <w:b/>
        </w:rPr>
        <w:t>Ausbildungsbaukasten Bäderbetriebe</w:t>
      </w:r>
      <w:r w:rsidR="007E65C5">
        <w:rPr>
          <w:b/>
        </w:rPr>
        <w:br/>
        <w:t>Bestellung</w:t>
      </w:r>
    </w:p>
    <w:p w:rsidR="00BD2AAB" w:rsidRPr="007414FB" w:rsidRDefault="00BD2AAB" w:rsidP="007414FB"/>
    <w:p w:rsidR="00BD2AAB" w:rsidRPr="007414FB" w:rsidRDefault="00BD2AAB" w:rsidP="007414FB"/>
    <w:p w:rsidR="00BD2AAB" w:rsidRDefault="00BD2AAB">
      <w:pPr>
        <w:shd w:val="solid" w:color="FFFFFF" w:fill="auto"/>
      </w:pPr>
    </w:p>
    <w:p w:rsidR="007E65C5" w:rsidRDefault="007E65C5" w:rsidP="00186FBA">
      <w:pPr>
        <w:shd w:val="solid" w:color="FFFFFF" w:fill="auto"/>
        <w:spacing w:after="80"/>
      </w:pPr>
      <w:r>
        <w:t>Wir bestellen hiermit</w:t>
      </w:r>
    </w:p>
    <w:p w:rsidR="007E65C5" w:rsidRDefault="00612982" w:rsidP="00891094">
      <w:pPr>
        <w:shd w:val="solid" w:color="FFFFFF" w:fill="auto"/>
        <w:spacing w:after="80"/>
        <w:ind w:left="720" w:hanging="720"/>
      </w:pPr>
      <w:r w:rsidRPr="007E65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5C5">
        <w:rPr>
          <w:u w:val="single"/>
        </w:rPr>
        <w:instrText xml:space="preserve"> FORMTEXT </w:instrText>
      </w:r>
      <w:r w:rsidRPr="007E65C5">
        <w:rPr>
          <w:u w:val="single"/>
        </w:rPr>
      </w:r>
      <w:r w:rsidRPr="007E65C5">
        <w:rPr>
          <w:u w:val="single"/>
        </w:rPr>
        <w:fldChar w:fldCharType="separate"/>
      </w:r>
      <w:bookmarkStart w:id="0" w:name="_GoBack"/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bookmarkEnd w:id="0"/>
      <w:r w:rsidRPr="007E65C5">
        <w:rPr>
          <w:u w:val="single"/>
        </w:rPr>
        <w:fldChar w:fldCharType="end"/>
      </w:r>
      <w:r w:rsidR="000A141A">
        <w:tab/>
      </w:r>
      <w:r w:rsidR="00652269">
        <w:t xml:space="preserve">Stück </w:t>
      </w:r>
      <w:r w:rsidR="007E65C5">
        <w:t>Ausbildungsbaukasten</w:t>
      </w:r>
      <w:r w:rsidR="00891094">
        <w:t>/Ausbildungsbaukästen</w:t>
      </w:r>
      <w:r w:rsidR="00891094">
        <w:br/>
      </w:r>
      <w:r w:rsidR="007E65C5">
        <w:t xml:space="preserve">Bäderbetriebe </w:t>
      </w:r>
      <w:r w:rsidR="009D0A57">
        <w:t xml:space="preserve">mit Magnetkarten </w:t>
      </w:r>
      <w:r w:rsidR="007E65C5">
        <w:t>im Format</w:t>
      </w:r>
    </w:p>
    <w:p w:rsidR="007E65C5" w:rsidRPr="00C36C01" w:rsidRDefault="007E65C5" w:rsidP="00891094">
      <w:pPr>
        <w:shd w:val="solid" w:color="FFFFFF" w:fill="auto"/>
        <w:spacing w:after="80"/>
        <w:ind w:left="720"/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36C01">
        <w:rPr>
          <w:lang w:val="en-US"/>
        </w:rPr>
        <w:instrText xml:space="preserve"> FORMCHECKBOX </w:instrText>
      </w:r>
      <w:r>
        <w:fldChar w:fldCharType="end"/>
      </w:r>
      <w:bookmarkEnd w:id="1"/>
      <w:r w:rsidRPr="00C36C01">
        <w:rPr>
          <w:lang w:val="en-US"/>
        </w:rPr>
        <w:tab/>
        <w:t>DIN A</w:t>
      </w:r>
      <w:r w:rsidR="000876D3">
        <w:rPr>
          <w:lang w:val="en-US"/>
        </w:rPr>
        <w:t>7</w:t>
      </w:r>
    </w:p>
    <w:p w:rsidR="007E65C5" w:rsidRPr="00C36C01" w:rsidRDefault="007E65C5" w:rsidP="00891094">
      <w:pPr>
        <w:shd w:val="solid" w:color="FFFFFF" w:fill="auto"/>
        <w:spacing w:after="80"/>
        <w:ind w:left="720"/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6C01">
        <w:rPr>
          <w:lang w:val="en-US"/>
        </w:rPr>
        <w:instrText xml:space="preserve"> FORMCHECKBOX </w:instrText>
      </w:r>
      <w:r>
        <w:fldChar w:fldCharType="end"/>
      </w:r>
      <w:r w:rsidRPr="00C36C01">
        <w:rPr>
          <w:lang w:val="en-US"/>
        </w:rPr>
        <w:tab/>
        <w:t>DIN A6</w:t>
      </w:r>
    </w:p>
    <w:p w:rsidR="007E65C5" w:rsidRPr="00C36C01" w:rsidRDefault="007E65C5" w:rsidP="00891094">
      <w:pPr>
        <w:shd w:val="solid" w:color="FFFFFF" w:fill="auto"/>
        <w:spacing w:after="80"/>
        <w:ind w:left="720"/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6C01">
        <w:rPr>
          <w:lang w:val="en-US"/>
        </w:rPr>
        <w:instrText xml:space="preserve"> FORMCHECKBOX </w:instrText>
      </w:r>
      <w:r>
        <w:fldChar w:fldCharType="end"/>
      </w:r>
      <w:r w:rsidRPr="00C36C01">
        <w:rPr>
          <w:lang w:val="en-US"/>
        </w:rPr>
        <w:tab/>
        <w:t>DIN A</w:t>
      </w:r>
      <w:r w:rsidR="000876D3">
        <w:rPr>
          <w:lang w:val="en-US"/>
        </w:rPr>
        <w:t>5</w:t>
      </w:r>
    </w:p>
    <w:p w:rsidR="007E65C5" w:rsidRDefault="007E65C5" w:rsidP="007E65C5">
      <w:pPr>
        <w:shd w:val="solid" w:color="FFFFFF" w:fill="auto"/>
      </w:pPr>
      <w:r w:rsidRPr="007E65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E65C5">
        <w:rPr>
          <w:u w:val="single"/>
        </w:rPr>
        <w:instrText xml:space="preserve"> FORMTEXT </w:instrText>
      </w:r>
      <w:r w:rsidR="00E85950" w:rsidRPr="007E65C5">
        <w:rPr>
          <w:u w:val="single"/>
        </w:rPr>
      </w:r>
      <w:r w:rsidRPr="007E65C5">
        <w:rPr>
          <w:u w:val="single"/>
        </w:rPr>
        <w:fldChar w:fldCharType="separate"/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u w:val="single"/>
        </w:rPr>
        <w:fldChar w:fldCharType="end"/>
      </w:r>
      <w:bookmarkEnd w:id="2"/>
      <w:r>
        <w:t xml:space="preserve"> </w:t>
      </w:r>
      <w:r w:rsidR="0009190E">
        <w:t>Lern</w:t>
      </w:r>
      <w:r>
        <w:t>kartensatz/</w:t>
      </w:r>
      <w:r w:rsidR="0009190E">
        <w:t>Lern</w:t>
      </w:r>
      <w:r>
        <w:t>kartensätze</w:t>
      </w:r>
    </w:p>
    <w:p w:rsidR="007E65C5" w:rsidRDefault="007E65C5" w:rsidP="007E65C5">
      <w:pPr>
        <w:shd w:val="solid" w:color="FFFFFF" w:fill="auto"/>
      </w:pPr>
    </w:p>
    <w:p w:rsidR="001B2A84" w:rsidRDefault="001B2A84" w:rsidP="007E65C5">
      <w:pPr>
        <w:shd w:val="solid" w:color="FFFFFF" w:fill="auto"/>
      </w:pPr>
    </w:p>
    <w:p w:rsidR="00652269" w:rsidRDefault="00652269" w:rsidP="007E65C5">
      <w:pPr>
        <w:shd w:val="solid" w:color="FFFFFF" w:fill="auto"/>
      </w:pPr>
    </w:p>
    <w:p w:rsidR="00652269" w:rsidRDefault="00652269" w:rsidP="007E65C5">
      <w:pPr>
        <w:shd w:val="solid" w:color="FFFFFF" w:fill="auto"/>
      </w:pPr>
    </w:p>
    <w:p w:rsidR="00D81DE2" w:rsidRDefault="00D81DE2" w:rsidP="007E65C5">
      <w:pPr>
        <w:shd w:val="solid" w:color="FFFFFF" w:fil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7"/>
        <w:gridCol w:w="5743"/>
      </w:tblGrid>
      <w:tr w:rsidR="00D81DE2" w:rsidTr="00673347">
        <w:tc>
          <w:tcPr>
            <w:tcW w:w="3348" w:type="dxa"/>
            <w:shd w:val="clear" w:color="auto" w:fill="auto"/>
          </w:tcPr>
          <w:p w:rsidR="0050410F" w:rsidRDefault="0050410F" w:rsidP="00673347"/>
          <w:p w:rsidR="0050410F" w:rsidRDefault="0050410F" w:rsidP="00673347"/>
          <w:p w:rsidR="0050410F" w:rsidRDefault="0050410F" w:rsidP="00673347"/>
          <w:p w:rsidR="00D81DE2" w:rsidRDefault="00424152" w:rsidP="00673347">
            <w:r>
              <w:rPr>
                <w:noProof/>
              </w:rPr>
              <w:lastRenderedPageBreak/>
              <w:drawing>
                <wp:inline distT="0" distB="0" distL="0" distR="0">
                  <wp:extent cx="1905000" cy="1981200"/>
                  <wp:effectExtent l="0" t="0" r="0" b="0"/>
                  <wp:docPr id="1" name="Bild 1" descr="FotoBaederbaukasten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Baederbaukasten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0" r="1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  <w:shd w:val="clear" w:color="auto" w:fill="auto"/>
          </w:tcPr>
          <w:p w:rsidR="00D81DE2" w:rsidRDefault="00D81DE2" w:rsidP="00673347">
            <w:pPr>
              <w:shd w:val="solid" w:color="FFFFFF" w:fill="auto"/>
              <w:spacing w:after="240"/>
            </w:pPr>
            <w:r>
              <w:lastRenderedPageBreak/>
              <w:t>Lieferung und Rechnung e</w:t>
            </w:r>
            <w:r>
              <w:t>r</w:t>
            </w:r>
            <w:r>
              <w:t>bitten wir an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3"/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Firma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Name, Vorname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Straße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 xml:space="preserve"> </w:t>
            </w:r>
            <w:r w:rsidRPr="006733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4"/>
            <w:r w:rsidRPr="00673347">
              <w:rPr>
                <w:u w:val="single"/>
              </w:rPr>
              <w:t xml:space="preserve"> (</w:t>
            </w:r>
            <w:r w:rsidRPr="0067334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5"/>
            <w:r w:rsidRPr="00673347">
              <w:rPr>
                <w:u w:val="single"/>
              </w:rPr>
              <w:t>)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PLZ Ort (Land)</w:t>
            </w:r>
          </w:p>
          <w:p w:rsidR="00D81DE2" w:rsidRDefault="00D81DE2" w:rsidP="00673347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>,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Datum, Unterschrift</w:t>
            </w:r>
          </w:p>
          <w:p w:rsidR="00D81DE2" w:rsidRDefault="00D81DE2" w:rsidP="00673347"/>
        </w:tc>
      </w:tr>
    </w:tbl>
    <w:p w:rsidR="00424152" w:rsidRDefault="00424152" w:rsidP="009658F7">
      <w:pPr>
        <w:shd w:val="solid" w:color="FFFFFF" w:fill="auto"/>
        <w:rPr>
          <w:sz w:val="16"/>
        </w:rPr>
      </w:pPr>
    </w:p>
    <w:p w:rsidR="009658F7" w:rsidRPr="00867980" w:rsidRDefault="009658F7" w:rsidP="009658F7">
      <w:pPr>
        <w:shd w:val="solid" w:color="FFFFFF" w:fill="auto"/>
        <w:rPr>
          <w:sz w:val="16"/>
        </w:rPr>
      </w:pPr>
      <w:r w:rsidRPr="00867980">
        <w:rPr>
          <w:sz w:val="16"/>
        </w:rPr>
        <w:t>Wir haben unsere Datenschutzerklärung entsprechend der Datenschutzgrundverordnung (DSGVO) angepasst. Diese finden Sie unter www.bvs.de/datenschutz.</w:t>
      </w:r>
    </w:p>
    <w:sectPr w:rsidR="009658F7" w:rsidRPr="00867980" w:rsidSect="00424152">
      <w:headerReference w:type="default" r:id="rId8"/>
      <w:headerReference w:type="first" r:id="rId9"/>
      <w:footerReference w:type="first" r:id="rId10"/>
      <w:pgSz w:w="11906" w:h="16838" w:code="9"/>
      <w:pgMar w:top="1134" w:right="1418" w:bottom="397" w:left="1418" w:header="1020" w:footer="94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A0" w:rsidRDefault="00E311A0">
      <w:r>
        <w:separator/>
      </w:r>
    </w:p>
  </w:endnote>
  <w:endnote w:type="continuationSeparator" w:id="0">
    <w:p w:rsidR="00E311A0" w:rsidRDefault="00E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2C7A72" w:rsidP="00424152">
    <w:pPr>
      <w:pStyle w:val="Fuzeile"/>
      <w:rPr>
        <w:sz w:val="16"/>
      </w:rPr>
    </w:pPr>
    <w:r>
      <w:rPr>
        <w:sz w:val="16"/>
      </w:rPr>
      <w:t xml:space="preserve">Bayerische Verwaltungsschule </w:t>
    </w:r>
    <w:r>
      <w:rPr>
        <w:sz w:val="16"/>
      </w:rPr>
      <w:sym w:font="Wingdings" w:char="F077"/>
    </w:r>
    <w:r>
      <w:rPr>
        <w:sz w:val="16"/>
      </w:rPr>
      <w:t xml:space="preserve"> </w:t>
    </w:r>
    <w:proofErr w:type="spellStart"/>
    <w:r>
      <w:rPr>
        <w:sz w:val="16"/>
      </w:rPr>
      <w:t>Ridlerstraße</w:t>
    </w:r>
    <w:proofErr w:type="spellEnd"/>
    <w:r>
      <w:rPr>
        <w:sz w:val="16"/>
      </w:rPr>
      <w:t xml:space="preserve"> 75 </w:t>
    </w:r>
    <w:r>
      <w:rPr>
        <w:sz w:val="16"/>
      </w:rPr>
      <w:sym w:font="Wingdings" w:char="F077"/>
    </w:r>
    <w:r>
      <w:rPr>
        <w:sz w:val="16"/>
      </w:rPr>
      <w:t xml:space="preserve"> 80339 München </w:t>
    </w:r>
    <w:r>
      <w:rPr>
        <w:sz w:val="16"/>
      </w:rPr>
      <w:sym w:font="Wingdings" w:char="F077"/>
    </w:r>
    <w:r>
      <w:rPr>
        <w:sz w:val="16"/>
      </w:rPr>
      <w:t xml:space="preserve"> Tel. 089/54057-0 </w:t>
    </w:r>
    <w:r>
      <w:rPr>
        <w:sz w:val="16"/>
      </w:rPr>
      <w:sym w:font="Wingdings" w:char="F077"/>
    </w:r>
    <w:r>
      <w:rPr>
        <w:sz w:val="16"/>
      </w:rPr>
      <w:t xml:space="preserve"> Fax 089/54057-</w:t>
    </w:r>
    <w:r w:rsidR="009658F7">
      <w:rPr>
        <w:sz w:val="16"/>
      </w:rPr>
      <w:t>8</w:t>
    </w:r>
    <w:r>
      <w:rPr>
        <w:sz w:val="16"/>
      </w:rPr>
      <w:t>49</w:t>
    </w:r>
    <w:r w:rsidR="00212170">
      <w:rPr>
        <w:sz w:val="16"/>
      </w:rPr>
      <w:t>8</w:t>
    </w:r>
    <w:r>
      <w:rPr>
        <w:sz w:val="16"/>
      </w:rPr>
      <w:t xml:space="preserve"> </w:t>
    </w:r>
    <w:r>
      <w:rPr>
        <w:sz w:val="16"/>
      </w:rPr>
      <w:sym w:font="Wingdings" w:char="F077"/>
    </w:r>
    <w:r>
      <w:rPr>
        <w:sz w:val="16"/>
      </w:rPr>
      <w:t xml:space="preserve"> www.bvs.de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A0" w:rsidRDefault="00E311A0">
      <w:r>
        <w:separator/>
      </w:r>
    </w:p>
  </w:footnote>
  <w:footnote w:type="continuationSeparator" w:id="0">
    <w:p w:rsidR="00E311A0" w:rsidRDefault="00E3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424152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zum Schreiben der BVS vom 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424152">
      <w:rPr>
        <w:noProof/>
        <w:sz w:val="16"/>
      </w:rPr>
      <w:t>14.01.2021</w:t>
    </w:r>
    <w:r>
      <w:rPr>
        <w:sz w:val="16"/>
      </w:rPr>
      <w:fldChar w:fldCharType="end"/>
    </w: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Pr="00906D29" w:rsidRDefault="00424152" w:rsidP="00906D29">
    <w:pPr>
      <w:pStyle w:val="Kopfzeile"/>
      <w:jc w:val="right"/>
    </w:pPr>
    <w:r>
      <w:rPr>
        <w:noProof/>
      </w:rPr>
      <w:drawing>
        <wp:inline distT="0" distB="0" distL="0" distR="0">
          <wp:extent cx="1476375" cy="800100"/>
          <wp:effectExtent l="0" t="0" r="0" b="0"/>
          <wp:docPr id="10" name="Bild 10" descr="I:\ZFB 2\OeffArb\2_Öffentlichkeitsarbeit\2_2_Corporate Design\BVS - Logos\BVS\ab 2021\RGB\BVS-Logo-RGB_dynamisiert-mit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ZFB 2\OeffArb\2_Öffentlichkeitsarbeit\2_2_Corporate Design\BVS - Logos\BVS\ab 2021\RGB\BVS-Logo-RGB_dynamisiert-mit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oukQUtA48mF/8TkbM4lreDxywM97Dce0DOQ31wMlb3MLpQnn90x8NnYeGyqeiZyfSgya52DGZdXGnRR4WqFvw==" w:salt="0c0zOmsxQ6kJT723oRkzbw=="/>
  <w:defaultTabStop w:val="284"/>
  <w:autoHyphenation/>
  <w:hyphenationZone w:val="425"/>
  <w:doNotHyphenateCaps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9"/>
    <w:rsid w:val="00020932"/>
    <w:rsid w:val="000876D3"/>
    <w:rsid w:val="0009190E"/>
    <w:rsid w:val="000965FF"/>
    <w:rsid w:val="000A141A"/>
    <w:rsid w:val="000C0D61"/>
    <w:rsid w:val="0010759E"/>
    <w:rsid w:val="00186FBA"/>
    <w:rsid w:val="001B2A84"/>
    <w:rsid w:val="001D62DF"/>
    <w:rsid w:val="00212170"/>
    <w:rsid w:val="002C7A72"/>
    <w:rsid w:val="003011E6"/>
    <w:rsid w:val="00316FAA"/>
    <w:rsid w:val="00382B10"/>
    <w:rsid w:val="00424152"/>
    <w:rsid w:val="00430EAD"/>
    <w:rsid w:val="0043405F"/>
    <w:rsid w:val="00484631"/>
    <w:rsid w:val="004B1E38"/>
    <w:rsid w:val="004B70F0"/>
    <w:rsid w:val="0050410F"/>
    <w:rsid w:val="0050549D"/>
    <w:rsid w:val="00596D7F"/>
    <w:rsid w:val="00612982"/>
    <w:rsid w:val="00627666"/>
    <w:rsid w:val="00647EC2"/>
    <w:rsid w:val="00652269"/>
    <w:rsid w:val="00673347"/>
    <w:rsid w:val="00681E28"/>
    <w:rsid w:val="006A3770"/>
    <w:rsid w:val="007414FB"/>
    <w:rsid w:val="00764852"/>
    <w:rsid w:val="00776631"/>
    <w:rsid w:val="007E65C5"/>
    <w:rsid w:val="007F348A"/>
    <w:rsid w:val="00815A2D"/>
    <w:rsid w:val="00843F0B"/>
    <w:rsid w:val="0087373D"/>
    <w:rsid w:val="00891094"/>
    <w:rsid w:val="00906D29"/>
    <w:rsid w:val="009658F7"/>
    <w:rsid w:val="009D0A57"/>
    <w:rsid w:val="009D7D83"/>
    <w:rsid w:val="009F2F54"/>
    <w:rsid w:val="00A660FD"/>
    <w:rsid w:val="00A87D7A"/>
    <w:rsid w:val="00A96892"/>
    <w:rsid w:val="00AD316D"/>
    <w:rsid w:val="00B34E6B"/>
    <w:rsid w:val="00B94DF1"/>
    <w:rsid w:val="00BC0211"/>
    <w:rsid w:val="00BC3E98"/>
    <w:rsid w:val="00BD2AAB"/>
    <w:rsid w:val="00C009BC"/>
    <w:rsid w:val="00C36C01"/>
    <w:rsid w:val="00C62DB4"/>
    <w:rsid w:val="00C875CB"/>
    <w:rsid w:val="00CA535D"/>
    <w:rsid w:val="00CC0984"/>
    <w:rsid w:val="00D81DE2"/>
    <w:rsid w:val="00E311A0"/>
    <w:rsid w:val="00E85950"/>
    <w:rsid w:val="00EF2FB0"/>
    <w:rsid w:val="00EF3AEA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460671D"/>
  <w15:chartTrackingRefBased/>
  <w15:docId w15:val="{E199D2DD-C8EA-4FDA-9B85-E1BA6B8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LT 45 Light" w:hAnsi="Univers LT 45 Ligh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D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5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rsoenlicheVorlagen\1_Briefvorlage_ho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0034-2FE5-412D-A467-D4602BCA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1_Briefvorlage_hol.dot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Holaschke</vt:lpstr>
    </vt:vector>
  </TitlesOfParts>
  <Company>keine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Holaschke</dc:title>
  <dc:subject/>
  <dc:creator>Administrator</dc:creator>
  <cp:keywords/>
  <cp:lastModifiedBy>Radlmaier Patricia</cp:lastModifiedBy>
  <cp:revision>3</cp:revision>
  <cp:lastPrinted>2012-11-26T13:48:00Z</cp:lastPrinted>
  <dcterms:created xsi:type="dcterms:W3CDTF">2021-01-14T13:35:00Z</dcterms:created>
  <dcterms:modified xsi:type="dcterms:W3CDTF">2021-01-14T13:36:00Z</dcterms:modified>
  <cp:category>Brief</cp:category>
</cp:coreProperties>
</file>