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BC" w:rsidRDefault="00965714" w:rsidP="00965714">
      <w:pPr>
        <w:pStyle w:val="Kopfzeile"/>
        <w:tabs>
          <w:tab w:val="clear" w:pos="4536"/>
          <w:tab w:val="clear" w:pos="9072"/>
          <w:tab w:val="left" w:pos="11057"/>
          <w:tab w:val="right" w:pos="15168"/>
        </w:tabs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Lehrskizze für</w:t>
      </w:r>
      <w:r w:rsidR="00A038A2">
        <w:rPr>
          <w:rFonts w:ascii="Arial" w:hAnsi="Arial"/>
          <w:b/>
          <w:sz w:val="24"/>
        </w:rPr>
        <w:t xml:space="preserve"> Schwimmunterricht, Spielarrangement, </w:t>
      </w:r>
      <w:r w:rsidR="000D56BC">
        <w:rPr>
          <w:rFonts w:ascii="Arial" w:hAnsi="Arial"/>
          <w:b/>
          <w:sz w:val="24"/>
        </w:rPr>
        <w:t>Sp</w:t>
      </w:r>
      <w:r>
        <w:rPr>
          <w:rFonts w:ascii="Arial" w:hAnsi="Arial"/>
          <w:b/>
          <w:sz w:val="24"/>
        </w:rPr>
        <w:t>ort</w:t>
      </w:r>
      <w:r w:rsidR="000D56BC">
        <w:rPr>
          <w:rFonts w:ascii="Arial" w:hAnsi="Arial"/>
          <w:b/>
          <w:sz w:val="24"/>
        </w:rPr>
        <w:t>arra</w:t>
      </w:r>
      <w:r w:rsidR="00F33208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>gement</w:t>
      </w:r>
      <w:r w:rsidR="00A038A2">
        <w:rPr>
          <w:rFonts w:ascii="Arial" w:hAnsi="Arial"/>
          <w:b/>
          <w:sz w:val="24"/>
        </w:rPr>
        <w:t>, Aquafitness</w:t>
      </w:r>
      <w:r>
        <w:rPr>
          <w:rFonts w:ascii="Arial" w:hAnsi="Arial"/>
          <w:b/>
          <w:sz w:val="24"/>
        </w:rPr>
        <w:tab/>
      </w:r>
      <w:r w:rsidR="000D56BC">
        <w:rPr>
          <w:rFonts w:ascii="Arial" w:hAnsi="Arial"/>
        </w:rPr>
        <w:t>Prüfungsnummer:</w:t>
      </w:r>
      <w:r w:rsidR="00300B29">
        <w:rPr>
          <w:rFonts w:ascii="Arial" w:hAnsi="Arial"/>
        </w:rPr>
        <w:t xml:space="preserve">  </w:t>
      </w:r>
      <w:r w:rsidR="00300B29" w:rsidRPr="00300B29">
        <w:rPr>
          <w:rFonts w:ascii="Arial" w:hAnsi="Arial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00B29" w:rsidRPr="00300B29">
        <w:rPr>
          <w:rFonts w:ascii="Arial" w:hAnsi="Arial"/>
          <w:b/>
          <w:sz w:val="24"/>
          <w:szCs w:val="24"/>
        </w:rPr>
        <w:instrText xml:space="preserve"> FORMTEXT </w:instrText>
      </w:r>
      <w:r w:rsidR="00300B29" w:rsidRPr="00300B29">
        <w:rPr>
          <w:rFonts w:ascii="Arial" w:hAnsi="Arial"/>
          <w:b/>
          <w:sz w:val="24"/>
          <w:szCs w:val="24"/>
        </w:rPr>
      </w:r>
      <w:r w:rsidR="00300B29" w:rsidRPr="00300B29">
        <w:rPr>
          <w:rFonts w:ascii="Arial" w:hAnsi="Arial"/>
          <w:b/>
          <w:sz w:val="24"/>
          <w:szCs w:val="24"/>
        </w:rPr>
        <w:fldChar w:fldCharType="separate"/>
      </w:r>
      <w:r w:rsidR="00D63FD6">
        <w:rPr>
          <w:rFonts w:ascii="Arial" w:hAnsi="Arial"/>
          <w:b/>
          <w:noProof/>
          <w:sz w:val="24"/>
          <w:szCs w:val="24"/>
        </w:rPr>
        <w:t> </w:t>
      </w:r>
      <w:r w:rsidR="00D63FD6">
        <w:rPr>
          <w:rFonts w:ascii="Arial" w:hAnsi="Arial"/>
          <w:b/>
          <w:noProof/>
          <w:sz w:val="24"/>
          <w:szCs w:val="24"/>
        </w:rPr>
        <w:t> </w:t>
      </w:r>
      <w:r w:rsidR="00D63FD6">
        <w:rPr>
          <w:rFonts w:ascii="Arial" w:hAnsi="Arial"/>
          <w:b/>
          <w:noProof/>
          <w:sz w:val="24"/>
          <w:szCs w:val="24"/>
        </w:rPr>
        <w:t> </w:t>
      </w:r>
      <w:r w:rsidR="00D63FD6">
        <w:rPr>
          <w:rFonts w:ascii="Arial" w:hAnsi="Arial"/>
          <w:b/>
          <w:noProof/>
          <w:sz w:val="24"/>
          <w:szCs w:val="24"/>
        </w:rPr>
        <w:t> </w:t>
      </w:r>
      <w:r w:rsidR="00D63FD6">
        <w:rPr>
          <w:rFonts w:ascii="Arial" w:hAnsi="Arial"/>
          <w:b/>
          <w:noProof/>
          <w:sz w:val="24"/>
          <w:szCs w:val="24"/>
        </w:rPr>
        <w:t> </w:t>
      </w:r>
      <w:r w:rsidR="00300B29" w:rsidRPr="00300B29">
        <w:rPr>
          <w:rFonts w:ascii="Arial" w:hAnsi="Arial"/>
          <w:b/>
          <w:sz w:val="24"/>
          <w:szCs w:val="24"/>
        </w:rPr>
        <w:fldChar w:fldCharType="end"/>
      </w:r>
      <w:bookmarkEnd w:id="1"/>
    </w:p>
    <w:p w:rsidR="00BF7110" w:rsidRDefault="00BF7110" w:rsidP="00965714">
      <w:pPr>
        <w:pStyle w:val="Kopfzeile"/>
        <w:tabs>
          <w:tab w:val="clear" w:pos="4536"/>
          <w:tab w:val="clear" w:pos="9072"/>
          <w:tab w:val="left" w:pos="11057"/>
          <w:tab w:val="right" w:pos="15168"/>
        </w:tabs>
        <w:rPr>
          <w:rFonts w:ascii="Arial" w:hAnsi="Arial"/>
          <w:b/>
          <w:sz w:val="24"/>
          <w:szCs w:val="24"/>
        </w:rPr>
      </w:pPr>
    </w:p>
    <w:p w:rsidR="00D275D8" w:rsidRPr="00A038A2" w:rsidRDefault="00BF7110" w:rsidP="00965714">
      <w:pPr>
        <w:pStyle w:val="Kopfzeile"/>
        <w:tabs>
          <w:tab w:val="clear" w:pos="4536"/>
          <w:tab w:val="clear" w:pos="9072"/>
          <w:tab w:val="left" w:pos="11057"/>
          <w:tab w:val="right" w:pos="15168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 xml:space="preserve">Thema:  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2656BA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15593B" w:rsidRDefault="0015593B" w:rsidP="00965714">
      <w:pPr>
        <w:pStyle w:val="Kopfzeile"/>
        <w:tabs>
          <w:tab w:val="clear" w:pos="4536"/>
          <w:tab w:val="clear" w:pos="9072"/>
          <w:tab w:val="left" w:pos="11057"/>
          <w:tab w:val="right" w:pos="15168"/>
        </w:tabs>
        <w:rPr>
          <w:rFonts w:ascii="Arial" w:hAnsi="Arial"/>
          <w:sz w:val="24"/>
        </w:rPr>
      </w:pPr>
      <w:r w:rsidRPr="00A038A2">
        <w:rPr>
          <w:rFonts w:ascii="Arial" w:hAnsi="Arial"/>
        </w:rPr>
        <w:t>Voraussetzung der Gruppe</w:t>
      </w:r>
      <w:r w:rsidR="00A038A2">
        <w:rPr>
          <w:rFonts w:ascii="Arial" w:hAnsi="Arial"/>
        </w:rPr>
        <w:t xml:space="preserve"> </w:t>
      </w:r>
      <w:r w:rsidR="00A038A2" w:rsidRPr="00A038A2">
        <w:rPr>
          <w:rFonts w:ascii="Arial" w:hAnsi="Arial"/>
          <w:b/>
          <w:u w:val="single"/>
        </w:rPr>
        <w:t>bei Sportarrangement</w:t>
      </w:r>
      <w:r w:rsidRPr="0015593B">
        <w:rPr>
          <w:rFonts w:ascii="Arial" w:hAnsi="Arial"/>
          <w:vertAlign w:val="superscript"/>
        </w:rPr>
        <w:t xml:space="preserve"> 1</w:t>
      </w:r>
      <w:r>
        <w:rPr>
          <w:rFonts w:ascii="Arial" w:hAnsi="Arial"/>
        </w:rPr>
        <w:t>):_</w:t>
      </w:r>
      <w:r w:rsidR="00D70E48" w:rsidRPr="00D70E48">
        <w:rPr>
          <w:rFonts w:ascii="Arial" w:hAnsi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D70E48" w:rsidRPr="00D70E48">
        <w:rPr>
          <w:rFonts w:ascii="Arial" w:hAnsi="Arial"/>
          <w:b/>
        </w:rPr>
        <w:instrText xml:space="preserve"> FORMTEXT </w:instrText>
      </w:r>
      <w:r w:rsidR="00D70E48" w:rsidRPr="00D70E48">
        <w:rPr>
          <w:rFonts w:ascii="Arial" w:hAnsi="Arial"/>
          <w:b/>
        </w:rPr>
      </w:r>
      <w:r w:rsidR="00D70E48" w:rsidRPr="00D70E48">
        <w:rPr>
          <w:rFonts w:ascii="Arial" w:hAnsi="Arial"/>
          <w:b/>
        </w:rPr>
        <w:fldChar w:fldCharType="separate"/>
      </w:r>
      <w:r w:rsidR="00D63FD6">
        <w:rPr>
          <w:rFonts w:ascii="Arial" w:hAnsi="Arial"/>
          <w:b/>
          <w:noProof/>
        </w:rPr>
        <w:t> </w:t>
      </w:r>
      <w:r w:rsidR="00D63FD6">
        <w:rPr>
          <w:rFonts w:ascii="Arial" w:hAnsi="Arial"/>
          <w:b/>
          <w:noProof/>
        </w:rPr>
        <w:t> </w:t>
      </w:r>
      <w:r w:rsidR="00D63FD6">
        <w:rPr>
          <w:rFonts w:ascii="Arial" w:hAnsi="Arial"/>
          <w:b/>
          <w:noProof/>
        </w:rPr>
        <w:t> </w:t>
      </w:r>
      <w:r w:rsidR="00D63FD6">
        <w:rPr>
          <w:rFonts w:ascii="Arial" w:hAnsi="Arial"/>
          <w:b/>
          <w:noProof/>
        </w:rPr>
        <w:t> </w:t>
      </w:r>
      <w:r w:rsidR="00D63FD6">
        <w:rPr>
          <w:rFonts w:ascii="Arial" w:hAnsi="Arial"/>
          <w:b/>
          <w:noProof/>
        </w:rPr>
        <w:t> </w:t>
      </w:r>
      <w:r w:rsidR="00D70E48" w:rsidRPr="00D70E48">
        <w:rPr>
          <w:rFonts w:ascii="Arial" w:hAnsi="Arial"/>
          <w:b/>
        </w:rPr>
        <w:fldChar w:fldCharType="end"/>
      </w:r>
      <w:bookmarkEnd w:id="2"/>
      <w:r>
        <w:rPr>
          <w:rFonts w:ascii="Arial" w:hAnsi="Arial"/>
        </w:rPr>
        <w:t>_</w:t>
      </w:r>
    </w:p>
    <w:p w:rsidR="000D56BC" w:rsidRDefault="000D56BC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2"/>
        </w:rPr>
      </w:pP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6662"/>
        <w:gridCol w:w="2658"/>
        <w:gridCol w:w="2634"/>
      </w:tblGrid>
      <w:tr w:rsidR="000D5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bottom w:val="single" w:sz="12" w:space="0" w:color="auto"/>
            </w:tcBorders>
          </w:tcPr>
          <w:p w:rsidR="000D56BC" w:rsidRDefault="000D56B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Stundenteil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D56BC" w:rsidRDefault="000D56B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Zeitanteil</w:t>
            </w:r>
          </w:p>
          <w:p w:rsidR="000D56BC" w:rsidRDefault="000D56B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min.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0D56BC" w:rsidRDefault="000D56B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Lerninhalt/Übung/Lernziele</w:t>
            </w:r>
          </w:p>
        </w:tc>
        <w:tc>
          <w:tcPr>
            <w:tcW w:w="2658" w:type="dxa"/>
            <w:tcBorders>
              <w:bottom w:val="single" w:sz="12" w:space="0" w:color="auto"/>
            </w:tcBorders>
          </w:tcPr>
          <w:p w:rsidR="000D56BC" w:rsidRDefault="000D56B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Ordnungsform</w:t>
            </w: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:rsidR="000D56BC" w:rsidRDefault="000D56B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Hilfsmittel</w:t>
            </w:r>
          </w:p>
        </w:tc>
      </w:tr>
      <w:tr w:rsidR="00CF7FB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346" w:type="dxa"/>
            <w:tcBorders>
              <w:top w:val="nil"/>
              <w:bottom w:val="nil"/>
            </w:tcBorders>
          </w:tcPr>
          <w:p w:rsidR="00CF7FB3" w:rsidRDefault="00CF7FB3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Einleitung (A)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7FB3" w:rsidRDefault="00CF7FB3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F7FB3" w:rsidRDefault="00CF7FB3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CF7FB3" w:rsidRDefault="00CF7FB3">
            <w:pPr>
              <w:pStyle w:val="Kopfzeile"/>
              <w:tabs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</w:tcPr>
          <w:p w:rsidR="00CF7FB3" w:rsidRDefault="00CF7FB3">
            <w:pPr>
              <w:pStyle w:val="Kopfzeile"/>
              <w:tabs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</w:tr>
      <w:tr w:rsidR="00CF7FB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346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662" w:type="dxa"/>
            <w:tcBorders>
              <w:bottom w:val="single" w:sz="12" w:space="0" w:color="auto"/>
              <w:right w:val="nil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658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634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F7FB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346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Hauptteil (B)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</w:tr>
      <w:tr w:rsidR="00CF7FB3" w:rsidTr="00887AEB">
        <w:tblPrEx>
          <w:tblCellMar>
            <w:top w:w="0" w:type="dxa"/>
            <w:bottom w:w="0" w:type="dxa"/>
          </w:tblCellMar>
        </w:tblPrEx>
        <w:trPr>
          <w:trHeight w:val="4894"/>
        </w:trPr>
        <w:tc>
          <w:tcPr>
            <w:tcW w:w="1346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6662" w:type="dxa"/>
            <w:tcBorders>
              <w:bottom w:val="single" w:sz="12" w:space="0" w:color="auto"/>
              <w:right w:val="nil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658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634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CF7FB3" w:rsidTr="00887A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46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Schluss (C)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</w:tcPr>
          <w:p w:rsidR="00CF7FB3" w:rsidRDefault="00CF7FB3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</w:p>
        </w:tc>
      </w:tr>
      <w:tr w:rsidR="00CF7FB3" w:rsidTr="00887AEB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346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6662" w:type="dxa"/>
            <w:tcBorders>
              <w:bottom w:val="single" w:sz="12" w:space="0" w:color="auto"/>
              <w:right w:val="nil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658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634" w:type="dxa"/>
            <w:tcBorders>
              <w:bottom w:val="single" w:sz="12" w:space="0" w:color="auto"/>
            </w:tcBorders>
          </w:tcPr>
          <w:p w:rsidR="00CF7FB3" w:rsidRDefault="002656BA" w:rsidP="00A2528F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</w:rPr>
              <w:instrText xml:space="preserve"> FORMTEXT </w:instrText>
            </w:r>
            <w:r w:rsidRPr="002656BA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 w:rsidR="00D63FD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0D56BC" w:rsidRDefault="000D56BC" w:rsidP="00601DC9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</w:pPr>
    </w:p>
    <w:sectPr w:rsidR="000D56BC" w:rsidSect="00872007">
      <w:headerReference w:type="default" r:id="rId7"/>
      <w:footerReference w:type="first" r:id="rId8"/>
      <w:type w:val="oddPage"/>
      <w:pgSz w:w="16840" w:h="11907" w:orient="landscape" w:code="9"/>
      <w:pgMar w:top="567" w:right="851" w:bottom="567" w:left="851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7B" w:rsidRDefault="00ED2A7B">
      <w:r>
        <w:separator/>
      </w:r>
    </w:p>
  </w:endnote>
  <w:endnote w:type="continuationSeparator" w:id="0">
    <w:p w:rsidR="00ED2A7B" w:rsidRDefault="00ED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A2" w:rsidRPr="00601DC9" w:rsidRDefault="00A038A2" w:rsidP="00965714">
    <w:pPr>
      <w:pStyle w:val="Fuzeile"/>
      <w:tabs>
        <w:tab w:val="clear" w:pos="4536"/>
        <w:tab w:val="clear" w:pos="9072"/>
      </w:tabs>
      <w:rPr>
        <w:rFonts w:ascii="Arial" w:hAnsi="Arial" w:cs="Arial"/>
      </w:rPr>
    </w:pPr>
    <w:r w:rsidRPr="00601DC9">
      <w:rPr>
        <w:rFonts w:ascii="Arial" w:hAnsi="Arial" w:cs="Arial"/>
      </w:rPr>
      <w:t>Gesamtsumme: 30 Minuten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65714">
      <w:rPr>
        <w:rFonts w:ascii="Arial" w:hAnsi="Arial" w:cs="Arial"/>
        <w:vertAlign w:val="superscript"/>
      </w:rPr>
      <w:t>1</w:t>
    </w:r>
    <w:r>
      <w:rPr>
        <w:rFonts w:ascii="Arial" w:hAnsi="Arial" w:cs="Arial"/>
      </w:rPr>
      <w:t>) Geben Sie an, auf welchem Könnenstand sich die Teilnehmer, vor der von Ihnen geplanten Unterrichtseinheit, befinden.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7B" w:rsidRDefault="00ED2A7B">
      <w:r>
        <w:separator/>
      </w:r>
    </w:p>
  </w:footnote>
  <w:footnote w:type="continuationSeparator" w:id="0">
    <w:p w:rsidR="00ED2A7B" w:rsidRDefault="00ED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A2" w:rsidRDefault="007B5411">
    <w:pPr>
      <w:pStyle w:val="Kopfzeile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85750" cy="333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3"/>
    <w:rsid w:val="000D56BC"/>
    <w:rsid w:val="0015593B"/>
    <w:rsid w:val="00190D78"/>
    <w:rsid w:val="001D3B58"/>
    <w:rsid w:val="002656BA"/>
    <w:rsid w:val="002D4BB7"/>
    <w:rsid w:val="00300B29"/>
    <w:rsid w:val="003B08B8"/>
    <w:rsid w:val="003D2792"/>
    <w:rsid w:val="00441796"/>
    <w:rsid w:val="005457ED"/>
    <w:rsid w:val="00554560"/>
    <w:rsid w:val="005E2CCB"/>
    <w:rsid w:val="00601DC9"/>
    <w:rsid w:val="00631604"/>
    <w:rsid w:val="00690560"/>
    <w:rsid w:val="007B01B7"/>
    <w:rsid w:val="007B5411"/>
    <w:rsid w:val="00872007"/>
    <w:rsid w:val="00887AEB"/>
    <w:rsid w:val="008C4311"/>
    <w:rsid w:val="009410E0"/>
    <w:rsid w:val="0095265E"/>
    <w:rsid w:val="00965714"/>
    <w:rsid w:val="009A2F30"/>
    <w:rsid w:val="00A038A2"/>
    <w:rsid w:val="00A2528F"/>
    <w:rsid w:val="00A50614"/>
    <w:rsid w:val="00B66491"/>
    <w:rsid w:val="00BF7110"/>
    <w:rsid w:val="00CB3965"/>
    <w:rsid w:val="00CF7FB3"/>
    <w:rsid w:val="00D2087C"/>
    <w:rsid w:val="00D275D8"/>
    <w:rsid w:val="00D63FD6"/>
    <w:rsid w:val="00D67B6F"/>
    <w:rsid w:val="00D70E48"/>
    <w:rsid w:val="00DB41F3"/>
    <w:rsid w:val="00DD2BD8"/>
    <w:rsid w:val="00ED2A7B"/>
    <w:rsid w:val="00F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7DF33B-8207-4553-B85D-1242213E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ust&#228;ndigeStelle\Baeder\FA_Baeder\Bewertungsbl&#228;tter\Abschlusspr&#252;fung\Besucherbetreuung%20und%20Schwimmunterricht\Lehrskizze_Sportarrange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Lehrskizze_Sportarrangement.dot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Radlmaier Patricia</cp:lastModifiedBy>
  <cp:revision>2</cp:revision>
  <cp:lastPrinted>2013-07-15T13:37:00Z</cp:lastPrinted>
  <dcterms:created xsi:type="dcterms:W3CDTF">2021-01-25T12:27:00Z</dcterms:created>
  <dcterms:modified xsi:type="dcterms:W3CDTF">2021-01-25T12:27:00Z</dcterms:modified>
</cp:coreProperties>
</file>